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E3" w:rsidRPr="003655E3" w:rsidRDefault="003655E3" w:rsidP="003655E3">
      <w:pPr>
        <w:spacing w:line="240" w:lineRule="auto"/>
        <w:jc w:val="right"/>
        <w:rPr>
          <w:rFonts w:ascii="Times New Roman" w:hAnsi="Times New Roman"/>
          <w:sz w:val="20"/>
          <w:szCs w:val="24"/>
        </w:rPr>
      </w:pPr>
      <w:r w:rsidRPr="003655E3">
        <w:rPr>
          <w:rFonts w:ascii="Times New Roman" w:hAnsi="Times New Roman"/>
          <w:sz w:val="20"/>
          <w:szCs w:val="24"/>
        </w:rPr>
        <w:t>Приложение 1.</w:t>
      </w:r>
      <w:r w:rsidR="00552200">
        <w:rPr>
          <w:rFonts w:ascii="Times New Roman" w:hAnsi="Times New Roman"/>
          <w:sz w:val="20"/>
          <w:szCs w:val="24"/>
        </w:rPr>
        <w:t>3</w:t>
      </w:r>
    </w:p>
    <w:p w:rsidR="001F6474" w:rsidRPr="00290F3F" w:rsidRDefault="009C1BCC" w:rsidP="001F64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F3F">
        <w:rPr>
          <w:rFonts w:ascii="Times New Roman" w:hAnsi="Times New Roman"/>
          <w:b/>
          <w:sz w:val="24"/>
          <w:szCs w:val="24"/>
        </w:rPr>
        <w:t xml:space="preserve">Информированное </w:t>
      </w:r>
      <w:r w:rsidR="0083467F" w:rsidRPr="00290F3F">
        <w:rPr>
          <w:rFonts w:ascii="Times New Roman" w:hAnsi="Times New Roman"/>
          <w:b/>
          <w:sz w:val="24"/>
          <w:szCs w:val="24"/>
        </w:rPr>
        <w:t xml:space="preserve">добровольное </w:t>
      </w:r>
      <w:r w:rsidRPr="00290F3F">
        <w:rPr>
          <w:rFonts w:ascii="Times New Roman" w:hAnsi="Times New Roman"/>
          <w:b/>
          <w:sz w:val="24"/>
          <w:szCs w:val="24"/>
        </w:rPr>
        <w:t>согласие</w:t>
      </w:r>
      <w:r w:rsidR="001F6474" w:rsidRPr="00290F3F">
        <w:rPr>
          <w:rFonts w:ascii="Times New Roman" w:hAnsi="Times New Roman"/>
          <w:b/>
          <w:sz w:val="24"/>
          <w:szCs w:val="24"/>
        </w:rPr>
        <w:t xml:space="preserve"> </w:t>
      </w:r>
    </w:p>
    <w:p w:rsidR="009C1BCC" w:rsidRPr="00290F3F" w:rsidRDefault="009C1BCC" w:rsidP="001F64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F3F">
        <w:rPr>
          <w:rFonts w:ascii="Times New Roman" w:hAnsi="Times New Roman"/>
          <w:b/>
          <w:sz w:val="24"/>
          <w:szCs w:val="24"/>
        </w:rPr>
        <w:t>об объеме и условиях оказываемых платных медицинских услуг</w:t>
      </w:r>
    </w:p>
    <w:p w:rsidR="009C1BCC" w:rsidRPr="00290F3F" w:rsidRDefault="00290F3F" w:rsidP="00290F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FIO"/>
      <w:r w:rsidRPr="00290F3F">
        <w:rPr>
          <w:rFonts w:ascii="Times New Roman" w:eastAsia="Times New Roman" w:hAnsi="Times New Roman"/>
          <w:b/>
          <w:sz w:val="24"/>
          <w:szCs w:val="24"/>
          <w:lang w:eastAsia="ru-RU"/>
        </w:rPr>
        <w:t>[</w:t>
      </w:r>
      <w:r w:rsidRPr="00290F3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FIO</w:t>
      </w:r>
      <w:r w:rsidRPr="00290F3F">
        <w:rPr>
          <w:rFonts w:ascii="Times New Roman" w:eastAsia="Times New Roman" w:hAnsi="Times New Roman"/>
          <w:b/>
          <w:sz w:val="24"/>
          <w:szCs w:val="24"/>
          <w:lang w:eastAsia="ru-RU"/>
        </w:rPr>
        <w:t>]</w:t>
      </w:r>
      <w:bookmarkEnd w:id="0"/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>, именуемый в дальнейшем «</w:t>
      </w:r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Пациент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FIO_L"/>
      <w:r w:rsidRPr="00290F3F">
        <w:rPr>
          <w:rFonts w:ascii="Times New Roman" w:eastAsia="Times New Roman" w:hAnsi="Times New Roman"/>
          <w:b/>
          <w:sz w:val="24"/>
          <w:szCs w:val="24"/>
          <w:lang w:eastAsia="ru-RU"/>
        </w:rPr>
        <w:t>[</w:t>
      </w:r>
      <w:r w:rsidR="00F13826">
        <w:rPr>
          <w:rFonts w:ascii="Times New Roman" w:eastAsia="Times New Roman" w:hAnsi="Times New Roman"/>
          <w:b/>
          <w:sz w:val="24"/>
          <w:szCs w:val="24"/>
          <w:lang w:eastAsia="ru-RU"/>
        </w:rPr>
        <w:t>ФИО</w:t>
      </w:r>
      <w:r w:rsidRPr="00290F3F">
        <w:rPr>
          <w:rFonts w:ascii="Times New Roman" w:eastAsia="Times New Roman" w:hAnsi="Times New Roman"/>
          <w:b/>
          <w:sz w:val="24"/>
          <w:szCs w:val="24"/>
          <w:lang w:eastAsia="ru-RU"/>
        </w:rPr>
        <w:t>]</w:t>
      </w:r>
      <w:bookmarkEnd w:id="1"/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A55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</w:t>
      </w:r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Доверенное лицо пациента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», желаю получить платные медицинские услуги в </w:t>
      </w:r>
      <w:r w:rsidR="008608CD" w:rsidRPr="00290F3F">
        <w:rPr>
          <w:rFonts w:ascii="Times New Roman" w:eastAsia="Times New Roman" w:hAnsi="Times New Roman"/>
          <w:sz w:val="24"/>
          <w:szCs w:val="24"/>
          <w:lang w:eastAsia="ru-RU"/>
        </w:rPr>
        <w:t>ФБУЗ ПОМЦ ФМБА России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</w:t>
      </w:r>
      <w:r w:rsidR="00FB12E7" w:rsidRPr="00290F3F">
        <w:rPr>
          <w:rFonts w:ascii="Times New Roman" w:eastAsia="Times New Roman" w:hAnsi="Times New Roman"/>
          <w:sz w:val="24"/>
          <w:szCs w:val="24"/>
          <w:lang w:eastAsia="ru-RU"/>
        </w:rPr>
        <w:t>мне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10F" w:rsidRPr="00290F3F">
        <w:rPr>
          <w:rFonts w:ascii="Times New Roman" w:eastAsia="Times New Roman" w:hAnsi="Times New Roman"/>
          <w:sz w:val="24"/>
          <w:szCs w:val="24"/>
          <w:lang w:eastAsia="ru-RU"/>
        </w:rPr>
        <w:t>разъяснено и осознано следующее:</w:t>
      </w:r>
    </w:p>
    <w:p w:rsidR="009C1BCC" w:rsidRPr="00290F3F" w:rsidRDefault="009C1BCC" w:rsidP="00C63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1​ </w:t>
      </w:r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(Пациент</w:t>
      </w:r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Доверенное лицо пациента), получи</w:t>
      </w:r>
      <w:proofErr w:type="gramStart"/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работников </w:t>
      </w:r>
      <w:r w:rsidR="008608CD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ФБУЗ ПОМЦ ФМБА России 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полную информацию о возможности и условиях предоставления бесплатных медицинских услуг в </w:t>
      </w:r>
      <w:r w:rsidR="008608CD" w:rsidRPr="00290F3F">
        <w:rPr>
          <w:rFonts w:ascii="Times New Roman" w:eastAsia="Times New Roman" w:hAnsi="Times New Roman"/>
          <w:sz w:val="24"/>
          <w:szCs w:val="24"/>
          <w:lang w:eastAsia="ru-RU"/>
        </w:rPr>
        <w:t>ФБУЗ ПОМЦ ФМБА России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>, в рамках программ</w:t>
      </w:r>
      <w:r w:rsidR="007E5624" w:rsidRPr="00290F3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государственных гарантий,</w:t>
      </w:r>
      <w:r w:rsidR="007E5624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1D9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постановлением </w:t>
      </w:r>
      <w:r w:rsidR="007E5624" w:rsidRPr="00290F3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761D9" w:rsidRPr="00290F3F">
        <w:rPr>
          <w:rFonts w:ascii="Times New Roman" w:eastAsia="Times New Roman" w:hAnsi="Times New Roman"/>
          <w:sz w:val="24"/>
          <w:szCs w:val="24"/>
          <w:lang w:eastAsia="ru-RU"/>
        </w:rPr>
        <w:t>равительства Ниж</w:t>
      </w:r>
      <w:r w:rsidR="00D95CB0">
        <w:rPr>
          <w:rFonts w:ascii="Times New Roman" w:eastAsia="Times New Roman" w:hAnsi="Times New Roman"/>
          <w:sz w:val="24"/>
          <w:szCs w:val="24"/>
          <w:lang w:eastAsia="ru-RU"/>
        </w:rPr>
        <w:t>егородской области от</w:t>
      </w:r>
      <w:r w:rsidR="00F1382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95CB0" w:rsidRPr="00D95CB0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F1382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6761D9" w:rsidRPr="00290F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даю свое согласие на оказание платных медицинских услуг и готов</w:t>
      </w:r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их оплатить.</w:t>
      </w:r>
    </w:p>
    <w:p w:rsidR="009C1BCC" w:rsidRPr="00290F3F" w:rsidRDefault="009C1BCC" w:rsidP="0086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2​ </w:t>
      </w:r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</w:t>
      </w:r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добровольность в получении платных медицинских услуг, в то время как </w:t>
      </w:r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</w:t>
      </w:r>
      <w:proofErr w:type="gramStart"/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варианты получения медицинских услуг, и то, что аналогичные медицинские услуги </w:t>
      </w:r>
      <w:r w:rsidR="003F46F9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оказать 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в других медицинских учреждениях, на других условиях и на бесплатной основе в рамках </w:t>
      </w:r>
      <w:r w:rsidR="00D37192" w:rsidRPr="00290F3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>рограмм</w:t>
      </w:r>
      <w:r w:rsidR="00D37192" w:rsidRPr="00290F3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государственных гарантий.</w:t>
      </w:r>
    </w:p>
    <w:p w:rsidR="009C1BCC" w:rsidRPr="00290F3F" w:rsidRDefault="009C1BCC" w:rsidP="0086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3​ 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действующим прейскурантом и 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готов(а)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оплатить стоимость оказанных медицинских услуг Пациенту в соответствии с прейскурантом.</w:t>
      </w:r>
    </w:p>
    <w:p w:rsidR="009C1BCC" w:rsidRPr="00290F3F" w:rsidRDefault="009C1BCC" w:rsidP="0086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4​ 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Мне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разъяснено, что может 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>получ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один из видов платных медицинских услуг, так и нескольких видов услуг.</w:t>
      </w:r>
    </w:p>
    <w:p w:rsidR="001F6474" w:rsidRPr="00313C53" w:rsidRDefault="001F6474" w:rsidP="001F6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0E6729" w:rsidRPr="00313C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</w:t>
      </w:r>
      <w:proofErr w:type="gramStart"/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E6729" w:rsidRPr="00313C5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E6729" w:rsidRPr="00313C53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 xml:space="preserve"> c </w:t>
      </w:r>
      <w:r w:rsidR="00552200" w:rsidRPr="00313C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орядком оказания высокотехнологичной медицинской помощи в ФБУЗ ПОМЦ ФМБА России в соответствии с Порядком </w:t>
      </w:r>
      <w:r w:rsidR="0016311E" w:rsidRPr="00313C5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высокотехнологичной медицинской помощи</w:t>
      </w:r>
      <w:r w:rsidR="0016311E" w:rsidRPr="00313C53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применением специализированной информационной системы</w:t>
      </w:r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 </w:t>
      </w:r>
      <w:r w:rsidR="00552200" w:rsidRPr="00313C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>риказом Минздравсоцразвития РФ от 2</w:t>
      </w:r>
      <w:r w:rsidR="0016311E" w:rsidRPr="00313C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16311E" w:rsidRPr="00313C5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200" w:rsidRPr="00313C5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6311E" w:rsidRPr="00313C53">
        <w:rPr>
          <w:rFonts w:ascii="Times New Roman" w:eastAsia="Times New Roman" w:hAnsi="Times New Roman"/>
          <w:sz w:val="24"/>
          <w:szCs w:val="24"/>
          <w:lang w:eastAsia="ru-RU"/>
        </w:rPr>
        <w:t>930н</w:t>
      </w:r>
      <w:r w:rsidRPr="00313C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B8633F" w:rsidRPr="00290F3F" w:rsidRDefault="00B8633F" w:rsidP="001F6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Start"/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>о моего сведения доведено,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</w:t>
      </w:r>
    </w:p>
    <w:p w:rsidR="009C1BCC" w:rsidRPr="00290F3F" w:rsidRDefault="00B8633F" w:rsidP="0086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удостоверя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текст данного информированного согласия на </w:t>
      </w:r>
      <w:r w:rsidR="004700DD" w:rsidRPr="00290F3F">
        <w:rPr>
          <w:rFonts w:ascii="Times New Roman" w:eastAsia="Times New Roman" w:hAnsi="Times New Roman"/>
          <w:sz w:val="24"/>
          <w:szCs w:val="24"/>
          <w:lang w:eastAsia="ru-RU"/>
        </w:rPr>
        <w:t>оказание платных медицинских услуг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мною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прочитан, 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мне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понятно назначение данного документа, полученные разъяснения понятны и 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 </w:t>
      </w:r>
      <w:r w:rsidR="009C1BCC"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удовлетворяют. </w:t>
      </w:r>
    </w:p>
    <w:p w:rsidR="009C1BCC" w:rsidRPr="00290F3F" w:rsidRDefault="009C1BCC" w:rsidP="0086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>Настоящее информированное согла</w:t>
      </w:r>
      <w:r w:rsidR="004700DD" w:rsidRPr="00290F3F">
        <w:rPr>
          <w:rFonts w:ascii="Times New Roman" w:eastAsia="Times New Roman" w:hAnsi="Times New Roman"/>
          <w:sz w:val="24"/>
          <w:szCs w:val="24"/>
          <w:lang w:eastAsia="ru-RU"/>
        </w:rPr>
        <w:t>сие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подписано </w:t>
      </w:r>
      <w:r w:rsidR="000E6729" w:rsidRPr="00290F3F">
        <w:rPr>
          <w:rFonts w:ascii="Times New Roman" w:eastAsia="Times New Roman" w:hAnsi="Times New Roman"/>
          <w:sz w:val="24"/>
          <w:szCs w:val="24"/>
          <w:lang w:eastAsia="ru-RU"/>
        </w:rPr>
        <w:t>мною</w:t>
      </w:r>
      <w:r w:rsidRPr="00290F3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проведения предварительной беседы.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9"/>
      </w:tblGrid>
      <w:tr w:rsidR="009C1BCC" w:rsidRPr="00290F3F" w:rsidTr="001F647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9C1BCC" w:rsidRPr="00290F3F" w:rsidRDefault="009C1BCC" w:rsidP="0086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Пациент:</w:t>
            </w:r>
            <w:r w:rsidR="00290F3F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3" w:name="FIO2"/>
            <w:r w:rsidR="00290F3F" w:rsidRPr="002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[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290F3F" w:rsidRPr="002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]</w:t>
            </w:r>
            <w:bookmarkEnd w:id="3"/>
            <w:r w:rsidR="00290F3F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6474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аспорт: серия: </w:t>
            </w:r>
            <w:r w:rsidR="00F1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</w:t>
            </w:r>
            <w:r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608CD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ыдан </w:t>
            </w:r>
            <w:r w:rsidR="00F1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08CD" w:rsidRPr="00290F3F" w:rsidRDefault="009C1BCC" w:rsidP="0086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="00290F3F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C1BCC" w:rsidRPr="00290F3F" w:rsidRDefault="00290F3F" w:rsidP="0086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DAT"/>
            <w:r w:rsidRPr="002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[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Pr="002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]</w:t>
            </w:r>
            <w:bookmarkEnd w:id="4"/>
            <w:r w:rsidR="001F6474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9C1BCC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/________________/</w:t>
            </w:r>
            <w:r w:rsidR="008608CD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1BCC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пациента) (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9C1BCC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608CD" w:rsidRPr="00290F3F" w:rsidRDefault="000E6729" w:rsidP="0086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Доверенное лицо пациента</w:t>
            </w:r>
            <w:r w:rsidR="008608CD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90F3F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5" w:name="FIO_L2"/>
            <w:r w:rsidR="00290F3F" w:rsidRPr="002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[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290F3F" w:rsidRPr="002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]</w:t>
            </w:r>
            <w:bookmarkEnd w:id="5"/>
            <w:r w:rsidR="00290F3F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6474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608CD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аспорт: серия: 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</w:t>
            </w:r>
            <w:r w:rsidR="008608CD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</w:t>
            </w:r>
            <w:r w:rsidR="008608CD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выдан 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8608CD" w:rsidRPr="00290F3F" w:rsidRDefault="008608CD" w:rsidP="0086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9C1BCC" w:rsidRPr="00290F3F" w:rsidRDefault="00290F3F" w:rsidP="00F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DAT2"/>
            <w:r w:rsidRPr="002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[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Pr="002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]</w:t>
            </w:r>
            <w:bookmarkEnd w:id="6"/>
            <w:r w:rsidR="001F6474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/________________/ (подпись заказчика) (</w:t>
            </w:r>
            <w:r w:rsidR="00F1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1F6474" w:rsidRPr="002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024F4" w:rsidRPr="00290F3F" w:rsidRDefault="00A024F4" w:rsidP="003D1877">
      <w:pPr>
        <w:rPr>
          <w:sz w:val="24"/>
          <w:szCs w:val="24"/>
        </w:rPr>
      </w:pPr>
    </w:p>
    <w:sectPr w:rsidR="00A024F4" w:rsidRPr="00290F3F" w:rsidSect="00035086">
      <w:pgSz w:w="11906" w:h="16838"/>
      <w:pgMar w:top="284" w:right="567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26"/>
    <w:rsid w:val="00000521"/>
    <w:rsid w:val="00000B1C"/>
    <w:rsid w:val="00002516"/>
    <w:rsid w:val="00002779"/>
    <w:rsid w:val="00002B7C"/>
    <w:rsid w:val="00002C37"/>
    <w:rsid w:val="0000335D"/>
    <w:rsid w:val="00003EE5"/>
    <w:rsid w:val="00004168"/>
    <w:rsid w:val="00004A5E"/>
    <w:rsid w:val="00004B4E"/>
    <w:rsid w:val="00005AAD"/>
    <w:rsid w:val="00005EF3"/>
    <w:rsid w:val="00005F14"/>
    <w:rsid w:val="00007387"/>
    <w:rsid w:val="000100B3"/>
    <w:rsid w:val="00011908"/>
    <w:rsid w:val="00011C95"/>
    <w:rsid w:val="00013DCD"/>
    <w:rsid w:val="000140B4"/>
    <w:rsid w:val="0001443D"/>
    <w:rsid w:val="00014476"/>
    <w:rsid w:val="00014AD8"/>
    <w:rsid w:val="0001536A"/>
    <w:rsid w:val="00016861"/>
    <w:rsid w:val="000178A7"/>
    <w:rsid w:val="00017F36"/>
    <w:rsid w:val="00020808"/>
    <w:rsid w:val="00021A0D"/>
    <w:rsid w:val="0002215C"/>
    <w:rsid w:val="00022284"/>
    <w:rsid w:val="0002596D"/>
    <w:rsid w:val="00025BB9"/>
    <w:rsid w:val="00025F6A"/>
    <w:rsid w:val="000268DB"/>
    <w:rsid w:val="0002724A"/>
    <w:rsid w:val="000305B4"/>
    <w:rsid w:val="00031FDE"/>
    <w:rsid w:val="00032C1E"/>
    <w:rsid w:val="00032CE6"/>
    <w:rsid w:val="00032D39"/>
    <w:rsid w:val="00033B15"/>
    <w:rsid w:val="00033FFE"/>
    <w:rsid w:val="00035086"/>
    <w:rsid w:val="000352EF"/>
    <w:rsid w:val="00036680"/>
    <w:rsid w:val="000366DD"/>
    <w:rsid w:val="00040746"/>
    <w:rsid w:val="000409CD"/>
    <w:rsid w:val="00041719"/>
    <w:rsid w:val="000420E1"/>
    <w:rsid w:val="00043222"/>
    <w:rsid w:val="00044ED3"/>
    <w:rsid w:val="00045201"/>
    <w:rsid w:val="00045C85"/>
    <w:rsid w:val="00045E4F"/>
    <w:rsid w:val="00046694"/>
    <w:rsid w:val="00047156"/>
    <w:rsid w:val="000473CF"/>
    <w:rsid w:val="000517A7"/>
    <w:rsid w:val="0005186C"/>
    <w:rsid w:val="00052931"/>
    <w:rsid w:val="00053316"/>
    <w:rsid w:val="00053483"/>
    <w:rsid w:val="00053CB2"/>
    <w:rsid w:val="00053CD3"/>
    <w:rsid w:val="0005492D"/>
    <w:rsid w:val="000568AA"/>
    <w:rsid w:val="0005774D"/>
    <w:rsid w:val="00057871"/>
    <w:rsid w:val="000578DC"/>
    <w:rsid w:val="00060281"/>
    <w:rsid w:val="00060B21"/>
    <w:rsid w:val="000616DB"/>
    <w:rsid w:val="00061E68"/>
    <w:rsid w:val="000628B7"/>
    <w:rsid w:val="000638EA"/>
    <w:rsid w:val="00063F53"/>
    <w:rsid w:val="0006417D"/>
    <w:rsid w:val="00064429"/>
    <w:rsid w:val="00064532"/>
    <w:rsid w:val="00065503"/>
    <w:rsid w:val="00065920"/>
    <w:rsid w:val="00066A54"/>
    <w:rsid w:val="00067ADD"/>
    <w:rsid w:val="000701F1"/>
    <w:rsid w:val="00070747"/>
    <w:rsid w:val="00070D7B"/>
    <w:rsid w:val="00071BD4"/>
    <w:rsid w:val="0007209D"/>
    <w:rsid w:val="0007215C"/>
    <w:rsid w:val="00072E5A"/>
    <w:rsid w:val="000741A6"/>
    <w:rsid w:val="00074565"/>
    <w:rsid w:val="0007624D"/>
    <w:rsid w:val="0007677F"/>
    <w:rsid w:val="00076A3C"/>
    <w:rsid w:val="0007704A"/>
    <w:rsid w:val="00077301"/>
    <w:rsid w:val="0007757F"/>
    <w:rsid w:val="00077D5F"/>
    <w:rsid w:val="0008080D"/>
    <w:rsid w:val="00081666"/>
    <w:rsid w:val="000817D8"/>
    <w:rsid w:val="00083890"/>
    <w:rsid w:val="00084746"/>
    <w:rsid w:val="00084FC4"/>
    <w:rsid w:val="0008501E"/>
    <w:rsid w:val="00085F1D"/>
    <w:rsid w:val="000863AB"/>
    <w:rsid w:val="00087434"/>
    <w:rsid w:val="0008769C"/>
    <w:rsid w:val="00087DD2"/>
    <w:rsid w:val="00087FB2"/>
    <w:rsid w:val="000906C9"/>
    <w:rsid w:val="00090A29"/>
    <w:rsid w:val="00090BB9"/>
    <w:rsid w:val="00092354"/>
    <w:rsid w:val="000923AC"/>
    <w:rsid w:val="00092500"/>
    <w:rsid w:val="0009253C"/>
    <w:rsid w:val="00092843"/>
    <w:rsid w:val="00092DF1"/>
    <w:rsid w:val="00093303"/>
    <w:rsid w:val="0009402A"/>
    <w:rsid w:val="0009655C"/>
    <w:rsid w:val="000968E5"/>
    <w:rsid w:val="000974E3"/>
    <w:rsid w:val="000A186A"/>
    <w:rsid w:val="000A1DE3"/>
    <w:rsid w:val="000A1F2D"/>
    <w:rsid w:val="000A31EC"/>
    <w:rsid w:val="000A379F"/>
    <w:rsid w:val="000A3969"/>
    <w:rsid w:val="000A3DA5"/>
    <w:rsid w:val="000A4291"/>
    <w:rsid w:val="000A5DB5"/>
    <w:rsid w:val="000A5DCB"/>
    <w:rsid w:val="000A7251"/>
    <w:rsid w:val="000A72CF"/>
    <w:rsid w:val="000A78C8"/>
    <w:rsid w:val="000A7D46"/>
    <w:rsid w:val="000A7DD1"/>
    <w:rsid w:val="000B06BB"/>
    <w:rsid w:val="000B072B"/>
    <w:rsid w:val="000B07ED"/>
    <w:rsid w:val="000B0FE6"/>
    <w:rsid w:val="000B1F1D"/>
    <w:rsid w:val="000B3B1B"/>
    <w:rsid w:val="000B4840"/>
    <w:rsid w:val="000B510B"/>
    <w:rsid w:val="000B5AB4"/>
    <w:rsid w:val="000B6205"/>
    <w:rsid w:val="000B63BF"/>
    <w:rsid w:val="000B710E"/>
    <w:rsid w:val="000C0144"/>
    <w:rsid w:val="000C0242"/>
    <w:rsid w:val="000C1FB8"/>
    <w:rsid w:val="000C20F2"/>
    <w:rsid w:val="000C251C"/>
    <w:rsid w:val="000C3920"/>
    <w:rsid w:val="000C3A74"/>
    <w:rsid w:val="000C419D"/>
    <w:rsid w:val="000C4953"/>
    <w:rsid w:val="000C4B3D"/>
    <w:rsid w:val="000C63B3"/>
    <w:rsid w:val="000C6920"/>
    <w:rsid w:val="000C772C"/>
    <w:rsid w:val="000D089A"/>
    <w:rsid w:val="000D1C2A"/>
    <w:rsid w:val="000D22D3"/>
    <w:rsid w:val="000D3AD1"/>
    <w:rsid w:val="000D4251"/>
    <w:rsid w:val="000D47EB"/>
    <w:rsid w:val="000D5024"/>
    <w:rsid w:val="000D50AF"/>
    <w:rsid w:val="000D5277"/>
    <w:rsid w:val="000D56E9"/>
    <w:rsid w:val="000D57F6"/>
    <w:rsid w:val="000D6C31"/>
    <w:rsid w:val="000E08F9"/>
    <w:rsid w:val="000E17A5"/>
    <w:rsid w:val="000E1AE1"/>
    <w:rsid w:val="000E2F8F"/>
    <w:rsid w:val="000E35E1"/>
    <w:rsid w:val="000E3970"/>
    <w:rsid w:val="000E3E5E"/>
    <w:rsid w:val="000E4A55"/>
    <w:rsid w:val="000E6729"/>
    <w:rsid w:val="000E707B"/>
    <w:rsid w:val="000F05D7"/>
    <w:rsid w:val="000F0E4C"/>
    <w:rsid w:val="000F12B6"/>
    <w:rsid w:val="000F1CBB"/>
    <w:rsid w:val="000F22B7"/>
    <w:rsid w:val="000F2CF5"/>
    <w:rsid w:val="000F3291"/>
    <w:rsid w:val="000F3593"/>
    <w:rsid w:val="000F3B27"/>
    <w:rsid w:val="000F3DCC"/>
    <w:rsid w:val="000F6281"/>
    <w:rsid w:val="000F668E"/>
    <w:rsid w:val="000F6FB8"/>
    <w:rsid w:val="000F7E4E"/>
    <w:rsid w:val="001009C0"/>
    <w:rsid w:val="00102B8F"/>
    <w:rsid w:val="00105BDF"/>
    <w:rsid w:val="0010618D"/>
    <w:rsid w:val="00106237"/>
    <w:rsid w:val="00107AF0"/>
    <w:rsid w:val="00107E39"/>
    <w:rsid w:val="00110781"/>
    <w:rsid w:val="00111B37"/>
    <w:rsid w:val="001126E5"/>
    <w:rsid w:val="00112C24"/>
    <w:rsid w:val="00113082"/>
    <w:rsid w:val="00113F3D"/>
    <w:rsid w:val="00114602"/>
    <w:rsid w:val="001159E6"/>
    <w:rsid w:val="00115A0E"/>
    <w:rsid w:val="001161B9"/>
    <w:rsid w:val="001165B6"/>
    <w:rsid w:val="00116B1C"/>
    <w:rsid w:val="001170BC"/>
    <w:rsid w:val="0011769C"/>
    <w:rsid w:val="00117871"/>
    <w:rsid w:val="00117B56"/>
    <w:rsid w:val="00120546"/>
    <w:rsid w:val="00121129"/>
    <w:rsid w:val="00121733"/>
    <w:rsid w:val="00122F03"/>
    <w:rsid w:val="0012396D"/>
    <w:rsid w:val="00123A14"/>
    <w:rsid w:val="0012403A"/>
    <w:rsid w:val="001249E7"/>
    <w:rsid w:val="00125E12"/>
    <w:rsid w:val="0012636C"/>
    <w:rsid w:val="001265AF"/>
    <w:rsid w:val="00126C23"/>
    <w:rsid w:val="00127C00"/>
    <w:rsid w:val="00127F16"/>
    <w:rsid w:val="00130A20"/>
    <w:rsid w:val="00130B61"/>
    <w:rsid w:val="00130CB7"/>
    <w:rsid w:val="001316E8"/>
    <w:rsid w:val="00132BE8"/>
    <w:rsid w:val="00133E59"/>
    <w:rsid w:val="00134285"/>
    <w:rsid w:val="00135321"/>
    <w:rsid w:val="0013578D"/>
    <w:rsid w:val="0013610D"/>
    <w:rsid w:val="00136277"/>
    <w:rsid w:val="001363FF"/>
    <w:rsid w:val="00137C96"/>
    <w:rsid w:val="0014013B"/>
    <w:rsid w:val="00141060"/>
    <w:rsid w:val="00141E9F"/>
    <w:rsid w:val="001433CD"/>
    <w:rsid w:val="0014361E"/>
    <w:rsid w:val="00143ACD"/>
    <w:rsid w:val="00143C6B"/>
    <w:rsid w:val="0014460C"/>
    <w:rsid w:val="001448EE"/>
    <w:rsid w:val="001464D8"/>
    <w:rsid w:val="00147017"/>
    <w:rsid w:val="00150479"/>
    <w:rsid w:val="00150615"/>
    <w:rsid w:val="00151672"/>
    <w:rsid w:val="0015198B"/>
    <w:rsid w:val="00151A88"/>
    <w:rsid w:val="00151D73"/>
    <w:rsid w:val="00151ECA"/>
    <w:rsid w:val="0015234E"/>
    <w:rsid w:val="00155FCE"/>
    <w:rsid w:val="00156A6F"/>
    <w:rsid w:val="00157834"/>
    <w:rsid w:val="00157A6A"/>
    <w:rsid w:val="00157BC4"/>
    <w:rsid w:val="00160130"/>
    <w:rsid w:val="00160256"/>
    <w:rsid w:val="00160277"/>
    <w:rsid w:val="00160383"/>
    <w:rsid w:val="00160F07"/>
    <w:rsid w:val="001617F7"/>
    <w:rsid w:val="0016242F"/>
    <w:rsid w:val="0016299E"/>
    <w:rsid w:val="0016311E"/>
    <w:rsid w:val="001645EF"/>
    <w:rsid w:val="00165DDC"/>
    <w:rsid w:val="00167057"/>
    <w:rsid w:val="0016722A"/>
    <w:rsid w:val="001705FD"/>
    <w:rsid w:val="00170AB5"/>
    <w:rsid w:val="00170B27"/>
    <w:rsid w:val="00171167"/>
    <w:rsid w:val="001727C1"/>
    <w:rsid w:val="0017368C"/>
    <w:rsid w:val="00174825"/>
    <w:rsid w:val="00174DD0"/>
    <w:rsid w:val="00175A06"/>
    <w:rsid w:val="00175C98"/>
    <w:rsid w:val="00175F4D"/>
    <w:rsid w:val="001762A2"/>
    <w:rsid w:val="00176416"/>
    <w:rsid w:val="001765B6"/>
    <w:rsid w:val="00177387"/>
    <w:rsid w:val="0017763A"/>
    <w:rsid w:val="0017783F"/>
    <w:rsid w:val="001779C5"/>
    <w:rsid w:val="00177E83"/>
    <w:rsid w:val="0018026C"/>
    <w:rsid w:val="00181704"/>
    <w:rsid w:val="00181DE0"/>
    <w:rsid w:val="00182BD5"/>
    <w:rsid w:val="00182D4E"/>
    <w:rsid w:val="00183954"/>
    <w:rsid w:val="00183D8E"/>
    <w:rsid w:val="0018402E"/>
    <w:rsid w:val="00185AC4"/>
    <w:rsid w:val="001862A4"/>
    <w:rsid w:val="00187C8B"/>
    <w:rsid w:val="00190995"/>
    <w:rsid w:val="001910D5"/>
    <w:rsid w:val="00191888"/>
    <w:rsid w:val="001920E8"/>
    <w:rsid w:val="00192115"/>
    <w:rsid w:val="00192242"/>
    <w:rsid w:val="00192BD3"/>
    <w:rsid w:val="00192E79"/>
    <w:rsid w:val="001942F5"/>
    <w:rsid w:val="00194935"/>
    <w:rsid w:val="0019536F"/>
    <w:rsid w:val="001956EE"/>
    <w:rsid w:val="00196006"/>
    <w:rsid w:val="00196507"/>
    <w:rsid w:val="001976A7"/>
    <w:rsid w:val="00197C46"/>
    <w:rsid w:val="001A057B"/>
    <w:rsid w:val="001A11A5"/>
    <w:rsid w:val="001A1816"/>
    <w:rsid w:val="001A1FED"/>
    <w:rsid w:val="001A216C"/>
    <w:rsid w:val="001A3A9D"/>
    <w:rsid w:val="001A4163"/>
    <w:rsid w:val="001A4557"/>
    <w:rsid w:val="001A48BC"/>
    <w:rsid w:val="001A55BF"/>
    <w:rsid w:val="001A6A8C"/>
    <w:rsid w:val="001A6C25"/>
    <w:rsid w:val="001A7A4C"/>
    <w:rsid w:val="001B1CEB"/>
    <w:rsid w:val="001B1FB6"/>
    <w:rsid w:val="001B24BE"/>
    <w:rsid w:val="001B2910"/>
    <w:rsid w:val="001B2E81"/>
    <w:rsid w:val="001B3AEA"/>
    <w:rsid w:val="001B3C0F"/>
    <w:rsid w:val="001B45C6"/>
    <w:rsid w:val="001B4F58"/>
    <w:rsid w:val="001B523E"/>
    <w:rsid w:val="001B58E3"/>
    <w:rsid w:val="001B5CC8"/>
    <w:rsid w:val="001B6B38"/>
    <w:rsid w:val="001B6BAC"/>
    <w:rsid w:val="001C0E73"/>
    <w:rsid w:val="001C14C6"/>
    <w:rsid w:val="001C14F3"/>
    <w:rsid w:val="001C189A"/>
    <w:rsid w:val="001C1AA9"/>
    <w:rsid w:val="001C1BCD"/>
    <w:rsid w:val="001C270E"/>
    <w:rsid w:val="001C2B85"/>
    <w:rsid w:val="001C4B24"/>
    <w:rsid w:val="001C5375"/>
    <w:rsid w:val="001C561B"/>
    <w:rsid w:val="001C6027"/>
    <w:rsid w:val="001C6921"/>
    <w:rsid w:val="001C706E"/>
    <w:rsid w:val="001C7AAF"/>
    <w:rsid w:val="001C7B80"/>
    <w:rsid w:val="001C7CD6"/>
    <w:rsid w:val="001C7F33"/>
    <w:rsid w:val="001D221F"/>
    <w:rsid w:val="001D23DC"/>
    <w:rsid w:val="001D3635"/>
    <w:rsid w:val="001D3DE7"/>
    <w:rsid w:val="001D433A"/>
    <w:rsid w:val="001D43D6"/>
    <w:rsid w:val="001D475C"/>
    <w:rsid w:val="001D4FCE"/>
    <w:rsid w:val="001D5520"/>
    <w:rsid w:val="001D5859"/>
    <w:rsid w:val="001D6098"/>
    <w:rsid w:val="001D71A9"/>
    <w:rsid w:val="001E0511"/>
    <w:rsid w:val="001E06EE"/>
    <w:rsid w:val="001E0774"/>
    <w:rsid w:val="001E0E75"/>
    <w:rsid w:val="001E21C1"/>
    <w:rsid w:val="001E3489"/>
    <w:rsid w:val="001E4876"/>
    <w:rsid w:val="001E4B8C"/>
    <w:rsid w:val="001E5717"/>
    <w:rsid w:val="001E58EB"/>
    <w:rsid w:val="001E6615"/>
    <w:rsid w:val="001E70D9"/>
    <w:rsid w:val="001E72DF"/>
    <w:rsid w:val="001E7EE0"/>
    <w:rsid w:val="001F0F29"/>
    <w:rsid w:val="001F11F1"/>
    <w:rsid w:val="001F135D"/>
    <w:rsid w:val="001F1703"/>
    <w:rsid w:val="001F18A8"/>
    <w:rsid w:val="001F1AD9"/>
    <w:rsid w:val="001F2B84"/>
    <w:rsid w:val="001F2F1C"/>
    <w:rsid w:val="001F330C"/>
    <w:rsid w:val="001F3985"/>
    <w:rsid w:val="001F3FC2"/>
    <w:rsid w:val="001F471E"/>
    <w:rsid w:val="001F518D"/>
    <w:rsid w:val="001F6474"/>
    <w:rsid w:val="001F732E"/>
    <w:rsid w:val="001F7CBD"/>
    <w:rsid w:val="00200C4E"/>
    <w:rsid w:val="00202266"/>
    <w:rsid w:val="00202544"/>
    <w:rsid w:val="00203B51"/>
    <w:rsid w:val="00203E8C"/>
    <w:rsid w:val="002074A7"/>
    <w:rsid w:val="00207A36"/>
    <w:rsid w:val="00207B96"/>
    <w:rsid w:val="00207F84"/>
    <w:rsid w:val="002111BE"/>
    <w:rsid w:val="0021193E"/>
    <w:rsid w:val="002137B0"/>
    <w:rsid w:val="00214920"/>
    <w:rsid w:val="00214CB0"/>
    <w:rsid w:val="00214CCD"/>
    <w:rsid w:val="00214DEF"/>
    <w:rsid w:val="002158AE"/>
    <w:rsid w:val="00215C73"/>
    <w:rsid w:val="00216CC0"/>
    <w:rsid w:val="00216D9F"/>
    <w:rsid w:val="00216F69"/>
    <w:rsid w:val="0021773C"/>
    <w:rsid w:val="00220E3E"/>
    <w:rsid w:val="00222F81"/>
    <w:rsid w:val="00224273"/>
    <w:rsid w:val="0022445B"/>
    <w:rsid w:val="00226138"/>
    <w:rsid w:val="00226CB3"/>
    <w:rsid w:val="00227298"/>
    <w:rsid w:val="002300CC"/>
    <w:rsid w:val="00230608"/>
    <w:rsid w:val="00230D12"/>
    <w:rsid w:val="002316B7"/>
    <w:rsid w:val="0023296B"/>
    <w:rsid w:val="0023437A"/>
    <w:rsid w:val="00235AA6"/>
    <w:rsid w:val="002362D2"/>
    <w:rsid w:val="002363E7"/>
    <w:rsid w:val="00237565"/>
    <w:rsid w:val="0024052C"/>
    <w:rsid w:val="00241542"/>
    <w:rsid w:val="00241992"/>
    <w:rsid w:val="00241F96"/>
    <w:rsid w:val="002422DE"/>
    <w:rsid w:val="002425E8"/>
    <w:rsid w:val="002435B3"/>
    <w:rsid w:val="002438AB"/>
    <w:rsid w:val="002439CD"/>
    <w:rsid w:val="00244C1F"/>
    <w:rsid w:val="00244DCD"/>
    <w:rsid w:val="00245284"/>
    <w:rsid w:val="00245987"/>
    <w:rsid w:val="00247629"/>
    <w:rsid w:val="00247B04"/>
    <w:rsid w:val="00250777"/>
    <w:rsid w:val="00251797"/>
    <w:rsid w:val="00251D40"/>
    <w:rsid w:val="00251E8E"/>
    <w:rsid w:val="00251EF0"/>
    <w:rsid w:val="00252A78"/>
    <w:rsid w:val="00252E4B"/>
    <w:rsid w:val="00253F7D"/>
    <w:rsid w:val="0025422E"/>
    <w:rsid w:val="00255EED"/>
    <w:rsid w:val="00256A51"/>
    <w:rsid w:val="00257788"/>
    <w:rsid w:val="002607CF"/>
    <w:rsid w:val="00260A19"/>
    <w:rsid w:val="00261FE6"/>
    <w:rsid w:val="00262180"/>
    <w:rsid w:val="00263540"/>
    <w:rsid w:val="00263815"/>
    <w:rsid w:val="00263C32"/>
    <w:rsid w:val="00263DD5"/>
    <w:rsid w:val="00264684"/>
    <w:rsid w:val="00264D43"/>
    <w:rsid w:val="002654F2"/>
    <w:rsid w:val="002655FD"/>
    <w:rsid w:val="002656FF"/>
    <w:rsid w:val="0026570B"/>
    <w:rsid w:val="00265DDE"/>
    <w:rsid w:val="0026604D"/>
    <w:rsid w:val="0026615B"/>
    <w:rsid w:val="002665F9"/>
    <w:rsid w:val="00266D21"/>
    <w:rsid w:val="00266F59"/>
    <w:rsid w:val="00267493"/>
    <w:rsid w:val="002678D9"/>
    <w:rsid w:val="00267FAA"/>
    <w:rsid w:val="0027048A"/>
    <w:rsid w:val="002707D3"/>
    <w:rsid w:val="00271BAC"/>
    <w:rsid w:val="00273CB8"/>
    <w:rsid w:val="00274346"/>
    <w:rsid w:val="0027435C"/>
    <w:rsid w:val="0027461D"/>
    <w:rsid w:val="00274960"/>
    <w:rsid w:val="00274DD9"/>
    <w:rsid w:val="00274F56"/>
    <w:rsid w:val="00274FA7"/>
    <w:rsid w:val="00275043"/>
    <w:rsid w:val="002753A2"/>
    <w:rsid w:val="00275524"/>
    <w:rsid w:val="00275747"/>
    <w:rsid w:val="00275DBC"/>
    <w:rsid w:val="00275FDB"/>
    <w:rsid w:val="00277015"/>
    <w:rsid w:val="00277298"/>
    <w:rsid w:val="00277A0C"/>
    <w:rsid w:val="00280F93"/>
    <w:rsid w:val="00281229"/>
    <w:rsid w:val="002822FF"/>
    <w:rsid w:val="0028247A"/>
    <w:rsid w:val="002828D2"/>
    <w:rsid w:val="00283AF4"/>
    <w:rsid w:val="00284CEF"/>
    <w:rsid w:val="002869C9"/>
    <w:rsid w:val="002874EE"/>
    <w:rsid w:val="00287622"/>
    <w:rsid w:val="00290BC8"/>
    <w:rsid w:val="00290F3F"/>
    <w:rsid w:val="00291A94"/>
    <w:rsid w:val="002921B4"/>
    <w:rsid w:val="00292AA6"/>
    <w:rsid w:val="002945EC"/>
    <w:rsid w:val="00295499"/>
    <w:rsid w:val="002956C3"/>
    <w:rsid w:val="0029580F"/>
    <w:rsid w:val="00295D82"/>
    <w:rsid w:val="00295E2B"/>
    <w:rsid w:val="00295F3E"/>
    <w:rsid w:val="002960E1"/>
    <w:rsid w:val="002972AF"/>
    <w:rsid w:val="0029798D"/>
    <w:rsid w:val="00297DA0"/>
    <w:rsid w:val="002A15C8"/>
    <w:rsid w:val="002A1679"/>
    <w:rsid w:val="002A3ABA"/>
    <w:rsid w:val="002A6063"/>
    <w:rsid w:val="002A69B3"/>
    <w:rsid w:val="002A7F1F"/>
    <w:rsid w:val="002B0523"/>
    <w:rsid w:val="002B1FDA"/>
    <w:rsid w:val="002B27D1"/>
    <w:rsid w:val="002B2A02"/>
    <w:rsid w:val="002B2BDA"/>
    <w:rsid w:val="002B2DB6"/>
    <w:rsid w:val="002B2E56"/>
    <w:rsid w:val="002B3337"/>
    <w:rsid w:val="002B3B78"/>
    <w:rsid w:val="002B57E5"/>
    <w:rsid w:val="002B66C0"/>
    <w:rsid w:val="002B6B4A"/>
    <w:rsid w:val="002C04B0"/>
    <w:rsid w:val="002C17D3"/>
    <w:rsid w:val="002C3668"/>
    <w:rsid w:val="002C3BD8"/>
    <w:rsid w:val="002C43F1"/>
    <w:rsid w:val="002C4618"/>
    <w:rsid w:val="002C4630"/>
    <w:rsid w:val="002C5EC3"/>
    <w:rsid w:val="002C737E"/>
    <w:rsid w:val="002C75E3"/>
    <w:rsid w:val="002C7C09"/>
    <w:rsid w:val="002D073E"/>
    <w:rsid w:val="002D100D"/>
    <w:rsid w:val="002D1D8F"/>
    <w:rsid w:val="002D4E1F"/>
    <w:rsid w:val="002D523D"/>
    <w:rsid w:val="002D5765"/>
    <w:rsid w:val="002D5FD4"/>
    <w:rsid w:val="002D62BE"/>
    <w:rsid w:val="002D71AE"/>
    <w:rsid w:val="002D71B3"/>
    <w:rsid w:val="002D72BE"/>
    <w:rsid w:val="002D7A28"/>
    <w:rsid w:val="002E0C6B"/>
    <w:rsid w:val="002E1269"/>
    <w:rsid w:val="002E1E05"/>
    <w:rsid w:val="002E221E"/>
    <w:rsid w:val="002E250B"/>
    <w:rsid w:val="002E2FD8"/>
    <w:rsid w:val="002E350C"/>
    <w:rsid w:val="002E3740"/>
    <w:rsid w:val="002E42AC"/>
    <w:rsid w:val="002E5085"/>
    <w:rsid w:val="002E5F32"/>
    <w:rsid w:val="002E6029"/>
    <w:rsid w:val="002E6757"/>
    <w:rsid w:val="002E761D"/>
    <w:rsid w:val="002E7F18"/>
    <w:rsid w:val="002F1935"/>
    <w:rsid w:val="002F1D29"/>
    <w:rsid w:val="002F20CB"/>
    <w:rsid w:val="002F3B3D"/>
    <w:rsid w:val="002F3D21"/>
    <w:rsid w:val="002F4881"/>
    <w:rsid w:val="002F4DE1"/>
    <w:rsid w:val="002F4F0C"/>
    <w:rsid w:val="002F5B3A"/>
    <w:rsid w:val="002F6646"/>
    <w:rsid w:val="002F78D4"/>
    <w:rsid w:val="002F7A02"/>
    <w:rsid w:val="002F7EC0"/>
    <w:rsid w:val="00300056"/>
    <w:rsid w:val="0030033B"/>
    <w:rsid w:val="00300B5A"/>
    <w:rsid w:val="00302369"/>
    <w:rsid w:val="0030264F"/>
    <w:rsid w:val="00302867"/>
    <w:rsid w:val="003028A4"/>
    <w:rsid w:val="00303D37"/>
    <w:rsid w:val="003056E9"/>
    <w:rsid w:val="003067F8"/>
    <w:rsid w:val="00307173"/>
    <w:rsid w:val="003072D4"/>
    <w:rsid w:val="00307936"/>
    <w:rsid w:val="00307F9F"/>
    <w:rsid w:val="00310D22"/>
    <w:rsid w:val="00312022"/>
    <w:rsid w:val="00312413"/>
    <w:rsid w:val="00313044"/>
    <w:rsid w:val="00313632"/>
    <w:rsid w:val="00313AF9"/>
    <w:rsid w:val="00313C03"/>
    <w:rsid w:val="00313C53"/>
    <w:rsid w:val="00314132"/>
    <w:rsid w:val="00315015"/>
    <w:rsid w:val="00315FDB"/>
    <w:rsid w:val="0031608D"/>
    <w:rsid w:val="00316CE3"/>
    <w:rsid w:val="00320272"/>
    <w:rsid w:val="003203A1"/>
    <w:rsid w:val="00320542"/>
    <w:rsid w:val="003207DE"/>
    <w:rsid w:val="00320829"/>
    <w:rsid w:val="00320B07"/>
    <w:rsid w:val="003218B7"/>
    <w:rsid w:val="00321AEC"/>
    <w:rsid w:val="0032218F"/>
    <w:rsid w:val="00322F2B"/>
    <w:rsid w:val="00323901"/>
    <w:rsid w:val="00323C99"/>
    <w:rsid w:val="00325040"/>
    <w:rsid w:val="00325691"/>
    <w:rsid w:val="00325AB8"/>
    <w:rsid w:val="00325D6E"/>
    <w:rsid w:val="003262BA"/>
    <w:rsid w:val="0032726E"/>
    <w:rsid w:val="00327495"/>
    <w:rsid w:val="0032756D"/>
    <w:rsid w:val="00327BD5"/>
    <w:rsid w:val="00330299"/>
    <w:rsid w:val="00330468"/>
    <w:rsid w:val="003304C9"/>
    <w:rsid w:val="003308F4"/>
    <w:rsid w:val="003312C9"/>
    <w:rsid w:val="00331AD4"/>
    <w:rsid w:val="0033290D"/>
    <w:rsid w:val="0033318F"/>
    <w:rsid w:val="00333265"/>
    <w:rsid w:val="00333447"/>
    <w:rsid w:val="003335BA"/>
    <w:rsid w:val="00334B08"/>
    <w:rsid w:val="00335429"/>
    <w:rsid w:val="0033554E"/>
    <w:rsid w:val="00335AAE"/>
    <w:rsid w:val="00335B2D"/>
    <w:rsid w:val="00336439"/>
    <w:rsid w:val="003364BA"/>
    <w:rsid w:val="003414D0"/>
    <w:rsid w:val="003430F6"/>
    <w:rsid w:val="003434D6"/>
    <w:rsid w:val="00343C62"/>
    <w:rsid w:val="00343D66"/>
    <w:rsid w:val="00344898"/>
    <w:rsid w:val="00345358"/>
    <w:rsid w:val="00345F08"/>
    <w:rsid w:val="00346319"/>
    <w:rsid w:val="003472D5"/>
    <w:rsid w:val="00347ECD"/>
    <w:rsid w:val="00347F85"/>
    <w:rsid w:val="00350038"/>
    <w:rsid w:val="0035221B"/>
    <w:rsid w:val="0035256F"/>
    <w:rsid w:val="0035269D"/>
    <w:rsid w:val="00353FC8"/>
    <w:rsid w:val="00354A59"/>
    <w:rsid w:val="003554DC"/>
    <w:rsid w:val="00357DBB"/>
    <w:rsid w:val="00361DDE"/>
    <w:rsid w:val="0036230E"/>
    <w:rsid w:val="00362836"/>
    <w:rsid w:val="003629B2"/>
    <w:rsid w:val="00362A84"/>
    <w:rsid w:val="003630A0"/>
    <w:rsid w:val="00363229"/>
    <w:rsid w:val="00364546"/>
    <w:rsid w:val="00364671"/>
    <w:rsid w:val="00364D5A"/>
    <w:rsid w:val="003655E3"/>
    <w:rsid w:val="00365664"/>
    <w:rsid w:val="00366381"/>
    <w:rsid w:val="00367905"/>
    <w:rsid w:val="00367D33"/>
    <w:rsid w:val="00371CAB"/>
    <w:rsid w:val="00373C15"/>
    <w:rsid w:val="003750BB"/>
    <w:rsid w:val="0037563D"/>
    <w:rsid w:val="003771F1"/>
    <w:rsid w:val="00377B09"/>
    <w:rsid w:val="00381B79"/>
    <w:rsid w:val="00381C3D"/>
    <w:rsid w:val="00382043"/>
    <w:rsid w:val="003830D8"/>
    <w:rsid w:val="003836AA"/>
    <w:rsid w:val="00384391"/>
    <w:rsid w:val="00384E4D"/>
    <w:rsid w:val="003879E8"/>
    <w:rsid w:val="0039002B"/>
    <w:rsid w:val="0039124E"/>
    <w:rsid w:val="00391658"/>
    <w:rsid w:val="0039167D"/>
    <w:rsid w:val="00391FEB"/>
    <w:rsid w:val="003923C0"/>
    <w:rsid w:val="0039266B"/>
    <w:rsid w:val="00393FB3"/>
    <w:rsid w:val="003942C7"/>
    <w:rsid w:val="003949C5"/>
    <w:rsid w:val="00395760"/>
    <w:rsid w:val="003957FA"/>
    <w:rsid w:val="0039597D"/>
    <w:rsid w:val="0039667A"/>
    <w:rsid w:val="003969DF"/>
    <w:rsid w:val="00396C41"/>
    <w:rsid w:val="003979B5"/>
    <w:rsid w:val="00397B87"/>
    <w:rsid w:val="003A0F21"/>
    <w:rsid w:val="003A102A"/>
    <w:rsid w:val="003A1A48"/>
    <w:rsid w:val="003A1DB5"/>
    <w:rsid w:val="003A1E81"/>
    <w:rsid w:val="003A1FC4"/>
    <w:rsid w:val="003A2218"/>
    <w:rsid w:val="003A2A16"/>
    <w:rsid w:val="003A2D57"/>
    <w:rsid w:val="003A31B5"/>
    <w:rsid w:val="003A3F46"/>
    <w:rsid w:val="003A473F"/>
    <w:rsid w:val="003A5D3D"/>
    <w:rsid w:val="003A60BD"/>
    <w:rsid w:val="003A6901"/>
    <w:rsid w:val="003A798D"/>
    <w:rsid w:val="003B0A9B"/>
    <w:rsid w:val="003B167C"/>
    <w:rsid w:val="003B1BB7"/>
    <w:rsid w:val="003B219D"/>
    <w:rsid w:val="003B2251"/>
    <w:rsid w:val="003B2468"/>
    <w:rsid w:val="003B26F6"/>
    <w:rsid w:val="003B3957"/>
    <w:rsid w:val="003B4443"/>
    <w:rsid w:val="003B51A8"/>
    <w:rsid w:val="003B526A"/>
    <w:rsid w:val="003B5EFB"/>
    <w:rsid w:val="003B69CD"/>
    <w:rsid w:val="003B75D8"/>
    <w:rsid w:val="003C25DD"/>
    <w:rsid w:val="003C28AA"/>
    <w:rsid w:val="003C3366"/>
    <w:rsid w:val="003C39A3"/>
    <w:rsid w:val="003C3CD3"/>
    <w:rsid w:val="003C454C"/>
    <w:rsid w:val="003C4B22"/>
    <w:rsid w:val="003C4FDC"/>
    <w:rsid w:val="003C5268"/>
    <w:rsid w:val="003C5DD4"/>
    <w:rsid w:val="003C6194"/>
    <w:rsid w:val="003C68F1"/>
    <w:rsid w:val="003C7AC7"/>
    <w:rsid w:val="003D0414"/>
    <w:rsid w:val="003D0691"/>
    <w:rsid w:val="003D1742"/>
    <w:rsid w:val="003D1877"/>
    <w:rsid w:val="003D2973"/>
    <w:rsid w:val="003D4604"/>
    <w:rsid w:val="003D579C"/>
    <w:rsid w:val="003D5BE0"/>
    <w:rsid w:val="003D5D2B"/>
    <w:rsid w:val="003D6447"/>
    <w:rsid w:val="003D6535"/>
    <w:rsid w:val="003D67F5"/>
    <w:rsid w:val="003E0075"/>
    <w:rsid w:val="003E070D"/>
    <w:rsid w:val="003E130C"/>
    <w:rsid w:val="003E1971"/>
    <w:rsid w:val="003E1C37"/>
    <w:rsid w:val="003E1FDD"/>
    <w:rsid w:val="003E2D66"/>
    <w:rsid w:val="003E41FF"/>
    <w:rsid w:val="003E4769"/>
    <w:rsid w:val="003E47D3"/>
    <w:rsid w:val="003E493D"/>
    <w:rsid w:val="003E55FD"/>
    <w:rsid w:val="003E562E"/>
    <w:rsid w:val="003E5C47"/>
    <w:rsid w:val="003E5D28"/>
    <w:rsid w:val="003E67D2"/>
    <w:rsid w:val="003E6FF0"/>
    <w:rsid w:val="003E7E17"/>
    <w:rsid w:val="003F0188"/>
    <w:rsid w:val="003F153B"/>
    <w:rsid w:val="003F1837"/>
    <w:rsid w:val="003F1D20"/>
    <w:rsid w:val="003F2334"/>
    <w:rsid w:val="003F2419"/>
    <w:rsid w:val="003F24DC"/>
    <w:rsid w:val="003F2544"/>
    <w:rsid w:val="003F27CA"/>
    <w:rsid w:val="003F2A10"/>
    <w:rsid w:val="003F2B87"/>
    <w:rsid w:val="003F30FE"/>
    <w:rsid w:val="003F3FCE"/>
    <w:rsid w:val="003F431B"/>
    <w:rsid w:val="003F464E"/>
    <w:rsid w:val="003F46F9"/>
    <w:rsid w:val="003F52B0"/>
    <w:rsid w:val="003F5DEB"/>
    <w:rsid w:val="003F60C8"/>
    <w:rsid w:val="003F6344"/>
    <w:rsid w:val="003F6484"/>
    <w:rsid w:val="003F689A"/>
    <w:rsid w:val="003F6B91"/>
    <w:rsid w:val="003F6CB3"/>
    <w:rsid w:val="003F6CDD"/>
    <w:rsid w:val="003F78B1"/>
    <w:rsid w:val="0040077C"/>
    <w:rsid w:val="00400D30"/>
    <w:rsid w:val="00400E61"/>
    <w:rsid w:val="00400FBC"/>
    <w:rsid w:val="0040120B"/>
    <w:rsid w:val="00401E72"/>
    <w:rsid w:val="00402499"/>
    <w:rsid w:val="00403A6D"/>
    <w:rsid w:val="00403BAE"/>
    <w:rsid w:val="00403C6B"/>
    <w:rsid w:val="0040428B"/>
    <w:rsid w:val="004042C9"/>
    <w:rsid w:val="00404A24"/>
    <w:rsid w:val="0040519E"/>
    <w:rsid w:val="00405963"/>
    <w:rsid w:val="00405F76"/>
    <w:rsid w:val="0040604D"/>
    <w:rsid w:val="0040692C"/>
    <w:rsid w:val="00406C07"/>
    <w:rsid w:val="004103E0"/>
    <w:rsid w:val="004115FB"/>
    <w:rsid w:val="004118B4"/>
    <w:rsid w:val="00411CC4"/>
    <w:rsid w:val="00411DBB"/>
    <w:rsid w:val="0041357C"/>
    <w:rsid w:val="004140CB"/>
    <w:rsid w:val="00414422"/>
    <w:rsid w:val="004171A2"/>
    <w:rsid w:val="00420554"/>
    <w:rsid w:val="00420917"/>
    <w:rsid w:val="00421D40"/>
    <w:rsid w:val="004225EB"/>
    <w:rsid w:val="0042428B"/>
    <w:rsid w:val="00425098"/>
    <w:rsid w:val="0042581C"/>
    <w:rsid w:val="004258EF"/>
    <w:rsid w:val="00425B2D"/>
    <w:rsid w:val="00426467"/>
    <w:rsid w:val="004274A4"/>
    <w:rsid w:val="0043179B"/>
    <w:rsid w:val="00431CCF"/>
    <w:rsid w:val="00432B2A"/>
    <w:rsid w:val="00432D07"/>
    <w:rsid w:val="00433D2A"/>
    <w:rsid w:val="00434E59"/>
    <w:rsid w:val="00434EBC"/>
    <w:rsid w:val="00435D11"/>
    <w:rsid w:val="004369F9"/>
    <w:rsid w:val="00437041"/>
    <w:rsid w:val="004372AC"/>
    <w:rsid w:val="004375E3"/>
    <w:rsid w:val="00440680"/>
    <w:rsid w:val="00440A2A"/>
    <w:rsid w:val="00441943"/>
    <w:rsid w:val="00441A25"/>
    <w:rsid w:val="00441D65"/>
    <w:rsid w:val="00441F90"/>
    <w:rsid w:val="00443625"/>
    <w:rsid w:val="0044414D"/>
    <w:rsid w:val="004441B1"/>
    <w:rsid w:val="0044424C"/>
    <w:rsid w:val="0044540E"/>
    <w:rsid w:val="00445583"/>
    <w:rsid w:val="00445C5F"/>
    <w:rsid w:val="0044633C"/>
    <w:rsid w:val="0044645B"/>
    <w:rsid w:val="00447764"/>
    <w:rsid w:val="004503E5"/>
    <w:rsid w:val="00451681"/>
    <w:rsid w:val="0045220B"/>
    <w:rsid w:val="004525E1"/>
    <w:rsid w:val="00452667"/>
    <w:rsid w:val="00453955"/>
    <w:rsid w:val="00453B1E"/>
    <w:rsid w:val="00453BF5"/>
    <w:rsid w:val="00453D53"/>
    <w:rsid w:val="00453FA8"/>
    <w:rsid w:val="00454189"/>
    <w:rsid w:val="0045421A"/>
    <w:rsid w:val="00454E6B"/>
    <w:rsid w:val="00454F3A"/>
    <w:rsid w:val="00456F1C"/>
    <w:rsid w:val="00456F94"/>
    <w:rsid w:val="00457847"/>
    <w:rsid w:val="004628A6"/>
    <w:rsid w:val="00463B5D"/>
    <w:rsid w:val="004640D9"/>
    <w:rsid w:val="004642B1"/>
    <w:rsid w:val="00464915"/>
    <w:rsid w:val="00464EC8"/>
    <w:rsid w:val="00464F60"/>
    <w:rsid w:val="004652C5"/>
    <w:rsid w:val="00466446"/>
    <w:rsid w:val="00467B13"/>
    <w:rsid w:val="00467CEC"/>
    <w:rsid w:val="00467EDF"/>
    <w:rsid w:val="004700DD"/>
    <w:rsid w:val="00470ED9"/>
    <w:rsid w:val="00471497"/>
    <w:rsid w:val="00471A80"/>
    <w:rsid w:val="0047208F"/>
    <w:rsid w:val="004721BF"/>
    <w:rsid w:val="00472FAF"/>
    <w:rsid w:val="00473507"/>
    <w:rsid w:val="004741DB"/>
    <w:rsid w:val="00476FDD"/>
    <w:rsid w:val="0047799E"/>
    <w:rsid w:val="00480935"/>
    <w:rsid w:val="00481915"/>
    <w:rsid w:val="00482961"/>
    <w:rsid w:val="00482D45"/>
    <w:rsid w:val="00483A9C"/>
    <w:rsid w:val="00483C7B"/>
    <w:rsid w:val="00483ED0"/>
    <w:rsid w:val="00483F7B"/>
    <w:rsid w:val="00484EEF"/>
    <w:rsid w:val="004858DF"/>
    <w:rsid w:val="00485FAC"/>
    <w:rsid w:val="00487102"/>
    <w:rsid w:val="00487FB2"/>
    <w:rsid w:val="00487FEB"/>
    <w:rsid w:val="00490045"/>
    <w:rsid w:val="0049181F"/>
    <w:rsid w:val="004924FB"/>
    <w:rsid w:val="00492AF6"/>
    <w:rsid w:val="00493933"/>
    <w:rsid w:val="00495DB6"/>
    <w:rsid w:val="004961C2"/>
    <w:rsid w:val="004965AF"/>
    <w:rsid w:val="00496AC7"/>
    <w:rsid w:val="00496C3E"/>
    <w:rsid w:val="00497B95"/>
    <w:rsid w:val="004A08EC"/>
    <w:rsid w:val="004A0BAE"/>
    <w:rsid w:val="004A20DE"/>
    <w:rsid w:val="004A3140"/>
    <w:rsid w:val="004A38E3"/>
    <w:rsid w:val="004A4408"/>
    <w:rsid w:val="004A48CB"/>
    <w:rsid w:val="004A6765"/>
    <w:rsid w:val="004A6C13"/>
    <w:rsid w:val="004A6C1C"/>
    <w:rsid w:val="004A73F4"/>
    <w:rsid w:val="004A7A78"/>
    <w:rsid w:val="004A7B87"/>
    <w:rsid w:val="004B0365"/>
    <w:rsid w:val="004B1761"/>
    <w:rsid w:val="004B18D7"/>
    <w:rsid w:val="004B2112"/>
    <w:rsid w:val="004B2B89"/>
    <w:rsid w:val="004B2FEC"/>
    <w:rsid w:val="004B4489"/>
    <w:rsid w:val="004B4735"/>
    <w:rsid w:val="004B4C2C"/>
    <w:rsid w:val="004B5275"/>
    <w:rsid w:val="004B5CD6"/>
    <w:rsid w:val="004B5E64"/>
    <w:rsid w:val="004B6AA4"/>
    <w:rsid w:val="004B747E"/>
    <w:rsid w:val="004C0315"/>
    <w:rsid w:val="004C09BF"/>
    <w:rsid w:val="004C23AD"/>
    <w:rsid w:val="004C3C7C"/>
    <w:rsid w:val="004C4EB1"/>
    <w:rsid w:val="004D13C5"/>
    <w:rsid w:val="004D2131"/>
    <w:rsid w:val="004D2642"/>
    <w:rsid w:val="004D27A7"/>
    <w:rsid w:val="004D3320"/>
    <w:rsid w:val="004D3629"/>
    <w:rsid w:val="004D3CA1"/>
    <w:rsid w:val="004D466F"/>
    <w:rsid w:val="004D4B9B"/>
    <w:rsid w:val="004D57AD"/>
    <w:rsid w:val="004D6258"/>
    <w:rsid w:val="004D6873"/>
    <w:rsid w:val="004D7535"/>
    <w:rsid w:val="004E0C5B"/>
    <w:rsid w:val="004E10C3"/>
    <w:rsid w:val="004E3274"/>
    <w:rsid w:val="004E459F"/>
    <w:rsid w:val="004E4725"/>
    <w:rsid w:val="004E4DAC"/>
    <w:rsid w:val="004E527F"/>
    <w:rsid w:val="004E7D9A"/>
    <w:rsid w:val="004E7DF6"/>
    <w:rsid w:val="004F00E6"/>
    <w:rsid w:val="004F06BA"/>
    <w:rsid w:val="004F130E"/>
    <w:rsid w:val="004F22DD"/>
    <w:rsid w:val="004F250D"/>
    <w:rsid w:val="004F2B22"/>
    <w:rsid w:val="004F2D07"/>
    <w:rsid w:val="004F3251"/>
    <w:rsid w:val="004F3676"/>
    <w:rsid w:val="004F36B1"/>
    <w:rsid w:val="004F3820"/>
    <w:rsid w:val="004F4301"/>
    <w:rsid w:val="004F435D"/>
    <w:rsid w:val="004F4EE1"/>
    <w:rsid w:val="004F5511"/>
    <w:rsid w:val="004F5C74"/>
    <w:rsid w:val="004F63B5"/>
    <w:rsid w:val="004F6513"/>
    <w:rsid w:val="004F666A"/>
    <w:rsid w:val="004F772A"/>
    <w:rsid w:val="00500620"/>
    <w:rsid w:val="00500A27"/>
    <w:rsid w:val="00501CF8"/>
    <w:rsid w:val="00502641"/>
    <w:rsid w:val="00502761"/>
    <w:rsid w:val="0050329A"/>
    <w:rsid w:val="00503721"/>
    <w:rsid w:val="0050420A"/>
    <w:rsid w:val="00504A57"/>
    <w:rsid w:val="00506568"/>
    <w:rsid w:val="00507306"/>
    <w:rsid w:val="00511EBC"/>
    <w:rsid w:val="00512879"/>
    <w:rsid w:val="005136CF"/>
    <w:rsid w:val="00514477"/>
    <w:rsid w:val="00516A13"/>
    <w:rsid w:val="00516D15"/>
    <w:rsid w:val="005200CA"/>
    <w:rsid w:val="00521050"/>
    <w:rsid w:val="00521060"/>
    <w:rsid w:val="0052156B"/>
    <w:rsid w:val="00522109"/>
    <w:rsid w:val="005221FF"/>
    <w:rsid w:val="00522302"/>
    <w:rsid w:val="00522F97"/>
    <w:rsid w:val="00522F9C"/>
    <w:rsid w:val="00524E6A"/>
    <w:rsid w:val="00524F1A"/>
    <w:rsid w:val="00524F84"/>
    <w:rsid w:val="00525ECF"/>
    <w:rsid w:val="0052629E"/>
    <w:rsid w:val="0052722B"/>
    <w:rsid w:val="005277FD"/>
    <w:rsid w:val="00530A5F"/>
    <w:rsid w:val="005317FE"/>
    <w:rsid w:val="00531E2A"/>
    <w:rsid w:val="005324C8"/>
    <w:rsid w:val="00532E80"/>
    <w:rsid w:val="005336BB"/>
    <w:rsid w:val="00533A83"/>
    <w:rsid w:val="00534C2C"/>
    <w:rsid w:val="00535828"/>
    <w:rsid w:val="00535D83"/>
    <w:rsid w:val="0053714D"/>
    <w:rsid w:val="00537669"/>
    <w:rsid w:val="005402B7"/>
    <w:rsid w:val="005402BD"/>
    <w:rsid w:val="00540923"/>
    <w:rsid w:val="00540DE8"/>
    <w:rsid w:val="00541EA7"/>
    <w:rsid w:val="005420AD"/>
    <w:rsid w:val="005420F4"/>
    <w:rsid w:val="00542EAA"/>
    <w:rsid w:val="00542FE1"/>
    <w:rsid w:val="00543010"/>
    <w:rsid w:val="00544D8E"/>
    <w:rsid w:val="005455F9"/>
    <w:rsid w:val="00545FFC"/>
    <w:rsid w:val="005460A1"/>
    <w:rsid w:val="00546486"/>
    <w:rsid w:val="005464A6"/>
    <w:rsid w:val="00547CD7"/>
    <w:rsid w:val="00550110"/>
    <w:rsid w:val="00550F08"/>
    <w:rsid w:val="00552200"/>
    <w:rsid w:val="00552FAF"/>
    <w:rsid w:val="0055345C"/>
    <w:rsid w:val="00555F8C"/>
    <w:rsid w:val="00556228"/>
    <w:rsid w:val="0055672E"/>
    <w:rsid w:val="00556A85"/>
    <w:rsid w:val="0055715C"/>
    <w:rsid w:val="00557B94"/>
    <w:rsid w:val="00560156"/>
    <w:rsid w:val="00560590"/>
    <w:rsid w:val="00560FF0"/>
    <w:rsid w:val="0056394C"/>
    <w:rsid w:val="00563D5C"/>
    <w:rsid w:val="005647C3"/>
    <w:rsid w:val="00565417"/>
    <w:rsid w:val="00566ECE"/>
    <w:rsid w:val="00566F4B"/>
    <w:rsid w:val="00567A5C"/>
    <w:rsid w:val="005700C5"/>
    <w:rsid w:val="005706A3"/>
    <w:rsid w:val="005706E7"/>
    <w:rsid w:val="00571F3C"/>
    <w:rsid w:val="00573D7A"/>
    <w:rsid w:val="00574524"/>
    <w:rsid w:val="005748C1"/>
    <w:rsid w:val="0057499A"/>
    <w:rsid w:val="005749D0"/>
    <w:rsid w:val="00574E09"/>
    <w:rsid w:val="00575896"/>
    <w:rsid w:val="00576E77"/>
    <w:rsid w:val="00576F4B"/>
    <w:rsid w:val="005775EC"/>
    <w:rsid w:val="00577BDB"/>
    <w:rsid w:val="00580F11"/>
    <w:rsid w:val="005821BE"/>
    <w:rsid w:val="0058230C"/>
    <w:rsid w:val="00582E3D"/>
    <w:rsid w:val="00582EAA"/>
    <w:rsid w:val="005838D8"/>
    <w:rsid w:val="00583A4D"/>
    <w:rsid w:val="005841A7"/>
    <w:rsid w:val="0058456C"/>
    <w:rsid w:val="00584DD5"/>
    <w:rsid w:val="00585893"/>
    <w:rsid w:val="00585BF5"/>
    <w:rsid w:val="005862FF"/>
    <w:rsid w:val="0058651A"/>
    <w:rsid w:val="00586994"/>
    <w:rsid w:val="00586F1E"/>
    <w:rsid w:val="005878F2"/>
    <w:rsid w:val="00587B8B"/>
    <w:rsid w:val="00587DAB"/>
    <w:rsid w:val="00590901"/>
    <w:rsid w:val="00590905"/>
    <w:rsid w:val="005912E3"/>
    <w:rsid w:val="005917BA"/>
    <w:rsid w:val="00592269"/>
    <w:rsid w:val="005922CA"/>
    <w:rsid w:val="00592D3A"/>
    <w:rsid w:val="005939AA"/>
    <w:rsid w:val="00595534"/>
    <w:rsid w:val="00595DBF"/>
    <w:rsid w:val="00597C20"/>
    <w:rsid w:val="005A033A"/>
    <w:rsid w:val="005A1F88"/>
    <w:rsid w:val="005A2D6D"/>
    <w:rsid w:val="005A315C"/>
    <w:rsid w:val="005A3D14"/>
    <w:rsid w:val="005A3E1E"/>
    <w:rsid w:val="005A4279"/>
    <w:rsid w:val="005A56D8"/>
    <w:rsid w:val="005A6724"/>
    <w:rsid w:val="005A738C"/>
    <w:rsid w:val="005A7EE1"/>
    <w:rsid w:val="005B038C"/>
    <w:rsid w:val="005B2B35"/>
    <w:rsid w:val="005B33E5"/>
    <w:rsid w:val="005B36FC"/>
    <w:rsid w:val="005B389E"/>
    <w:rsid w:val="005B3BEE"/>
    <w:rsid w:val="005B3FBE"/>
    <w:rsid w:val="005B409F"/>
    <w:rsid w:val="005B41B6"/>
    <w:rsid w:val="005B433C"/>
    <w:rsid w:val="005B4768"/>
    <w:rsid w:val="005B47EE"/>
    <w:rsid w:val="005B4C9F"/>
    <w:rsid w:val="005B56CB"/>
    <w:rsid w:val="005B59C0"/>
    <w:rsid w:val="005B5B41"/>
    <w:rsid w:val="005B5DB8"/>
    <w:rsid w:val="005B5DD1"/>
    <w:rsid w:val="005B6C2A"/>
    <w:rsid w:val="005B6D21"/>
    <w:rsid w:val="005C05E8"/>
    <w:rsid w:val="005C0E3B"/>
    <w:rsid w:val="005C117B"/>
    <w:rsid w:val="005C2642"/>
    <w:rsid w:val="005C2D9D"/>
    <w:rsid w:val="005C33EE"/>
    <w:rsid w:val="005C36F9"/>
    <w:rsid w:val="005C3B86"/>
    <w:rsid w:val="005C3C82"/>
    <w:rsid w:val="005C3CC3"/>
    <w:rsid w:val="005C4456"/>
    <w:rsid w:val="005C4525"/>
    <w:rsid w:val="005C4F77"/>
    <w:rsid w:val="005C5A15"/>
    <w:rsid w:val="005C5CCC"/>
    <w:rsid w:val="005C6E60"/>
    <w:rsid w:val="005C6E9D"/>
    <w:rsid w:val="005C77CA"/>
    <w:rsid w:val="005C7820"/>
    <w:rsid w:val="005D0387"/>
    <w:rsid w:val="005D043F"/>
    <w:rsid w:val="005D2171"/>
    <w:rsid w:val="005D2525"/>
    <w:rsid w:val="005D2A62"/>
    <w:rsid w:val="005D2F5C"/>
    <w:rsid w:val="005D3900"/>
    <w:rsid w:val="005D3B80"/>
    <w:rsid w:val="005D41E4"/>
    <w:rsid w:val="005D4C85"/>
    <w:rsid w:val="005D5FC4"/>
    <w:rsid w:val="005D62E4"/>
    <w:rsid w:val="005D6DE3"/>
    <w:rsid w:val="005D7913"/>
    <w:rsid w:val="005E0CB2"/>
    <w:rsid w:val="005E13D8"/>
    <w:rsid w:val="005E2AC2"/>
    <w:rsid w:val="005E2B76"/>
    <w:rsid w:val="005E3561"/>
    <w:rsid w:val="005E3970"/>
    <w:rsid w:val="005E4D6F"/>
    <w:rsid w:val="005E79C9"/>
    <w:rsid w:val="005F1008"/>
    <w:rsid w:val="005F1544"/>
    <w:rsid w:val="005F38D6"/>
    <w:rsid w:val="005F5678"/>
    <w:rsid w:val="005F7B40"/>
    <w:rsid w:val="006009EB"/>
    <w:rsid w:val="00600D1A"/>
    <w:rsid w:val="006012A7"/>
    <w:rsid w:val="0060183E"/>
    <w:rsid w:val="0060184E"/>
    <w:rsid w:val="006049C8"/>
    <w:rsid w:val="00604DEA"/>
    <w:rsid w:val="00605A62"/>
    <w:rsid w:val="00605A65"/>
    <w:rsid w:val="00605AEC"/>
    <w:rsid w:val="00605B97"/>
    <w:rsid w:val="00605CE8"/>
    <w:rsid w:val="00606080"/>
    <w:rsid w:val="00606211"/>
    <w:rsid w:val="006108B2"/>
    <w:rsid w:val="00610E81"/>
    <w:rsid w:val="00611760"/>
    <w:rsid w:val="006121A2"/>
    <w:rsid w:val="00614DA6"/>
    <w:rsid w:val="00616252"/>
    <w:rsid w:val="006201F0"/>
    <w:rsid w:val="00620AA9"/>
    <w:rsid w:val="00621E41"/>
    <w:rsid w:val="00621F78"/>
    <w:rsid w:val="00621F7F"/>
    <w:rsid w:val="006225C3"/>
    <w:rsid w:val="0062318C"/>
    <w:rsid w:val="006232CD"/>
    <w:rsid w:val="00623449"/>
    <w:rsid w:val="00623C29"/>
    <w:rsid w:val="0062493F"/>
    <w:rsid w:val="00624C1F"/>
    <w:rsid w:val="006250B9"/>
    <w:rsid w:val="00625CA7"/>
    <w:rsid w:val="00625D5B"/>
    <w:rsid w:val="0062678F"/>
    <w:rsid w:val="00626F58"/>
    <w:rsid w:val="00627B1E"/>
    <w:rsid w:val="00627F3B"/>
    <w:rsid w:val="0063001C"/>
    <w:rsid w:val="00630085"/>
    <w:rsid w:val="006300D7"/>
    <w:rsid w:val="00630710"/>
    <w:rsid w:val="00630950"/>
    <w:rsid w:val="00631106"/>
    <w:rsid w:val="00631371"/>
    <w:rsid w:val="00631C13"/>
    <w:rsid w:val="006339FE"/>
    <w:rsid w:val="00633B08"/>
    <w:rsid w:val="0063400C"/>
    <w:rsid w:val="006349F3"/>
    <w:rsid w:val="00634BC9"/>
    <w:rsid w:val="006350FC"/>
    <w:rsid w:val="00635478"/>
    <w:rsid w:val="0063600F"/>
    <w:rsid w:val="006361BF"/>
    <w:rsid w:val="0063771B"/>
    <w:rsid w:val="00640D52"/>
    <w:rsid w:val="00641E7A"/>
    <w:rsid w:val="006425B1"/>
    <w:rsid w:val="00642EF5"/>
    <w:rsid w:val="006430E3"/>
    <w:rsid w:val="006448E9"/>
    <w:rsid w:val="00644D6C"/>
    <w:rsid w:val="00646FBF"/>
    <w:rsid w:val="006502FC"/>
    <w:rsid w:val="006504CD"/>
    <w:rsid w:val="00650B14"/>
    <w:rsid w:val="00650F8D"/>
    <w:rsid w:val="00651304"/>
    <w:rsid w:val="0065284B"/>
    <w:rsid w:val="00652A4D"/>
    <w:rsid w:val="00652B09"/>
    <w:rsid w:val="00652FB5"/>
    <w:rsid w:val="00653C1B"/>
    <w:rsid w:val="0065702C"/>
    <w:rsid w:val="0065743F"/>
    <w:rsid w:val="00657ED4"/>
    <w:rsid w:val="00657F36"/>
    <w:rsid w:val="00660549"/>
    <w:rsid w:val="006609E2"/>
    <w:rsid w:val="00661920"/>
    <w:rsid w:val="00661B52"/>
    <w:rsid w:val="006627B6"/>
    <w:rsid w:val="00663004"/>
    <w:rsid w:val="006635A4"/>
    <w:rsid w:val="00663C32"/>
    <w:rsid w:val="00663F3B"/>
    <w:rsid w:val="006644D3"/>
    <w:rsid w:val="00665104"/>
    <w:rsid w:val="006654FA"/>
    <w:rsid w:val="00667479"/>
    <w:rsid w:val="00667864"/>
    <w:rsid w:val="006705F9"/>
    <w:rsid w:val="00670980"/>
    <w:rsid w:val="00670B44"/>
    <w:rsid w:val="00670C3A"/>
    <w:rsid w:val="00674EBF"/>
    <w:rsid w:val="00675DC5"/>
    <w:rsid w:val="0067606B"/>
    <w:rsid w:val="006761D9"/>
    <w:rsid w:val="006761F8"/>
    <w:rsid w:val="00677969"/>
    <w:rsid w:val="00677F37"/>
    <w:rsid w:val="00681CAF"/>
    <w:rsid w:val="00682768"/>
    <w:rsid w:val="0068290E"/>
    <w:rsid w:val="00682DF1"/>
    <w:rsid w:val="00682FE2"/>
    <w:rsid w:val="00684F89"/>
    <w:rsid w:val="00685011"/>
    <w:rsid w:val="00685679"/>
    <w:rsid w:val="00685BC9"/>
    <w:rsid w:val="00686A6A"/>
    <w:rsid w:val="00686DC4"/>
    <w:rsid w:val="00687ED4"/>
    <w:rsid w:val="006900FC"/>
    <w:rsid w:val="00690324"/>
    <w:rsid w:val="00690419"/>
    <w:rsid w:val="006917E9"/>
    <w:rsid w:val="0069320B"/>
    <w:rsid w:val="0069440C"/>
    <w:rsid w:val="00694BDE"/>
    <w:rsid w:val="00694F4E"/>
    <w:rsid w:val="00695C1E"/>
    <w:rsid w:val="0069653E"/>
    <w:rsid w:val="0069656F"/>
    <w:rsid w:val="006973E6"/>
    <w:rsid w:val="006975B1"/>
    <w:rsid w:val="006976F2"/>
    <w:rsid w:val="00697F40"/>
    <w:rsid w:val="006A051E"/>
    <w:rsid w:val="006A1CE3"/>
    <w:rsid w:val="006A2B1B"/>
    <w:rsid w:val="006A2D11"/>
    <w:rsid w:val="006A4123"/>
    <w:rsid w:val="006A4294"/>
    <w:rsid w:val="006A54A7"/>
    <w:rsid w:val="006A57E4"/>
    <w:rsid w:val="006A5C45"/>
    <w:rsid w:val="006A673D"/>
    <w:rsid w:val="006A69BB"/>
    <w:rsid w:val="006A7A8A"/>
    <w:rsid w:val="006A7B98"/>
    <w:rsid w:val="006A7F52"/>
    <w:rsid w:val="006B02B1"/>
    <w:rsid w:val="006B060A"/>
    <w:rsid w:val="006B0929"/>
    <w:rsid w:val="006B1192"/>
    <w:rsid w:val="006B1994"/>
    <w:rsid w:val="006B1A99"/>
    <w:rsid w:val="006B367B"/>
    <w:rsid w:val="006C04FE"/>
    <w:rsid w:val="006C0F1F"/>
    <w:rsid w:val="006C19F2"/>
    <w:rsid w:val="006C1C47"/>
    <w:rsid w:val="006C33CF"/>
    <w:rsid w:val="006C35EE"/>
    <w:rsid w:val="006C3BDB"/>
    <w:rsid w:val="006C4AD6"/>
    <w:rsid w:val="006C4F93"/>
    <w:rsid w:val="006C6A53"/>
    <w:rsid w:val="006C7524"/>
    <w:rsid w:val="006D02AC"/>
    <w:rsid w:val="006D1067"/>
    <w:rsid w:val="006D1584"/>
    <w:rsid w:val="006D3619"/>
    <w:rsid w:val="006D3B65"/>
    <w:rsid w:val="006D42B2"/>
    <w:rsid w:val="006D42BA"/>
    <w:rsid w:val="006D48A5"/>
    <w:rsid w:val="006D76B2"/>
    <w:rsid w:val="006D78AE"/>
    <w:rsid w:val="006E1419"/>
    <w:rsid w:val="006E1934"/>
    <w:rsid w:val="006E2CB4"/>
    <w:rsid w:val="006E30CB"/>
    <w:rsid w:val="006E4EA2"/>
    <w:rsid w:val="006E59AC"/>
    <w:rsid w:val="006E5C23"/>
    <w:rsid w:val="006E5E43"/>
    <w:rsid w:val="006E6621"/>
    <w:rsid w:val="006E70E2"/>
    <w:rsid w:val="006F058F"/>
    <w:rsid w:val="006F0925"/>
    <w:rsid w:val="006F0E91"/>
    <w:rsid w:val="006F2343"/>
    <w:rsid w:val="006F259D"/>
    <w:rsid w:val="006F2F2E"/>
    <w:rsid w:val="006F3254"/>
    <w:rsid w:val="006F32E9"/>
    <w:rsid w:val="006F367B"/>
    <w:rsid w:val="006F42DC"/>
    <w:rsid w:val="006F4ECB"/>
    <w:rsid w:val="006F5258"/>
    <w:rsid w:val="006F527A"/>
    <w:rsid w:val="006F541A"/>
    <w:rsid w:val="006F578D"/>
    <w:rsid w:val="006F5C3B"/>
    <w:rsid w:val="006F61C2"/>
    <w:rsid w:val="006F67AA"/>
    <w:rsid w:val="006F6B35"/>
    <w:rsid w:val="006F76A0"/>
    <w:rsid w:val="006F7919"/>
    <w:rsid w:val="006F7B95"/>
    <w:rsid w:val="007004A3"/>
    <w:rsid w:val="00700EF5"/>
    <w:rsid w:val="0070216C"/>
    <w:rsid w:val="0070304A"/>
    <w:rsid w:val="00703704"/>
    <w:rsid w:val="007059FF"/>
    <w:rsid w:val="00705AAA"/>
    <w:rsid w:val="0070665E"/>
    <w:rsid w:val="0070686C"/>
    <w:rsid w:val="00706EB5"/>
    <w:rsid w:val="007109F4"/>
    <w:rsid w:val="00710D2B"/>
    <w:rsid w:val="00710DDC"/>
    <w:rsid w:val="007110B8"/>
    <w:rsid w:val="007116A7"/>
    <w:rsid w:val="00711AFF"/>
    <w:rsid w:val="007121C1"/>
    <w:rsid w:val="00713224"/>
    <w:rsid w:val="007147BE"/>
    <w:rsid w:val="007147E3"/>
    <w:rsid w:val="00714D60"/>
    <w:rsid w:val="0071500C"/>
    <w:rsid w:val="007157BB"/>
    <w:rsid w:val="007169D8"/>
    <w:rsid w:val="00717228"/>
    <w:rsid w:val="00717CF4"/>
    <w:rsid w:val="00717D28"/>
    <w:rsid w:val="00721989"/>
    <w:rsid w:val="0072202D"/>
    <w:rsid w:val="00722515"/>
    <w:rsid w:val="007225C6"/>
    <w:rsid w:val="0072321D"/>
    <w:rsid w:val="0072358B"/>
    <w:rsid w:val="0072391E"/>
    <w:rsid w:val="00723FA7"/>
    <w:rsid w:val="00724688"/>
    <w:rsid w:val="00724991"/>
    <w:rsid w:val="00724EA2"/>
    <w:rsid w:val="0072561E"/>
    <w:rsid w:val="00725927"/>
    <w:rsid w:val="007301B3"/>
    <w:rsid w:val="0073083C"/>
    <w:rsid w:val="00730A58"/>
    <w:rsid w:val="0073189C"/>
    <w:rsid w:val="00732878"/>
    <w:rsid w:val="007335FC"/>
    <w:rsid w:val="00734E12"/>
    <w:rsid w:val="007352D7"/>
    <w:rsid w:val="007357D4"/>
    <w:rsid w:val="00736393"/>
    <w:rsid w:val="0074048A"/>
    <w:rsid w:val="007408A3"/>
    <w:rsid w:val="007410D3"/>
    <w:rsid w:val="00741878"/>
    <w:rsid w:val="00742788"/>
    <w:rsid w:val="00743EDC"/>
    <w:rsid w:val="00743F44"/>
    <w:rsid w:val="0074527F"/>
    <w:rsid w:val="00745A55"/>
    <w:rsid w:val="0074607A"/>
    <w:rsid w:val="00746211"/>
    <w:rsid w:val="0074713A"/>
    <w:rsid w:val="00747F71"/>
    <w:rsid w:val="00750B5B"/>
    <w:rsid w:val="00751767"/>
    <w:rsid w:val="007534F9"/>
    <w:rsid w:val="00753593"/>
    <w:rsid w:val="00754B79"/>
    <w:rsid w:val="00754FEA"/>
    <w:rsid w:val="00756323"/>
    <w:rsid w:val="007568B3"/>
    <w:rsid w:val="007571BD"/>
    <w:rsid w:val="00757BF6"/>
    <w:rsid w:val="007613F7"/>
    <w:rsid w:val="00764B3A"/>
    <w:rsid w:val="0076531D"/>
    <w:rsid w:val="00766E29"/>
    <w:rsid w:val="007674CA"/>
    <w:rsid w:val="00772291"/>
    <w:rsid w:val="007731B9"/>
    <w:rsid w:val="00773645"/>
    <w:rsid w:val="00773C2A"/>
    <w:rsid w:val="007750CB"/>
    <w:rsid w:val="00776D91"/>
    <w:rsid w:val="00777A8A"/>
    <w:rsid w:val="00777DFA"/>
    <w:rsid w:val="0078087C"/>
    <w:rsid w:val="00780995"/>
    <w:rsid w:val="00780B02"/>
    <w:rsid w:val="00780B21"/>
    <w:rsid w:val="00780C53"/>
    <w:rsid w:val="00781184"/>
    <w:rsid w:val="0078153A"/>
    <w:rsid w:val="00782B01"/>
    <w:rsid w:val="00782EFB"/>
    <w:rsid w:val="00783162"/>
    <w:rsid w:val="007838D4"/>
    <w:rsid w:val="00783E5A"/>
    <w:rsid w:val="00783E70"/>
    <w:rsid w:val="007857E1"/>
    <w:rsid w:val="007858DE"/>
    <w:rsid w:val="00785CA6"/>
    <w:rsid w:val="00786213"/>
    <w:rsid w:val="0078699A"/>
    <w:rsid w:val="00786D7D"/>
    <w:rsid w:val="00787156"/>
    <w:rsid w:val="0078743B"/>
    <w:rsid w:val="007901E4"/>
    <w:rsid w:val="007901F2"/>
    <w:rsid w:val="00790B12"/>
    <w:rsid w:val="00792330"/>
    <w:rsid w:val="00792923"/>
    <w:rsid w:val="007937C4"/>
    <w:rsid w:val="00793C49"/>
    <w:rsid w:val="00795514"/>
    <w:rsid w:val="0079655F"/>
    <w:rsid w:val="007966D7"/>
    <w:rsid w:val="0079697B"/>
    <w:rsid w:val="007A000D"/>
    <w:rsid w:val="007A033F"/>
    <w:rsid w:val="007A0662"/>
    <w:rsid w:val="007A066A"/>
    <w:rsid w:val="007A0F25"/>
    <w:rsid w:val="007A1D4B"/>
    <w:rsid w:val="007A2C59"/>
    <w:rsid w:val="007A2DA6"/>
    <w:rsid w:val="007A411F"/>
    <w:rsid w:val="007A4B3B"/>
    <w:rsid w:val="007A4C34"/>
    <w:rsid w:val="007A56E0"/>
    <w:rsid w:val="007A6009"/>
    <w:rsid w:val="007A6094"/>
    <w:rsid w:val="007A6995"/>
    <w:rsid w:val="007A70AB"/>
    <w:rsid w:val="007A73C5"/>
    <w:rsid w:val="007A7C55"/>
    <w:rsid w:val="007B0E54"/>
    <w:rsid w:val="007B16D7"/>
    <w:rsid w:val="007B1BA6"/>
    <w:rsid w:val="007B2AB0"/>
    <w:rsid w:val="007B2C84"/>
    <w:rsid w:val="007B2D1E"/>
    <w:rsid w:val="007B3781"/>
    <w:rsid w:val="007B3871"/>
    <w:rsid w:val="007B3DD3"/>
    <w:rsid w:val="007B5AC8"/>
    <w:rsid w:val="007B79DA"/>
    <w:rsid w:val="007C009B"/>
    <w:rsid w:val="007C0D9E"/>
    <w:rsid w:val="007C1506"/>
    <w:rsid w:val="007C172D"/>
    <w:rsid w:val="007C18C6"/>
    <w:rsid w:val="007C1B39"/>
    <w:rsid w:val="007C2E25"/>
    <w:rsid w:val="007C3563"/>
    <w:rsid w:val="007C4320"/>
    <w:rsid w:val="007C4646"/>
    <w:rsid w:val="007C4D76"/>
    <w:rsid w:val="007D05D1"/>
    <w:rsid w:val="007D0B20"/>
    <w:rsid w:val="007D0FDC"/>
    <w:rsid w:val="007D18B2"/>
    <w:rsid w:val="007D1CF1"/>
    <w:rsid w:val="007D2418"/>
    <w:rsid w:val="007D2467"/>
    <w:rsid w:val="007D2F1F"/>
    <w:rsid w:val="007D30A6"/>
    <w:rsid w:val="007D3211"/>
    <w:rsid w:val="007D3828"/>
    <w:rsid w:val="007D449C"/>
    <w:rsid w:val="007D5605"/>
    <w:rsid w:val="007D5885"/>
    <w:rsid w:val="007D5DBF"/>
    <w:rsid w:val="007D5E5A"/>
    <w:rsid w:val="007D627D"/>
    <w:rsid w:val="007D6757"/>
    <w:rsid w:val="007D77BC"/>
    <w:rsid w:val="007D7C0B"/>
    <w:rsid w:val="007E00CD"/>
    <w:rsid w:val="007E1139"/>
    <w:rsid w:val="007E13E7"/>
    <w:rsid w:val="007E390B"/>
    <w:rsid w:val="007E5095"/>
    <w:rsid w:val="007E5624"/>
    <w:rsid w:val="007E59AF"/>
    <w:rsid w:val="007E6340"/>
    <w:rsid w:val="007F0209"/>
    <w:rsid w:val="007F0B28"/>
    <w:rsid w:val="007F102C"/>
    <w:rsid w:val="007F156A"/>
    <w:rsid w:val="007F15A5"/>
    <w:rsid w:val="007F1688"/>
    <w:rsid w:val="007F1E4B"/>
    <w:rsid w:val="007F4457"/>
    <w:rsid w:val="007F4CBF"/>
    <w:rsid w:val="007F5AAB"/>
    <w:rsid w:val="007F6464"/>
    <w:rsid w:val="007F66A2"/>
    <w:rsid w:val="007F7C07"/>
    <w:rsid w:val="008019B5"/>
    <w:rsid w:val="008025D4"/>
    <w:rsid w:val="00802799"/>
    <w:rsid w:val="0080311E"/>
    <w:rsid w:val="00803D53"/>
    <w:rsid w:val="00806F85"/>
    <w:rsid w:val="008078DD"/>
    <w:rsid w:val="008079B5"/>
    <w:rsid w:val="00807DEF"/>
    <w:rsid w:val="008107FE"/>
    <w:rsid w:val="00810A3C"/>
    <w:rsid w:val="008111D5"/>
    <w:rsid w:val="00811893"/>
    <w:rsid w:val="0081195D"/>
    <w:rsid w:val="00811FB8"/>
    <w:rsid w:val="008128B1"/>
    <w:rsid w:val="00812E37"/>
    <w:rsid w:val="008131F8"/>
    <w:rsid w:val="0081381F"/>
    <w:rsid w:val="00814549"/>
    <w:rsid w:val="00814B57"/>
    <w:rsid w:val="00815893"/>
    <w:rsid w:val="00816C6F"/>
    <w:rsid w:val="0082108A"/>
    <w:rsid w:val="008214B2"/>
    <w:rsid w:val="008216FE"/>
    <w:rsid w:val="00821916"/>
    <w:rsid w:val="00821A40"/>
    <w:rsid w:val="00821E5A"/>
    <w:rsid w:val="00822191"/>
    <w:rsid w:val="008229AA"/>
    <w:rsid w:val="00822CA0"/>
    <w:rsid w:val="00822D2E"/>
    <w:rsid w:val="00824F0E"/>
    <w:rsid w:val="008254C7"/>
    <w:rsid w:val="00825CAE"/>
    <w:rsid w:val="00827299"/>
    <w:rsid w:val="0082741F"/>
    <w:rsid w:val="00827922"/>
    <w:rsid w:val="00827A09"/>
    <w:rsid w:val="00827DCC"/>
    <w:rsid w:val="0083097C"/>
    <w:rsid w:val="00831AFB"/>
    <w:rsid w:val="00832B5A"/>
    <w:rsid w:val="008331C2"/>
    <w:rsid w:val="008337A6"/>
    <w:rsid w:val="0083429B"/>
    <w:rsid w:val="0083467F"/>
    <w:rsid w:val="008348AC"/>
    <w:rsid w:val="008351D4"/>
    <w:rsid w:val="00835254"/>
    <w:rsid w:val="00835DE7"/>
    <w:rsid w:val="00836CA5"/>
    <w:rsid w:val="00836D8E"/>
    <w:rsid w:val="00836F1D"/>
    <w:rsid w:val="00837070"/>
    <w:rsid w:val="00837AE6"/>
    <w:rsid w:val="00837BD4"/>
    <w:rsid w:val="0084099C"/>
    <w:rsid w:val="008414EA"/>
    <w:rsid w:val="0084172B"/>
    <w:rsid w:val="00843CD5"/>
    <w:rsid w:val="00844A72"/>
    <w:rsid w:val="00844E4C"/>
    <w:rsid w:val="00844E68"/>
    <w:rsid w:val="00846833"/>
    <w:rsid w:val="00846F6C"/>
    <w:rsid w:val="00851C10"/>
    <w:rsid w:val="00851E74"/>
    <w:rsid w:val="00852932"/>
    <w:rsid w:val="00853374"/>
    <w:rsid w:val="00854871"/>
    <w:rsid w:val="00855665"/>
    <w:rsid w:val="00856349"/>
    <w:rsid w:val="008602EC"/>
    <w:rsid w:val="00860581"/>
    <w:rsid w:val="008608A0"/>
    <w:rsid w:val="008608CD"/>
    <w:rsid w:val="008618C9"/>
    <w:rsid w:val="00861CA9"/>
    <w:rsid w:val="0086201F"/>
    <w:rsid w:val="0086215C"/>
    <w:rsid w:val="0086249A"/>
    <w:rsid w:val="008624C6"/>
    <w:rsid w:val="008627EB"/>
    <w:rsid w:val="00862A08"/>
    <w:rsid w:val="00862BD8"/>
    <w:rsid w:val="00862C45"/>
    <w:rsid w:val="00862DAB"/>
    <w:rsid w:val="00863761"/>
    <w:rsid w:val="00863BC5"/>
    <w:rsid w:val="00864217"/>
    <w:rsid w:val="00864A25"/>
    <w:rsid w:val="00866343"/>
    <w:rsid w:val="00866561"/>
    <w:rsid w:val="00867243"/>
    <w:rsid w:val="00867635"/>
    <w:rsid w:val="00870487"/>
    <w:rsid w:val="008713C2"/>
    <w:rsid w:val="00871816"/>
    <w:rsid w:val="00871929"/>
    <w:rsid w:val="00871D24"/>
    <w:rsid w:val="008723C4"/>
    <w:rsid w:val="0087282C"/>
    <w:rsid w:val="00873359"/>
    <w:rsid w:val="00873BD3"/>
    <w:rsid w:val="0087441D"/>
    <w:rsid w:val="00875C7A"/>
    <w:rsid w:val="008772DB"/>
    <w:rsid w:val="00877926"/>
    <w:rsid w:val="00877A23"/>
    <w:rsid w:val="00877B33"/>
    <w:rsid w:val="00881147"/>
    <w:rsid w:val="0088214E"/>
    <w:rsid w:val="00882D59"/>
    <w:rsid w:val="00884098"/>
    <w:rsid w:val="00884AF5"/>
    <w:rsid w:val="00885296"/>
    <w:rsid w:val="008867ED"/>
    <w:rsid w:val="00887769"/>
    <w:rsid w:val="00890188"/>
    <w:rsid w:val="00890655"/>
    <w:rsid w:val="00890D8F"/>
    <w:rsid w:val="0089213F"/>
    <w:rsid w:val="00892C2E"/>
    <w:rsid w:val="00893381"/>
    <w:rsid w:val="0089457C"/>
    <w:rsid w:val="008945C0"/>
    <w:rsid w:val="00894C27"/>
    <w:rsid w:val="00896053"/>
    <w:rsid w:val="008960A0"/>
    <w:rsid w:val="008976A4"/>
    <w:rsid w:val="008976B4"/>
    <w:rsid w:val="008978A0"/>
    <w:rsid w:val="008A04CB"/>
    <w:rsid w:val="008A0B1D"/>
    <w:rsid w:val="008A0F7C"/>
    <w:rsid w:val="008A1310"/>
    <w:rsid w:val="008A24ED"/>
    <w:rsid w:val="008A2E52"/>
    <w:rsid w:val="008A3278"/>
    <w:rsid w:val="008A341C"/>
    <w:rsid w:val="008A3E86"/>
    <w:rsid w:val="008A4996"/>
    <w:rsid w:val="008A4B02"/>
    <w:rsid w:val="008A59AA"/>
    <w:rsid w:val="008A653E"/>
    <w:rsid w:val="008A6FC3"/>
    <w:rsid w:val="008B0872"/>
    <w:rsid w:val="008B0EEC"/>
    <w:rsid w:val="008B12F0"/>
    <w:rsid w:val="008B21AF"/>
    <w:rsid w:val="008B3162"/>
    <w:rsid w:val="008B40DA"/>
    <w:rsid w:val="008B455E"/>
    <w:rsid w:val="008B64E4"/>
    <w:rsid w:val="008B7026"/>
    <w:rsid w:val="008C09EE"/>
    <w:rsid w:val="008C17DC"/>
    <w:rsid w:val="008C1D07"/>
    <w:rsid w:val="008C1E9E"/>
    <w:rsid w:val="008C25A3"/>
    <w:rsid w:val="008C30F3"/>
    <w:rsid w:val="008C31C4"/>
    <w:rsid w:val="008C3764"/>
    <w:rsid w:val="008C4603"/>
    <w:rsid w:val="008C554E"/>
    <w:rsid w:val="008C5C74"/>
    <w:rsid w:val="008C677C"/>
    <w:rsid w:val="008C6A95"/>
    <w:rsid w:val="008D10E5"/>
    <w:rsid w:val="008D1788"/>
    <w:rsid w:val="008D2305"/>
    <w:rsid w:val="008D33C5"/>
    <w:rsid w:val="008D3446"/>
    <w:rsid w:val="008D4168"/>
    <w:rsid w:val="008D471F"/>
    <w:rsid w:val="008D49C1"/>
    <w:rsid w:val="008D4EB5"/>
    <w:rsid w:val="008D563D"/>
    <w:rsid w:val="008D5B6B"/>
    <w:rsid w:val="008D6470"/>
    <w:rsid w:val="008D68CA"/>
    <w:rsid w:val="008D6E32"/>
    <w:rsid w:val="008D7051"/>
    <w:rsid w:val="008D775C"/>
    <w:rsid w:val="008E0287"/>
    <w:rsid w:val="008E0B27"/>
    <w:rsid w:val="008E1830"/>
    <w:rsid w:val="008E2247"/>
    <w:rsid w:val="008E2BD8"/>
    <w:rsid w:val="008E2E20"/>
    <w:rsid w:val="008E3399"/>
    <w:rsid w:val="008E4F70"/>
    <w:rsid w:val="008E5601"/>
    <w:rsid w:val="008E5CAA"/>
    <w:rsid w:val="008E789B"/>
    <w:rsid w:val="008E7A78"/>
    <w:rsid w:val="008F04E9"/>
    <w:rsid w:val="008F076A"/>
    <w:rsid w:val="008F0E83"/>
    <w:rsid w:val="008F12E3"/>
    <w:rsid w:val="008F154E"/>
    <w:rsid w:val="008F1AB5"/>
    <w:rsid w:val="008F2A9B"/>
    <w:rsid w:val="008F3254"/>
    <w:rsid w:val="008F462A"/>
    <w:rsid w:val="008F4A92"/>
    <w:rsid w:val="008F599F"/>
    <w:rsid w:val="008F5E65"/>
    <w:rsid w:val="008F63F9"/>
    <w:rsid w:val="008F672C"/>
    <w:rsid w:val="008F6F18"/>
    <w:rsid w:val="008F7137"/>
    <w:rsid w:val="008F73E5"/>
    <w:rsid w:val="008F7689"/>
    <w:rsid w:val="009003B7"/>
    <w:rsid w:val="00900CC9"/>
    <w:rsid w:val="009011B9"/>
    <w:rsid w:val="00901218"/>
    <w:rsid w:val="009018D1"/>
    <w:rsid w:val="00901BBD"/>
    <w:rsid w:val="00902200"/>
    <w:rsid w:val="00902E69"/>
    <w:rsid w:val="009032D2"/>
    <w:rsid w:val="00904327"/>
    <w:rsid w:val="00904564"/>
    <w:rsid w:val="00904AAA"/>
    <w:rsid w:val="00904C2C"/>
    <w:rsid w:val="0090601A"/>
    <w:rsid w:val="0090609B"/>
    <w:rsid w:val="009079AB"/>
    <w:rsid w:val="0091058F"/>
    <w:rsid w:val="00910CE0"/>
    <w:rsid w:val="00910F61"/>
    <w:rsid w:val="0091130A"/>
    <w:rsid w:val="00911472"/>
    <w:rsid w:val="00911577"/>
    <w:rsid w:val="00911D82"/>
    <w:rsid w:val="009127E4"/>
    <w:rsid w:val="00912BE0"/>
    <w:rsid w:val="00912ED4"/>
    <w:rsid w:val="0091337C"/>
    <w:rsid w:val="00913964"/>
    <w:rsid w:val="00913ED7"/>
    <w:rsid w:val="00914533"/>
    <w:rsid w:val="009145A7"/>
    <w:rsid w:val="00915D62"/>
    <w:rsid w:val="009164F0"/>
    <w:rsid w:val="009168A4"/>
    <w:rsid w:val="00921B50"/>
    <w:rsid w:val="0092203F"/>
    <w:rsid w:val="00922910"/>
    <w:rsid w:val="00922C69"/>
    <w:rsid w:val="00922E4E"/>
    <w:rsid w:val="0092383E"/>
    <w:rsid w:val="00924ED2"/>
    <w:rsid w:val="009256C0"/>
    <w:rsid w:val="009256DF"/>
    <w:rsid w:val="00925783"/>
    <w:rsid w:val="00925E0D"/>
    <w:rsid w:val="00927371"/>
    <w:rsid w:val="00931815"/>
    <w:rsid w:val="00932209"/>
    <w:rsid w:val="0093312E"/>
    <w:rsid w:val="009341E9"/>
    <w:rsid w:val="0093456A"/>
    <w:rsid w:val="00934F43"/>
    <w:rsid w:val="00935057"/>
    <w:rsid w:val="00935984"/>
    <w:rsid w:val="00936FE5"/>
    <w:rsid w:val="0093702E"/>
    <w:rsid w:val="00937439"/>
    <w:rsid w:val="00937DA2"/>
    <w:rsid w:val="0094020B"/>
    <w:rsid w:val="009404D5"/>
    <w:rsid w:val="00942537"/>
    <w:rsid w:val="00942E84"/>
    <w:rsid w:val="0094337A"/>
    <w:rsid w:val="00943805"/>
    <w:rsid w:val="00944E7C"/>
    <w:rsid w:val="00945B0C"/>
    <w:rsid w:val="009465C7"/>
    <w:rsid w:val="00947A53"/>
    <w:rsid w:val="00951D45"/>
    <w:rsid w:val="00951FDC"/>
    <w:rsid w:val="009541AD"/>
    <w:rsid w:val="00954E2D"/>
    <w:rsid w:val="00954EBF"/>
    <w:rsid w:val="00957D15"/>
    <w:rsid w:val="009622E9"/>
    <w:rsid w:val="009624E0"/>
    <w:rsid w:val="00962632"/>
    <w:rsid w:val="00962702"/>
    <w:rsid w:val="009627A8"/>
    <w:rsid w:val="00962951"/>
    <w:rsid w:val="00962968"/>
    <w:rsid w:val="00963B46"/>
    <w:rsid w:val="00963D8D"/>
    <w:rsid w:val="00964AEA"/>
    <w:rsid w:val="00966774"/>
    <w:rsid w:val="00966A72"/>
    <w:rsid w:val="00967092"/>
    <w:rsid w:val="0096727E"/>
    <w:rsid w:val="00967836"/>
    <w:rsid w:val="00970102"/>
    <w:rsid w:val="00970C15"/>
    <w:rsid w:val="009711F4"/>
    <w:rsid w:val="00971AEB"/>
    <w:rsid w:val="00971CCB"/>
    <w:rsid w:val="009727FB"/>
    <w:rsid w:val="0097386B"/>
    <w:rsid w:val="0097447D"/>
    <w:rsid w:val="00974DDF"/>
    <w:rsid w:val="00975E8C"/>
    <w:rsid w:val="0097600B"/>
    <w:rsid w:val="00976013"/>
    <w:rsid w:val="009764B7"/>
    <w:rsid w:val="00976BA1"/>
    <w:rsid w:val="009770F0"/>
    <w:rsid w:val="009801D8"/>
    <w:rsid w:val="00980DEC"/>
    <w:rsid w:val="00980ECD"/>
    <w:rsid w:val="00981625"/>
    <w:rsid w:val="009817A1"/>
    <w:rsid w:val="00981DA4"/>
    <w:rsid w:val="00983F3C"/>
    <w:rsid w:val="00983FEA"/>
    <w:rsid w:val="009842AD"/>
    <w:rsid w:val="00984669"/>
    <w:rsid w:val="00984CD5"/>
    <w:rsid w:val="0098514B"/>
    <w:rsid w:val="00985216"/>
    <w:rsid w:val="00985231"/>
    <w:rsid w:val="0098547A"/>
    <w:rsid w:val="009859B6"/>
    <w:rsid w:val="00986715"/>
    <w:rsid w:val="009902BE"/>
    <w:rsid w:val="00990CD1"/>
    <w:rsid w:val="00991BA5"/>
    <w:rsid w:val="00993044"/>
    <w:rsid w:val="00993069"/>
    <w:rsid w:val="00993B72"/>
    <w:rsid w:val="00994428"/>
    <w:rsid w:val="00995113"/>
    <w:rsid w:val="00995EC3"/>
    <w:rsid w:val="0099603B"/>
    <w:rsid w:val="00996244"/>
    <w:rsid w:val="00996C0A"/>
    <w:rsid w:val="00997BD7"/>
    <w:rsid w:val="009A0AEA"/>
    <w:rsid w:val="009A0B6E"/>
    <w:rsid w:val="009A1514"/>
    <w:rsid w:val="009A15BB"/>
    <w:rsid w:val="009A23C1"/>
    <w:rsid w:val="009A279D"/>
    <w:rsid w:val="009A3656"/>
    <w:rsid w:val="009A387C"/>
    <w:rsid w:val="009A3F70"/>
    <w:rsid w:val="009A4288"/>
    <w:rsid w:val="009A4747"/>
    <w:rsid w:val="009A52BB"/>
    <w:rsid w:val="009A5389"/>
    <w:rsid w:val="009A5B50"/>
    <w:rsid w:val="009A60FA"/>
    <w:rsid w:val="009A6242"/>
    <w:rsid w:val="009A701E"/>
    <w:rsid w:val="009A7822"/>
    <w:rsid w:val="009A79A1"/>
    <w:rsid w:val="009A7C66"/>
    <w:rsid w:val="009B0391"/>
    <w:rsid w:val="009B0DAA"/>
    <w:rsid w:val="009B14D7"/>
    <w:rsid w:val="009B28D3"/>
    <w:rsid w:val="009B58EB"/>
    <w:rsid w:val="009B5F61"/>
    <w:rsid w:val="009B75E0"/>
    <w:rsid w:val="009B77AD"/>
    <w:rsid w:val="009B7998"/>
    <w:rsid w:val="009B7ED1"/>
    <w:rsid w:val="009C0385"/>
    <w:rsid w:val="009C0817"/>
    <w:rsid w:val="009C0B39"/>
    <w:rsid w:val="009C1ACC"/>
    <w:rsid w:val="009C1BCC"/>
    <w:rsid w:val="009C2DC2"/>
    <w:rsid w:val="009C51E6"/>
    <w:rsid w:val="009C52BC"/>
    <w:rsid w:val="009C5774"/>
    <w:rsid w:val="009C5A9A"/>
    <w:rsid w:val="009C764A"/>
    <w:rsid w:val="009D07CA"/>
    <w:rsid w:val="009D0BCF"/>
    <w:rsid w:val="009D0C70"/>
    <w:rsid w:val="009D120E"/>
    <w:rsid w:val="009D30EB"/>
    <w:rsid w:val="009D3C65"/>
    <w:rsid w:val="009D4D79"/>
    <w:rsid w:val="009D4E01"/>
    <w:rsid w:val="009D546E"/>
    <w:rsid w:val="009D54D2"/>
    <w:rsid w:val="009D56AE"/>
    <w:rsid w:val="009D7322"/>
    <w:rsid w:val="009E0008"/>
    <w:rsid w:val="009E0451"/>
    <w:rsid w:val="009E0D17"/>
    <w:rsid w:val="009E15C0"/>
    <w:rsid w:val="009E2AEE"/>
    <w:rsid w:val="009E341C"/>
    <w:rsid w:val="009E3FBB"/>
    <w:rsid w:val="009E4044"/>
    <w:rsid w:val="009E432D"/>
    <w:rsid w:val="009E4AC9"/>
    <w:rsid w:val="009E4DED"/>
    <w:rsid w:val="009E545A"/>
    <w:rsid w:val="009E5623"/>
    <w:rsid w:val="009E58AB"/>
    <w:rsid w:val="009E625F"/>
    <w:rsid w:val="009E6383"/>
    <w:rsid w:val="009E6E39"/>
    <w:rsid w:val="009E7B62"/>
    <w:rsid w:val="009E7DE2"/>
    <w:rsid w:val="009F067A"/>
    <w:rsid w:val="009F10B8"/>
    <w:rsid w:val="009F16F3"/>
    <w:rsid w:val="009F1A36"/>
    <w:rsid w:val="009F2CC6"/>
    <w:rsid w:val="009F2ECB"/>
    <w:rsid w:val="009F33B9"/>
    <w:rsid w:val="009F37B9"/>
    <w:rsid w:val="009F4F61"/>
    <w:rsid w:val="009F50EA"/>
    <w:rsid w:val="009F5C82"/>
    <w:rsid w:val="009F5E4E"/>
    <w:rsid w:val="009F61F7"/>
    <w:rsid w:val="009F71CF"/>
    <w:rsid w:val="009F7252"/>
    <w:rsid w:val="00A00797"/>
    <w:rsid w:val="00A0209B"/>
    <w:rsid w:val="00A02274"/>
    <w:rsid w:val="00A024F4"/>
    <w:rsid w:val="00A02E3E"/>
    <w:rsid w:val="00A030D1"/>
    <w:rsid w:val="00A032BB"/>
    <w:rsid w:val="00A03911"/>
    <w:rsid w:val="00A03D95"/>
    <w:rsid w:val="00A046CD"/>
    <w:rsid w:val="00A04970"/>
    <w:rsid w:val="00A049BD"/>
    <w:rsid w:val="00A04F0F"/>
    <w:rsid w:val="00A06E14"/>
    <w:rsid w:val="00A0738F"/>
    <w:rsid w:val="00A07A27"/>
    <w:rsid w:val="00A10192"/>
    <w:rsid w:val="00A10B92"/>
    <w:rsid w:val="00A1144F"/>
    <w:rsid w:val="00A11572"/>
    <w:rsid w:val="00A126DC"/>
    <w:rsid w:val="00A1301E"/>
    <w:rsid w:val="00A1571E"/>
    <w:rsid w:val="00A15D1A"/>
    <w:rsid w:val="00A163B4"/>
    <w:rsid w:val="00A16CA3"/>
    <w:rsid w:val="00A175E5"/>
    <w:rsid w:val="00A17B3E"/>
    <w:rsid w:val="00A20032"/>
    <w:rsid w:val="00A20522"/>
    <w:rsid w:val="00A21471"/>
    <w:rsid w:val="00A216B6"/>
    <w:rsid w:val="00A2254E"/>
    <w:rsid w:val="00A22681"/>
    <w:rsid w:val="00A22D3E"/>
    <w:rsid w:val="00A22FED"/>
    <w:rsid w:val="00A23411"/>
    <w:rsid w:val="00A235A6"/>
    <w:rsid w:val="00A249B3"/>
    <w:rsid w:val="00A2580D"/>
    <w:rsid w:val="00A2622F"/>
    <w:rsid w:val="00A2626F"/>
    <w:rsid w:val="00A265C0"/>
    <w:rsid w:val="00A26B40"/>
    <w:rsid w:val="00A26E74"/>
    <w:rsid w:val="00A27E06"/>
    <w:rsid w:val="00A27E6E"/>
    <w:rsid w:val="00A27FCA"/>
    <w:rsid w:val="00A31718"/>
    <w:rsid w:val="00A3229E"/>
    <w:rsid w:val="00A3282E"/>
    <w:rsid w:val="00A35B29"/>
    <w:rsid w:val="00A377FE"/>
    <w:rsid w:val="00A4000F"/>
    <w:rsid w:val="00A406D5"/>
    <w:rsid w:val="00A4076F"/>
    <w:rsid w:val="00A40A3B"/>
    <w:rsid w:val="00A4103B"/>
    <w:rsid w:val="00A41B97"/>
    <w:rsid w:val="00A42701"/>
    <w:rsid w:val="00A440AF"/>
    <w:rsid w:val="00A445A9"/>
    <w:rsid w:val="00A44C1D"/>
    <w:rsid w:val="00A454ED"/>
    <w:rsid w:val="00A45601"/>
    <w:rsid w:val="00A464E1"/>
    <w:rsid w:val="00A469DC"/>
    <w:rsid w:val="00A46E2A"/>
    <w:rsid w:val="00A47CF4"/>
    <w:rsid w:val="00A506B6"/>
    <w:rsid w:val="00A50E17"/>
    <w:rsid w:val="00A51552"/>
    <w:rsid w:val="00A51EA5"/>
    <w:rsid w:val="00A525F0"/>
    <w:rsid w:val="00A53EB8"/>
    <w:rsid w:val="00A5445E"/>
    <w:rsid w:val="00A54781"/>
    <w:rsid w:val="00A54894"/>
    <w:rsid w:val="00A54C1A"/>
    <w:rsid w:val="00A555E9"/>
    <w:rsid w:val="00A55E5F"/>
    <w:rsid w:val="00A56F78"/>
    <w:rsid w:val="00A57AFC"/>
    <w:rsid w:val="00A60038"/>
    <w:rsid w:val="00A60175"/>
    <w:rsid w:val="00A601CF"/>
    <w:rsid w:val="00A604E1"/>
    <w:rsid w:val="00A60E3C"/>
    <w:rsid w:val="00A616F1"/>
    <w:rsid w:val="00A61ABE"/>
    <w:rsid w:val="00A61C72"/>
    <w:rsid w:val="00A62139"/>
    <w:rsid w:val="00A62163"/>
    <w:rsid w:val="00A63363"/>
    <w:rsid w:val="00A638D5"/>
    <w:rsid w:val="00A64049"/>
    <w:rsid w:val="00A640C1"/>
    <w:rsid w:val="00A6436E"/>
    <w:rsid w:val="00A64CAF"/>
    <w:rsid w:val="00A64EB4"/>
    <w:rsid w:val="00A65AE2"/>
    <w:rsid w:val="00A66517"/>
    <w:rsid w:val="00A6656A"/>
    <w:rsid w:val="00A66B03"/>
    <w:rsid w:val="00A67839"/>
    <w:rsid w:val="00A70A57"/>
    <w:rsid w:val="00A70E45"/>
    <w:rsid w:val="00A71B5E"/>
    <w:rsid w:val="00A7216E"/>
    <w:rsid w:val="00A721C6"/>
    <w:rsid w:val="00A7287A"/>
    <w:rsid w:val="00A73DB1"/>
    <w:rsid w:val="00A747FA"/>
    <w:rsid w:val="00A7564B"/>
    <w:rsid w:val="00A7640E"/>
    <w:rsid w:val="00A76D4F"/>
    <w:rsid w:val="00A76FE8"/>
    <w:rsid w:val="00A7766D"/>
    <w:rsid w:val="00A77890"/>
    <w:rsid w:val="00A77967"/>
    <w:rsid w:val="00A77B6D"/>
    <w:rsid w:val="00A82505"/>
    <w:rsid w:val="00A82E66"/>
    <w:rsid w:val="00A833E5"/>
    <w:rsid w:val="00A83682"/>
    <w:rsid w:val="00A841DF"/>
    <w:rsid w:val="00A855F2"/>
    <w:rsid w:val="00A85A75"/>
    <w:rsid w:val="00A863B2"/>
    <w:rsid w:val="00A8653F"/>
    <w:rsid w:val="00A867CA"/>
    <w:rsid w:val="00A8745E"/>
    <w:rsid w:val="00A87689"/>
    <w:rsid w:val="00A87AE2"/>
    <w:rsid w:val="00A90E88"/>
    <w:rsid w:val="00A91055"/>
    <w:rsid w:val="00A921CF"/>
    <w:rsid w:val="00A92E14"/>
    <w:rsid w:val="00A93220"/>
    <w:rsid w:val="00A9358A"/>
    <w:rsid w:val="00A947E7"/>
    <w:rsid w:val="00A94E9C"/>
    <w:rsid w:val="00A95114"/>
    <w:rsid w:val="00A9740A"/>
    <w:rsid w:val="00A974D6"/>
    <w:rsid w:val="00AA00DD"/>
    <w:rsid w:val="00AA075A"/>
    <w:rsid w:val="00AA1B09"/>
    <w:rsid w:val="00AA32A4"/>
    <w:rsid w:val="00AA460B"/>
    <w:rsid w:val="00AA4971"/>
    <w:rsid w:val="00AA54B9"/>
    <w:rsid w:val="00AA55F0"/>
    <w:rsid w:val="00AA5E2A"/>
    <w:rsid w:val="00AA7675"/>
    <w:rsid w:val="00AA788B"/>
    <w:rsid w:val="00AA7C5A"/>
    <w:rsid w:val="00AA7C95"/>
    <w:rsid w:val="00AA7E27"/>
    <w:rsid w:val="00AB0AAD"/>
    <w:rsid w:val="00AB222F"/>
    <w:rsid w:val="00AB2D3C"/>
    <w:rsid w:val="00AB32A8"/>
    <w:rsid w:val="00AB3AB5"/>
    <w:rsid w:val="00AB3F0B"/>
    <w:rsid w:val="00AB5088"/>
    <w:rsid w:val="00AB589C"/>
    <w:rsid w:val="00AB65C1"/>
    <w:rsid w:val="00AB71AC"/>
    <w:rsid w:val="00AB777C"/>
    <w:rsid w:val="00AB78BE"/>
    <w:rsid w:val="00AB7B3B"/>
    <w:rsid w:val="00AC0BAB"/>
    <w:rsid w:val="00AC0C11"/>
    <w:rsid w:val="00AC1C25"/>
    <w:rsid w:val="00AC1EB7"/>
    <w:rsid w:val="00AC4D88"/>
    <w:rsid w:val="00AC5A31"/>
    <w:rsid w:val="00AC669F"/>
    <w:rsid w:val="00AC6E56"/>
    <w:rsid w:val="00AC70CB"/>
    <w:rsid w:val="00AC7489"/>
    <w:rsid w:val="00AC75D1"/>
    <w:rsid w:val="00AC7689"/>
    <w:rsid w:val="00AC7EC0"/>
    <w:rsid w:val="00AD0A15"/>
    <w:rsid w:val="00AD12C2"/>
    <w:rsid w:val="00AD1AA4"/>
    <w:rsid w:val="00AD30DB"/>
    <w:rsid w:val="00AD471E"/>
    <w:rsid w:val="00AD5ED7"/>
    <w:rsid w:val="00AD5FE2"/>
    <w:rsid w:val="00AD6E23"/>
    <w:rsid w:val="00AD780A"/>
    <w:rsid w:val="00AD7E2E"/>
    <w:rsid w:val="00AD7E36"/>
    <w:rsid w:val="00AE0E4C"/>
    <w:rsid w:val="00AE0EE1"/>
    <w:rsid w:val="00AE0F17"/>
    <w:rsid w:val="00AE0F28"/>
    <w:rsid w:val="00AE32A0"/>
    <w:rsid w:val="00AE3461"/>
    <w:rsid w:val="00AE3708"/>
    <w:rsid w:val="00AE45D2"/>
    <w:rsid w:val="00AE56A3"/>
    <w:rsid w:val="00AE6B6A"/>
    <w:rsid w:val="00AE7F47"/>
    <w:rsid w:val="00AF0038"/>
    <w:rsid w:val="00AF0964"/>
    <w:rsid w:val="00AF1189"/>
    <w:rsid w:val="00AF14F2"/>
    <w:rsid w:val="00AF14F3"/>
    <w:rsid w:val="00AF19B8"/>
    <w:rsid w:val="00AF2402"/>
    <w:rsid w:val="00AF24F2"/>
    <w:rsid w:val="00AF2B0D"/>
    <w:rsid w:val="00AF3163"/>
    <w:rsid w:val="00AF38EE"/>
    <w:rsid w:val="00AF3EDA"/>
    <w:rsid w:val="00AF60EE"/>
    <w:rsid w:val="00AF7D27"/>
    <w:rsid w:val="00B0003B"/>
    <w:rsid w:val="00B011A0"/>
    <w:rsid w:val="00B014EB"/>
    <w:rsid w:val="00B016B9"/>
    <w:rsid w:val="00B01A21"/>
    <w:rsid w:val="00B02079"/>
    <w:rsid w:val="00B02EF6"/>
    <w:rsid w:val="00B03CBE"/>
    <w:rsid w:val="00B03D0F"/>
    <w:rsid w:val="00B040D0"/>
    <w:rsid w:val="00B04AA1"/>
    <w:rsid w:val="00B04F2E"/>
    <w:rsid w:val="00B055E8"/>
    <w:rsid w:val="00B058BD"/>
    <w:rsid w:val="00B05E26"/>
    <w:rsid w:val="00B0640A"/>
    <w:rsid w:val="00B06487"/>
    <w:rsid w:val="00B07B0C"/>
    <w:rsid w:val="00B10105"/>
    <w:rsid w:val="00B105D8"/>
    <w:rsid w:val="00B10A3B"/>
    <w:rsid w:val="00B1209B"/>
    <w:rsid w:val="00B135C2"/>
    <w:rsid w:val="00B14786"/>
    <w:rsid w:val="00B14AB2"/>
    <w:rsid w:val="00B15056"/>
    <w:rsid w:val="00B1507B"/>
    <w:rsid w:val="00B158CD"/>
    <w:rsid w:val="00B15A66"/>
    <w:rsid w:val="00B17AED"/>
    <w:rsid w:val="00B17C3D"/>
    <w:rsid w:val="00B218B6"/>
    <w:rsid w:val="00B22275"/>
    <w:rsid w:val="00B223FF"/>
    <w:rsid w:val="00B22A19"/>
    <w:rsid w:val="00B23408"/>
    <w:rsid w:val="00B23CA0"/>
    <w:rsid w:val="00B23F51"/>
    <w:rsid w:val="00B2422D"/>
    <w:rsid w:val="00B24B2E"/>
    <w:rsid w:val="00B24CAA"/>
    <w:rsid w:val="00B24E0A"/>
    <w:rsid w:val="00B25394"/>
    <w:rsid w:val="00B26337"/>
    <w:rsid w:val="00B26A3D"/>
    <w:rsid w:val="00B278BA"/>
    <w:rsid w:val="00B27B27"/>
    <w:rsid w:val="00B324FA"/>
    <w:rsid w:val="00B325B6"/>
    <w:rsid w:val="00B34CC5"/>
    <w:rsid w:val="00B34FEF"/>
    <w:rsid w:val="00B355AF"/>
    <w:rsid w:val="00B35826"/>
    <w:rsid w:val="00B35882"/>
    <w:rsid w:val="00B35B3D"/>
    <w:rsid w:val="00B36415"/>
    <w:rsid w:val="00B37D23"/>
    <w:rsid w:val="00B404E7"/>
    <w:rsid w:val="00B41D8D"/>
    <w:rsid w:val="00B41E09"/>
    <w:rsid w:val="00B42328"/>
    <w:rsid w:val="00B427A6"/>
    <w:rsid w:val="00B433BC"/>
    <w:rsid w:val="00B43AC1"/>
    <w:rsid w:val="00B4459B"/>
    <w:rsid w:val="00B44775"/>
    <w:rsid w:val="00B44841"/>
    <w:rsid w:val="00B4487B"/>
    <w:rsid w:val="00B44EFF"/>
    <w:rsid w:val="00B45548"/>
    <w:rsid w:val="00B456E0"/>
    <w:rsid w:val="00B4576A"/>
    <w:rsid w:val="00B463B3"/>
    <w:rsid w:val="00B46861"/>
    <w:rsid w:val="00B46987"/>
    <w:rsid w:val="00B46CF3"/>
    <w:rsid w:val="00B47198"/>
    <w:rsid w:val="00B476A0"/>
    <w:rsid w:val="00B50802"/>
    <w:rsid w:val="00B50D8C"/>
    <w:rsid w:val="00B540DD"/>
    <w:rsid w:val="00B54126"/>
    <w:rsid w:val="00B546E0"/>
    <w:rsid w:val="00B55C9E"/>
    <w:rsid w:val="00B55E55"/>
    <w:rsid w:val="00B564BB"/>
    <w:rsid w:val="00B56B8C"/>
    <w:rsid w:val="00B56C21"/>
    <w:rsid w:val="00B575DD"/>
    <w:rsid w:val="00B5780F"/>
    <w:rsid w:val="00B603B5"/>
    <w:rsid w:val="00B615BA"/>
    <w:rsid w:val="00B6229E"/>
    <w:rsid w:val="00B62CB6"/>
    <w:rsid w:val="00B62F6D"/>
    <w:rsid w:val="00B64086"/>
    <w:rsid w:val="00B64A70"/>
    <w:rsid w:val="00B6505F"/>
    <w:rsid w:val="00B650C8"/>
    <w:rsid w:val="00B6519C"/>
    <w:rsid w:val="00B6520D"/>
    <w:rsid w:val="00B652B2"/>
    <w:rsid w:val="00B660B2"/>
    <w:rsid w:val="00B663EC"/>
    <w:rsid w:val="00B708F9"/>
    <w:rsid w:val="00B740A8"/>
    <w:rsid w:val="00B75156"/>
    <w:rsid w:val="00B75F58"/>
    <w:rsid w:val="00B768FE"/>
    <w:rsid w:val="00B77A33"/>
    <w:rsid w:val="00B80B8E"/>
    <w:rsid w:val="00B80DD3"/>
    <w:rsid w:val="00B810A3"/>
    <w:rsid w:val="00B81349"/>
    <w:rsid w:val="00B816A4"/>
    <w:rsid w:val="00B81733"/>
    <w:rsid w:val="00B822E5"/>
    <w:rsid w:val="00B82FF2"/>
    <w:rsid w:val="00B832FE"/>
    <w:rsid w:val="00B83635"/>
    <w:rsid w:val="00B83E3E"/>
    <w:rsid w:val="00B83FA2"/>
    <w:rsid w:val="00B84368"/>
    <w:rsid w:val="00B84A87"/>
    <w:rsid w:val="00B84C0A"/>
    <w:rsid w:val="00B855DE"/>
    <w:rsid w:val="00B862EA"/>
    <w:rsid w:val="00B8633F"/>
    <w:rsid w:val="00B863CB"/>
    <w:rsid w:val="00B87872"/>
    <w:rsid w:val="00B878F9"/>
    <w:rsid w:val="00B90180"/>
    <w:rsid w:val="00B91B42"/>
    <w:rsid w:val="00B9287A"/>
    <w:rsid w:val="00B93084"/>
    <w:rsid w:val="00B941CE"/>
    <w:rsid w:val="00B94319"/>
    <w:rsid w:val="00B94444"/>
    <w:rsid w:val="00B9631F"/>
    <w:rsid w:val="00B96FD3"/>
    <w:rsid w:val="00B970C1"/>
    <w:rsid w:val="00B97210"/>
    <w:rsid w:val="00B97B72"/>
    <w:rsid w:val="00BA0393"/>
    <w:rsid w:val="00BA0D67"/>
    <w:rsid w:val="00BA3466"/>
    <w:rsid w:val="00BA361D"/>
    <w:rsid w:val="00BA3E26"/>
    <w:rsid w:val="00BA4586"/>
    <w:rsid w:val="00BA4916"/>
    <w:rsid w:val="00BA5275"/>
    <w:rsid w:val="00BA52BF"/>
    <w:rsid w:val="00BA5840"/>
    <w:rsid w:val="00BA5C72"/>
    <w:rsid w:val="00BA5FF8"/>
    <w:rsid w:val="00BA6253"/>
    <w:rsid w:val="00BB1715"/>
    <w:rsid w:val="00BB1D67"/>
    <w:rsid w:val="00BB1FE9"/>
    <w:rsid w:val="00BB23F2"/>
    <w:rsid w:val="00BB255B"/>
    <w:rsid w:val="00BB5A09"/>
    <w:rsid w:val="00BB6FBA"/>
    <w:rsid w:val="00BC06AA"/>
    <w:rsid w:val="00BC09EB"/>
    <w:rsid w:val="00BC2A34"/>
    <w:rsid w:val="00BC2D54"/>
    <w:rsid w:val="00BC46A2"/>
    <w:rsid w:val="00BC4B4F"/>
    <w:rsid w:val="00BC5F31"/>
    <w:rsid w:val="00BC6935"/>
    <w:rsid w:val="00BC6C82"/>
    <w:rsid w:val="00BC70E4"/>
    <w:rsid w:val="00BC772B"/>
    <w:rsid w:val="00BC7AB3"/>
    <w:rsid w:val="00BD0099"/>
    <w:rsid w:val="00BD10A1"/>
    <w:rsid w:val="00BD20ED"/>
    <w:rsid w:val="00BD23A1"/>
    <w:rsid w:val="00BD59E3"/>
    <w:rsid w:val="00BD59EE"/>
    <w:rsid w:val="00BD5FE8"/>
    <w:rsid w:val="00BD65C3"/>
    <w:rsid w:val="00BD78E7"/>
    <w:rsid w:val="00BE00DF"/>
    <w:rsid w:val="00BE0734"/>
    <w:rsid w:val="00BE086D"/>
    <w:rsid w:val="00BE0AB4"/>
    <w:rsid w:val="00BE1ACE"/>
    <w:rsid w:val="00BE1E63"/>
    <w:rsid w:val="00BE210D"/>
    <w:rsid w:val="00BE3341"/>
    <w:rsid w:val="00BE393A"/>
    <w:rsid w:val="00BE3B14"/>
    <w:rsid w:val="00BE43E4"/>
    <w:rsid w:val="00BE43E7"/>
    <w:rsid w:val="00BE490D"/>
    <w:rsid w:val="00BE495E"/>
    <w:rsid w:val="00BE4D5C"/>
    <w:rsid w:val="00BE56E3"/>
    <w:rsid w:val="00BE6905"/>
    <w:rsid w:val="00BE6A19"/>
    <w:rsid w:val="00BE78EA"/>
    <w:rsid w:val="00BE7B3B"/>
    <w:rsid w:val="00BE7B63"/>
    <w:rsid w:val="00BF0327"/>
    <w:rsid w:val="00BF12EA"/>
    <w:rsid w:val="00BF15CA"/>
    <w:rsid w:val="00BF1DAD"/>
    <w:rsid w:val="00BF2240"/>
    <w:rsid w:val="00BF2BFC"/>
    <w:rsid w:val="00BF34AE"/>
    <w:rsid w:val="00BF37E8"/>
    <w:rsid w:val="00BF3FE5"/>
    <w:rsid w:val="00BF4906"/>
    <w:rsid w:val="00BF4B37"/>
    <w:rsid w:val="00BF4C49"/>
    <w:rsid w:val="00BF6AD5"/>
    <w:rsid w:val="00BF73E3"/>
    <w:rsid w:val="00BF77DD"/>
    <w:rsid w:val="00BF7A11"/>
    <w:rsid w:val="00C01487"/>
    <w:rsid w:val="00C0192E"/>
    <w:rsid w:val="00C01F32"/>
    <w:rsid w:val="00C0205C"/>
    <w:rsid w:val="00C02FB3"/>
    <w:rsid w:val="00C03602"/>
    <w:rsid w:val="00C04BBC"/>
    <w:rsid w:val="00C04E5B"/>
    <w:rsid w:val="00C05048"/>
    <w:rsid w:val="00C05BCF"/>
    <w:rsid w:val="00C065CD"/>
    <w:rsid w:val="00C06BB0"/>
    <w:rsid w:val="00C10037"/>
    <w:rsid w:val="00C103D2"/>
    <w:rsid w:val="00C1073F"/>
    <w:rsid w:val="00C10E69"/>
    <w:rsid w:val="00C10E9F"/>
    <w:rsid w:val="00C10F0F"/>
    <w:rsid w:val="00C11EC0"/>
    <w:rsid w:val="00C12711"/>
    <w:rsid w:val="00C12D3A"/>
    <w:rsid w:val="00C12F63"/>
    <w:rsid w:val="00C1329E"/>
    <w:rsid w:val="00C1341B"/>
    <w:rsid w:val="00C1370A"/>
    <w:rsid w:val="00C13932"/>
    <w:rsid w:val="00C13AEA"/>
    <w:rsid w:val="00C13D9F"/>
    <w:rsid w:val="00C141FB"/>
    <w:rsid w:val="00C1460C"/>
    <w:rsid w:val="00C163C1"/>
    <w:rsid w:val="00C167C1"/>
    <w:rsid w:val="00C16B81"/>
    <w:rsid w:val="00C20A68"/>
    <w:rsid w:val="00C22B94"/>
    <w:rsid w:val="00C232ED"/>
    <w:rsid w:val="00C23383"/>
    <w:rsid w:val="00C2346A"/>
    <w:rsid w:val="00C237ED"/>
    <w:rsid w:val="00C252C3"/>
    <w:rsid w:val="00C270BB"/>
    <w:rsid w:val="00C276DE"/>
    <w:rsid w:val="00C27C9F"/>
    <w:rsid w:val="00C31A46"/>
    <w:rsid w:val="00C324E8"/>
    <w:rsid w:val="00C32E91"/>
    <w:rsid w:val="00C33DF5"/>
    <w:rsid w:val="00C34392"/>
    <w:rsid w:val="00C36B8E"/>
    <w:rsid w:val="00C36D7F"/>
    <w:rsid w:val="00C36F18"/>
    <w:rsid w:val="00C40B3D"/>
    <w:rsid w:val="00C41284"/>
    <w:rsid w:val="00C41854"/>
    <w:rsid w:val="00C45279"/>
    <w:rsid w:val="00C4589E"/>
    <w:rsid w:val="00C45ABA"/>
    <w:rsid w:val="00C46427"/>
    <w:rsid w:val="00C46F41"/>
    <w:rsid w:val="00C471F1"/>
    <w:rsid w:val="00C47447"/>
    <w:rsid w:val="00C47EDF"/>
    <w:rsid w:val="00C503E8"/>
    <w:rsid w:val="00C50B36"/>
    <w:rsid w:val="00C52220"/>
    <w:rsid w:val="00C52837"/>
    <w:rsid w:val="00C530E6"/>
    <w:rsid w:val="00C53195"/>
    <w:rsid w:val="00C539EA"/>
    <w:rsid w:val="00C53B08"/>
    <w:rsid w:val="00C550AA"/>
    <w:rsid w:val="00C55A99"/>
    <w:rsid w:val="00C56362"/>
    <w:rsid w:val="00C572DA"/>
    <w:rsid w:val="00C578BF"/>
    <w:rsid w:val="00C6020D"/>
    <w:rsid w:val="00C60751"/>
    <w:rsid w:val="00C60B82"/>
    <w:rsid w:val="00C61B05"/>
    <w:rsid w:val="00C62600"/>
    <w:rsid w:val="00C62921"/>
    <w:rsid w:val="00C6310F"/>
    <w:rsid w:val="00C6499D"/>
    <w:rsid w:val="00C64B59"/>
    <w:rsid w:val="00C651CD"/>
    <w:rsid w:val="00C65279"/>
    <w:rsid w:val="00C65B97"/>
    <w:rsid w:val="00C66C86"/>
    <w:rsid w:val="00C66E10"/>
    <w:rsid w:val="00C675CF"/>
    <w:rsid w:val="00C70155"/>
    <w:rsid w:val="00C708B2"/>
    <w:rsid w:val="00C72F3D"/>
    <w:rsid w:val="00C7315A"/>
    <w:rsid w:val="00C7437D"/>
    <w:rsid w:val="00C75DAB"/>
    <w:rsid w:val="00C7751F"/>
    <w:rsid w:val="00C7793A"/>
    <w:rsid w:val="00C804D8"/>
    <w:rsid w:val="00C815C3"/>
    <w:rsid w:val="00C82170"/>
    <w:rsid w:val="00C83B4F"/>
    <w:rsid w:val="00C85546"/>
    <w:rsid w:val="00C872A6"/>
    <w:rsid w:val="00C9069C"/>
    <w:rsid w:val="00C90AE6"/>
    <w:rsid w:val="00C9121F"/>
    <w:rsid w:val="00C9138E"/>
    <w:rsid w:val="00C91BFA"/>
    <w:rsid w:val="00C91E72"/>
    <w:rsid w:val="00C920B7"/>
    <w:rsid w:val="00C92317"/>
    <w:rsid w:val="00C927E2"/>
    <w:rsid w:val="00C92BC6"/>
    <w:rsid w:val="00C94120"/>
    <w:rsid w:val="00C9521E"/>
    <w:rsid w:val="00C9522E"/>
    <w:rsid w:val="00C96D40"/>
    <w:rsid w:val="00C974A4"/>
    <w:rsid w:val="00C97869"/>
    <w:rsid w:val="00C97B25"/>
    <w:rsid w:val="00C97BDF"/>
    <w:rsid w:val="00CA003B"/>
    <w:rsid w:val="00CA0B5E"/>
    <w:rsid w:val="00CA0BAA"/>
    <w:rsid w:val="00CA1332"/>
    <w:rsid w:val="00CA1A8F"/>
    <w:rsid w:val="00CA1D68"/>
    <w:rsid w:val="00CA2294"/>
    <w:rsid w:val="00CA2783"/>
    <w:rsid w:val="00CA366A"/>
    <w:rsid w:val="00CA3E5D"/>
    <w:rsid w:val="00CA4713"/>
    <w:rsid w:val="00CA4B6B"/>
    <w:rsid w:val="00CA5EF0"/>
    <w:rsid w:val="00CA62C6"/>
    <w:rsid w:val="00CA6C1A"/>
    <w:rsid w:val="00CA7676"/>
    <w:rsid w:val="00CA7A00"/>
    <w:rsid w:val="00CA7DBD"/>
    <w:rsid w:val="00CA7EE2"/>
    <w:rsid w:val="00CB042F"/>
    <w:rsid w:val="00CB076E"/>
    <w:rsid w:val="00CB1BF5"/>
    <w:rsid w:val="00CB29A5"/>
    <w:rsid w:val="00CB2E9C"/>
    <w:rsid w:val="00CB3447"/>
    <w:rsid w:val="00CB37D8"/>
    <w:rsid w:val="00CB3801"/>
    <w:rsid w:val="00CB4B85"/>
    <w:rsid w:val="00CB55A1"/>
    <w:rsid w:val="00CB66FC"/>
    <w:rsid w:val="00CB6C86"/>
    <w:rsid w:val="00CB6E05"/>
    <w:rsid w:val="00CB6E3B"/>
    <w:rsid w:val="00CB731F"/>
    <w:rsid w:val="00CB7353"/>
    <w:rsid w:val="00CB79E9"/>
    <w:rsid w:val="00CC0FB0"/>
    <w:rsid w:val="00CC1376"/>
    <w:rsid w:val="00CC1628"/>
    <w:rsid w:val="00CC1737"/>
    <w:rsid w:val="00CC2542"/>
    <w:rsid w:val="00CC31D7"/>
    <w:rsid w:val="00CC3D56"/>
    <w:rsid w:val="00CC510C"/>
    <w:rsid w:val="00CC5557"/>
    <w:rsid w:val="00CC5C8D"/>
    <w:rsid w:val="00CD03D6"/>
    <w:rsid w:val="00CD0EB4"/>
    <w:rsid w:val="00CD21FA"/>
    <w:rsid w:val="00CD2915"/>
    <w:rsid w:val="00CD2DC5"/>
    <w:rsid w:val="00CD3124"/>
    <w:rsid w:val="00CD37AB"/>
    <w:rsid w:val="00CD3E42"/>
    <w:rsid w:val="00CD4A68"/>
    <w:rsid w:val="00CD4F54"/>
    <w:rsid w:val="00CD5073"/>
    <w:rsid w:val="00CD5E41"/>
    <w:rsid w:val="00CD6407"/>
    <w:rsid w:val="00CD644F"/>
    <w:rsid w:val="00CE0572"/>
    <w:rsid w:val="00CE07BB"/>
    <w:rsid w:val="00CE0B59"/>
    <w:rsid w:val="00CE1B3B"/>
    <w:rsid w:val="00CE27E3"/>
    <w:rsid w:val="00CE2A9E"/>
    <w:rsid w:val="00CE4319"/>
    <w:rsid w:val="00CE4A31"/>
    <w:rsid w:val="00CE4D62"/>
    <w:rsid w:val="00CE4E79"/>
    <w:rsid w:val="00CE4EFD"/>
    <w:rsid w:val="00CE4FB1"/>
    <w:rsid w:val="00CE563E"/>
    <w:rsid w:val="00CE5E62"/>
    <w:rsid w:val="00CE6200"/>
    <w:rsid w:val="00CE6B39"/>
    <w:rsid w:val="00CE6B6E"/>
    <w:rsid w:val="00CE7A7C"/>
    <w:rsid w:val="00CE7C21"/>
    <w:rsid w:val="00CF0014"/>
    <w:rsid w:val="00CF13EF"/>
    <w:rsid w:val="00CF27E7"/>
    <w:rsid w:val="00CF45F9"/>
    <w:rsid w:val="00CF4726"/>
    <w:rsid w:val="00CF4E78"/>
    <w:rsid w:val="00CF5B47"/>
    <w:rsid w:val="00CF6D67"/>
    <w:rsid w:val="00CF7034"/>
    <w:rsid w:val="00CF75B4"/>
    <w:rsid w:val="00CF797C"/>
    <w:rsid w:val="00CF7DD3"/>
    <w:rsid w:val="00D01B60"/>
    <w:rsid w:val="00D0276E"/>
    <w:rsid w:val="00D029D3"/>
    <w:rsid w:val="00D0478A"/>
    <w:rsid w:val="00D04BFA"/>
    <w:rsid w:val="00D05200"/>
    <w:rsid w:val="00D06501"/>
    <w:rsid w:val="00D06A53"/>
    <w:rsid w:val="00D06CE9"/>
    <w:rsid w:val="00D100A1"/>
    <w:rsid w:val="00D11C24"/>
    <w:rsid w:val="00D1261A"/>
    <w:rsid w:val="00D12750"/>
    <w:rsid w:val="00D12EDA"/>
    <w:rsid w:val="00D12F04"/>
    <w:rsid w:val="00D12FBD"/>
    <w:rsid w:val="00D1369E"/>
    <w:rsid w:val="00D13D89"/>
    <w:rsid w:val="00D14D4F"/>
    <w:rsid w:val="00D15D99"/>
    <w:rsid w:val="00D15EFA"/>
    <w:rsid w:val="00D1659B"/>
    <w:rsid w:val="00D1734B"/>
    <w:rsid w:val="00D173F3"/>
    <w:rsid w:val="00D1796E"/>
    <w:rsid w:val="00D201A0"/>
    <w:rsid w:val="00D203E0"/>
    <w:rsid w:val="00D20513"/>
    <w:rsid w:val="00D22450"/>
    <w:rsid w:val="00D22CA4"/>
    <w:rsid w:val="00D22F57"/>
    <w:rsid w:val="00D23785"/>
    <w:rsid w:val="00D2397D"/>
    <w:rsid w:val="00D2397F"/>
    <w:rsid w:val="00D2440C"/>
    <w:rsid w:val="00D245A7"/>
    <w:rsid w:val="00D24D43"/>
    <w:rsid w:val="00D25293"/>
    <w:rsid w:val="00D25733"/>
    <w:rsid w:val="00D2647B"/>
    <w:rsid w:val="00D26CC6"/>
    <w:rsid w:val="00D27012"/>
    <w:rsid w:val="00D275E8"/>
    <w:rsid w:val="00D2782E"/>
    <w:rsid w:val="00D27B26"/>
    <w:rsid w:val="00D303DA"/>
    <w:rsid w:val="00D30BAC"/>
    <w:rsid w:val="00D30CCD"/>
    <w:rsid w:val="00D3206F"/>
    <w:rsid w:val="00D339BD"/>
    <w:rsid w:val="00D34F1C"/>
    <w:rsid w:val="00D350D3"/>
    <w:rsid w:val="00D351AC"/>
    <w:rsid w:val="00D358F2"/>
    <w:rsid w:val="00D37192"/>
    <w:rsid w:val="00D3758F"/>
    <w:rsid w:val="00D378F1"/>
    <w:rsid w:val="00D37F65"/>
    <w:rsid w:val="00D40880"/>
    <w:rsid w:val="00D40AD8"/>
    <w:rsid w:val="00D43028"/>
    <w:rsid w:val="00D431EB"/>
    <w:rsid w:val="00D43AB0"/>
    <w:rsid w:val="00D43D52"/>
    <w:rsid w:val="00D43EAD"/>
    <w:rsid w:val="00D445A2"/>
    <w:rsid w:val="00D46D28"/>
    <w:rsid w:val="00D46EA7"/>
    <w:rsid w:val="00D475A5"/>
    <w:rsid w:val="00D47D95"/>
    <w:rsid w:val="00D50356"/>
    <w:rsid w:val="00D50CC6"/>
    <w:rsid w:val="00D517CF"/>
    <w:rsid w:val="00D51865"/>
    <w:rsid w:val="00D5211D"/>
    <w:rsid w:val="00D53C64"/>
    <w:rsid w:val="00D541B0"/>
    <w:rsid w:val="00D542FF"/>
    <w:rsid w:val="00D54811"/>
    <w:rsid w:val="00D548EA"/>
    <w:rsid w:val="00D54A41"/>
    <w:rsid w:val="00D54FD3"/>
    <w:rsid w:val="00D5550C"/>
    <w:rsid w:val="00D55822"/>
    <w:rsid w:val="00D55D32"/>
    <w:rsid w:val="00D602BE"/>
    <w:rsid w:val="00D60AEC"/>
    <w:rsid w:val="00D6137C"/>
    <w:rsid w:val="00D617C8"/>
    <w:rsid w:val="00D61907"/>
    <w:rsid w:val="00D62224"/>
    <w:rsid w:val="00D62724"/>
    <w:rsid w:val="00D62738"/>
    <w:rsid w:val="00D62B91"/>
    <w:rsid w:val="00D631E4"/>
    <w:rsid w:val="00D6381D"/>
    <w:rsid w:val="00D63D67"/>
    <w:rsid w:val="00D63F11"/>
    <w:rsid w:val="00D64A47"/>
    <w:rsid w:val="00D65215"/>
    <w:rsid w:val="00D65498"/>
    <w:rsid w:val="00D65D81"/>
    <w:rsid w:val="00D70283"/>
    <w:rsid w:val="00D70FE0"/>
    <w:rsid w:val="00D7143C"/>
    <w:rsid w:val="00D72218"/>
    <w:rsid w:val="00D72257"/>
    <w:rsid w:val="00D726E9"/>
    <w:rsid w:val="00D72BAB"/>
    <w:rsid w:val="00D730AE"/>
    <w:rsid w:val="00D747BC"/>
    <w:rsid w:val="00D74C08"/>
    <w:rsid w:val="00D776DC"/>
    <w:rsid w:val="00D8088A"/>
    <w:rsid w:val="00D81055"/>
    <w:rsid w:val="00D81067"/>
    <w:rsid w:val="00D811C5"/>
    <w:rsid w:val="00D81A02"/>
    <w:rsid w:val="00D81B4E"/>
    <w:rsid w:val="00D83E2A"/>
    <w:rsid w:val="00D83FCB"/>
    <w:rsid w:val="00D844EF"/>
    <w:rsid w:val="00D84EE4"/>
    <w:rsid w:val="00D85CBB"/>
    <w:rsid w:val="00D9002D"/>
    <w:rsid w:val="00D90D8C"/>
    <w:rsid w:val="00D91B84"/>
    <w:rsid w:val="00D92230"/>
    <w:rsid w:val="00D9302A"/>
    <w:rsid w:val="00D931BD"/>
    <w:rsid w:val="00D95CB0"/>
    <w:rsid w:val="00D95E2E"/>
    <w:rsid w:val="00D95F40"/>
    <w:rsid w:val="00D96005"/>
    <w:rsid w:val="00D9630A"/>
    <w:rsid w:val="00D96B98"/>
    <w:rsid w:val="00D96CAC"/>
    <w:rsid w:val="00D9734A"/>
    <w:rsid w:val="00D9783A"/>
    <w:rsid w:val="00D97984"/>
    <w:rsid w:val="00DA0B13"/>
    <w:rsid w:val="00DA1B96"/>
    <w:rsid w:val="00DA2193"/>
    <w:rsid w:val="00DA3F9E"/>
    <w:rsid w:val="00DA4A54"/>
    <w:rsid w:val="00DA580E"/>
    <w:rsid w:val="00DA5DDA"/>
    <w:rsid w:val="00DA618F"/>
    <w:rsid w:val="00DA61EA"/>
    <w:rsid w:val="00DA6A87"/>
    <w:rsid w:val="00DA7D29"/>
    <w:rsid w:val="00DB01C8"/>
    <w:rsid w:val="00DB09AA"/>
    <w:rsid w:val="00DB3159"/>
    <w:rsid w:val="00DB31C9"/>
    <w:rsid w:val="00DB3AB0"/>
    <w:rsid w:val="00DB4392"/>
    <w:rsid w:val="00DB5303"/>
    <w:rsid w:val="00DB5B49"/>
    <w:rsid w:val="00DB5B9C"/>
    <w:rsid w:val="00DB6809"/>
    <w:rsid w:val="00DB6979"/>
    <w:rsid w:val="00DB69A9"/>
    <w:rsid w:val="00DC023B"/>
    <w:rsid w:val="00DC0E22"/>
    <w:rsid w:val="00DC1A8B"/>
    <w:rsid w:val="00DC1B92"/>
    <w:rsid w:val="00DC1D8A"/>
    <w:rsid w:val="00DC36EE"/>
    <w:rsid w:val="00DC4C14"/>
    <w:rsid w:val="00DC644F"/>
    <w:rsid w:val="00DC6573"/>
    <w:rsid w:val="00DC6AD6"/>
    <w:rsid w:val="00DC6FCF"/>
    <w:rsid w:val="00DC776A"/>
    <w:rsid w:val="00DC7809"/>
    <w:rsid w:val="00DD01FE"/>
    <w:rsid w:val="00DD0B57"/>
    <w:rsid w:val="00DD1358"/>
    <w:rsid w:val="00DD24F3"/>
    <w:rsid w:val="00DD369F"/>
    <w:rsid w:val="00DD391F"/>
    <w:rsid w:val="00DD4906"/>
    <w:rsid w:val="00DD662E"/>
    <w:rsid w:val="00DD72F8"/>
    <w:rsid w:val="00DD734B"/>
    <w:rsid w:val="00DD7ED2"/>
    <w:rsid w:val="00DE022D"/>
    <w:rsid w:val="00DE04C7"/>
    <w:rsid w:val="00DE067E"/>
    <w:rsid w:val="00DE0C38"/>
    <w:rsid w:val="00DE19D0"/>
    <w:rsid w:val="00DE2ECC"/>
    <w:rsid w:val="00DE2FDC"/>
    <w:rsid w:val="00DE38A4"/>
    <w:rsid w:val="00DE56FB"/>
    <w:rsid w:val="00DE5965"/>
    <w:rsid w:val="00DE6240"/>
    <w:rsid w:val="00DE64E8"/>
    <w:rsid w:val="00DE72C5"/>
    <w:rsid w:val="00DE76F4"/>
    <w:rsid w:val="00DE79F4"/>
    <w:rsid w:val="00DF02D8"/>
    <w:rsid w:val="00DF0919"/>
    <w:rsid w:val="00DF1067"/>
    <w:rsid w:val="00DF1EC6"/>
    <w:rsid w:val="00DF3161"/>
    <w:rsid w:val="00DF35B7"/>
    <w:rsid w:val="00DF36DE"/>
    <w:rsid w:val="00DF426E"/>
    <w:rsid w:val="00DF4C18"/>
    <w:rsid w:val="00DF52B2"/>
    <w:rsid w:val="00DF5934"/>
    <w:rsid w:val="00DF5C63"/>
    <w:rsid w:val="00DF688F"/>
    <w:rsid w:val="00DF6B5C"/>
    <w:rsid w:val="00DF6DE5"/>
    <w:rsid w:val="00DF6DE7"/>
    <w:rsid w:val="00DF7B59"/>
    <w:rsid w:val="00E0018B"/>
    <w:rsid w:val="00E002C0"/>
    <w:rsid w:val="00E002D9"/>
    <w:rsid w:val="00E009CC"/>
    <w:rsid w:val="00E00C23"/>
    <w:rsid w:val="00E0171C"/>
    <w:rsid w:val="00E02EB3"/>
    <w:rsid w:val="00E03408"/>
    <w:rsid w:val="00E0367E"/>
    <w:rsid w:val="00E03B3F"/>
    <w:rsid w:val="00E03E5E"/>
    <w:rsid w:val="00E0404C"/>
    <w:rsid w:val="00E046D3"/>
    <w:rsid w:val="00E04847"/>
    <w:rsid w:val="00E04FEE"/>
    <w:rsid w:val="00E052F2"/>
    <w:rsid w:val="00E05E8C"/>
    <w:rsid w:val="00E06FED"/>
    <w:rsid w:val="00E100A0"/>
    <w:rsid w:val="00E10486"/>
    <w:rsid w:val="00E11DD5"/>
    <w:rsid w:val="00E122EA"/>
    <w:rsid w:val="00E12DAE"/>
    <w:rsid w:val="00E13716"/>
    <w:rsid w:val="00E139FF"/>
    <w:rsid w:val="00E158B3"/>
    <w:rsid w:val="00E15944"/>
    <w:rsid w:val="00E1665F"/>
    <w:rsid w:val="00E1676C"/>
    <w:rsid w:val="00E16DCC"/>
    <w:rsid w:val="00E173A7"/>
    <w:rsid w:val="00E207BF"/>
    <w:rsid w:val="00E20BA8"/>
    <w:rsid w:val="00E215BB"/>
    <w:rsid w:val="00E21EDE"/>
    <w:rsid w:val="00E2387F"/>
    <w:rsid w:val="00E23A4A"/>
    <w:rsid w:val="00E246B1"/>
    <w:rsid w:val="00E260A4"/>
    <w:rsid w:val="00E27B4C"/>
    <w:rsid w:val="00E27B65"/>
    <w:rsid w:val="00E306AF"/>
    <w:rsid w:val="00E30DC7"/>
    <w:rsid w:val="00E31EEE"/>
    <w:rsid w:val="00E327BB"/>
    <w:rsid w:val="00E328E9"/>
    <w:rsid w:val="00E33291"/>
    <w:rsid w:val="00E37302"/>
    <w:rsid w:val="00E37D8E"/>
    <w:rsid w:val="00E37EE1"/>
    <w:rsid w:val="00E40120"/>
    <w:rsid w:val="00E4015C"/>
    <w:rsid w:val="00E40EE5"/>
    <w:rsid w:val="00E413B5"/>
    <w:rsid w:val="00E43BD0"/>
    <w:rsid w:val="00E4524F"/>
    <w:rsid w:val="00E452DE"/>
    <w:rsid w:val="00E46266"/>
    <w:rsid w:val="00E46373"/>
    <w:rsid w:val="00E4654A"/>
    <w:rsid w:val="00E468E1"/>
    <w:rsid w:val="00E47129"/>
    <w:rsid w:val="00E47DD8"/>
    <w:rsid w:val="00E5099E"/>
    <w:rsid w:val="00E510D1"/>
    <w:rsid w:val="00E51314"/>
    <w:rsid w:val="00E52A96"/>
    <w:rsid w:val="00E53E95"/>
    <w:rsid w:val="00E540E4"/>
    <w:rsid w:val="00E5465F"/>
    <w:rsid w:val="00E55D3A"/>
    <w:rsid w:val="00E5793E"/>
    <w:rsid w:val="00E60350"/>
    <w:rsid w:val="00E605C9"/>
    <w:rsid w:val="00E61353"/>
    <w:rsid w:val="00E6171D"/>
    <w:rsid w:val="00E61B72"/>
    <w:rsid w:val="00E61E90"/>
    <w:rsid w:val="00E62909"/>
    <w:rsid w:val="00E63629"/>
    <w:rsid w:val="00E65BBF"/>
    <w:rsid w:val="00E66F97"/>
    <w:rsid w:val="00E67DE4"/>
    <w:rsid w:val="00E70A2A"/>
    <w:rsid w:val="00E70F39"/>
    <w:rsid w:val="00E71DC1"/>
    <w:rsid w:val="00E72E8F"/>
    <w:rsid w:val="00E7360A"/>
    <w:rsid w:val="00E7360E"/>
    <w:rsid w:val="00E7364E"/>
    <w:rsid w:val="00E744BA"/>
    <w:rsid w:val="00E75197"/>
    <w:rsid w:val="00E762F9"/>
    <w:rsid w:val="00E76860"/>
    <w:rsid w:val="00E7692A"/>
    <w:rsid w:val="00E80940"/>
    <w:rsid w:val="00E80F20"/>
    <w:rsid w:val="00E816DB"/>
    <w:rsid w:val="00E82AC3"/>
    <w:rsid w:val="00E82BE4"/>
    <w:rsid w:val="00E82F7F"/>
    <w:rsid w:val="00E83840"/>
    <w:rsid w:val="00E84123"/>
    <w:rsid w:val="00E8438A"/>
    <w:rsid w:val="00E8471D"/>
    <w:rsid w:val="00E84879"/>
    <w:rsid w:val="00E85129"/>
    <w:rsid w:val="00E872D1"/>
    <w:rsid w:val="00E9115A"/>
    <w:rsid w:val="00E923A0"/>
    <w:rsid w:val="00E92EE6"/>
    <w:rsid w:val="00E9374E"/>
    <w:rsid w:val="00E942E9"/>
    <w:rsid w:val="00E9459A"/>
    <w:rsid w:val="00E946DD"/>
    <w:rsid w:val="00E948A2"/>
    <w:rsid w:val="00E96D2D"/>
    <w:rsid w:val="00E9732D"/>
    <w:rsid w:val="00E97D7A"/>
    <w:rsid w:val="00E97F59"/>
    <w:rsid w:val="00EA0201"/>
    <w:rsid w:val="00EA04C3"/>
    <w:rsid w:val="00EA29A9"/>
    <w:rsid w:val="00EA2A28"/>
    <w:rsid w:val="00EA37A1"/>
    <w:rsid w:val="00EA3899"/>
    <w:rsid w:val="00EA440D"/>
    <w:rsid w:val="00EA483B"/>
    <w:rsid w:val="00EA4F1D"/>
    <w:rsid w:val="00EA599E"/>
    <w:rsid w:val="00EA5CF1"/>
    <w:rsid w:val="00EB0351"/>
    <w:rsid w:val="00EB11D6"/>
    <w:rsid w:val="00EB14C5"/>
    <w:rsid w:val="00EB16CC"/>
    <w:rsid w:val="00EB1744"/>
    <w:rsid w:val="00EB1E8D"/>
    <w:rsid w:val="00EB2056"/>
    <w:rsid w:val="00EB261F"/>
    <w:rsid w:val="00EB28F8"/>
    <w:rsid w:val="00EB319A"/>
    <w:rsid w:val="00EB51AB"/>
    <w:rsid w:val="00EB52B4"/>
    <w:rsid w:val="00EB5791"/>
    <w:rsid w:val="00EB5ABF"/>
    <w:rsid w:val="00EB6EEA"/>
    <w:rsid w:val="00EB731B"/>
    <w:rsid w:val="00EB7410"/>
    <w:rsid w:val="00EB7BD3"/>
    <w:rsid w:val="00EC026B"/>
    <w:rsid w:val="00EC13FE"/>
    <w:rsid w:val="00EC1839"/>
    <w:rsid w:val="00EC2D5D"/>
    <w:rsid w:val="00EC3962"/>
    <w:rsid w:val="00EC3D6D"/>
    <w:rsid w:val="00EC4661"/>
    <w:rsid w:val="00EC57C8"/>
    <w:rsid w:val="00EC5956"/>
    <w:rsid w:val="00EC65B7"/>
    <w:rsid w:val="00EC69EA"/>
    <w:rsid w:val="00EC6F0C"/>
    <w:rsid w:val="00EC6FDF"/>
    <w:rsid w:val="00EC704E"/>
    <w:rsid w:val="00EC7C1B"/>
    <w:rsid w:val="00ED01D0"/>
    <w:rsid w:val="00ED03BB"/>
    <w:rsid w:val="00ED0E72"/>
    <w:rsid w:val="00ED14B6"/>
    <w:rsid w:val="00ED1C1E"/>
    <w:rsid w:val="00ED2C2C"/>
    <w:rsid w:val="00ED31F6"/>
    <w:rsid w:val="00ED3590"/>
    <w:rsid w:val="00ED3A26"/>
    <w:rsid w:val="00ED3A85"/>
    <w:rsid w:val="00ED3D7E"/>
    <w:rsid w:val="00ED3F86"/>
    <w:rsid w:val="00ED44DA"/>
    <w:rsid w:val="00ED5729"/>
    <w:rsid w:val="00ED5A7C"/>
    <w:rsid w:val="00ED6106"/>
    <w:rsid w:val="00ED79CF"/>
    <w:rsid w:val="00ED7C8A"/>
    <w:rsid w:val="00ED7F22"/>
    <w:rsid w:val="00EE00C6"/>
    <w:rsid w:val="00EE22F8"/>
    <w:rsid w:val="00EE2C97"/>
    <w:rsid w:val="00EE353D"/>
    <w:rsid w:val="00EE3551"/>
    <w:rsid w:val="00EE46C0"/>
    <w:rsid w:val="00EE5235"/>
    <w:rsid w:val="00EE540E"/>
    <w:rsid w:val="00EE5C78"/>
    <w:rsid w:val="00EE625C"/>
    <w:rsid w:val="00EE6D29"/>
    <w:rsid w:val="00EE76C0"/>
    <w:rsid w:val="00EE7E1C"/>
    <w:rsid w:val="00EF13B5"/>
    <w:rsid w:val="00EF1A42"/>
    <w:rsid w:val="00EF2DAE"/>
    <w:rsid w:val="00EF40C1"/>
    <w:rsid w:val="00EF44DF"/>
    <w:rsid w:val="00EF4F98"/>
    <w:rsid w:val="00EF5C94"/>
    <w:rsid w:val="00EF5EC3"/>
    <w:rsid w:val="00EF60FF"/>
    <w:rsid w:val="00EF620E"/>
    <w:rsid w:val="00EF6353"/>
    <w:rsid w:val="00EF7045"/>
    <w:rsid w:val="00EF7727"/>
    <w:rsid w:val="00EF7CFB"/>
    <w:rsid w:val="00EF7D15"/>
    <w:rsid w:val="00EF7FEB"/>
    <w:rsid w:val="00F00EC0"/>
    <w:rsid w:val="00F01002"/>
    <w:rsid w:val="00F01065"/>
    <w:rsid w:val="00F01738"/>
    <w:rsid w:val="00F01D75"/>
    <w:rsid w:val="00F01F53"/>
    <w:rsid w:val="00F02C92"/>
    <w:rsid w:val="00F03AF6"/>
    <w:rsid w:val="00F03BEA"/>
    <w:rsid w:val="00F042BE"/>
    <w:rsid w:val="00F04482"/>
    <w:rsid w:val="00F05E66"/>
    <w:rsid w:val="00F06111"/>
    <w:rsid w:val="00F0617E"/>
    <w:rsid w:val="00F0717E"/>
    <w:rsid w:val="00F075A2"/>
    <w:rsid w:val="00F101CF"/>
    <w:rsid w:val="00F101DB"/>
    <w:rsid w:val="00F10474"/>
    <w:rsid w:val="00F10AC4"/>
    <w:rsid w:val="00F12029"/>
    <w:rsid w:val="00F13826"/>
    <w:rsid w:val="00F13C1A"/>
    <w:rsid w:val="00F14C50"/>
    <w:rsid w:val="00F151D6"/>
    <w:rsid w:val="00F15905"/>
    <w:rsid w:val="00F1591D"/>
    <w:rsid w:val="00F15A64"/>
    <w:rsid w:val="00F16704"/>
    <w:rsid w:val="00F16BC8"/>
    <w:rsid w:val="00F170B2"/>
    <w:rsid w:val="00F1718E"/>
    <w:rsid w:val="00F17715"/>
    <w:rsid w:val="00F177ED"/>
    <w:rsid w:val="00F21DA5"/>
    <w:rsid w:val="00F224F8"/>
    <w:rsid w:val="00F232E9"/>
    <w:rsid w:val="00F241C7"/>
    <w:rsid w:val="00F24FE4"/>
    <w:rsid w:val="00F25168"/>
    <w:rsid w:val="00F251DB"/>
    <w:rsid w:val="00F258CF"/>
    <w:rsid w:val="00F259E8"/>
    <w:rsid w:val="00F25C50"/>
    <w:rsid w:val="00F2602B"/>
    <w:rsid w:val="00F26B63"/>
    <w:rsid w:val="00F26D32"/>
    <w:rsid w:val="00F27347"/>
    <w:rsid w:val="00F30BE8"/>
    <w:rsid w:val="00F30E55"/>
    <w:rsid w:val="00F30FBB"/>
    <w:rsid w:val="00F31329"/>
    <w:rsid w:val="00F318B7"/>
    <w:rsid w:val="00F31EFF"/>
    <w:rsid w:val="00F31FAC"/>
    <w:rsid w:val="00F32F72"/>
    <w:rsid w:val="00F34432"/>
    <w:rsid w:val="00F35D02"/>
    <w:rsid w:val="00F36194"/>
    <w:rsid w:val="00F362A1"/>
    <w:rsid w:val="00F40086"/>
    <w:rsid w:val="00F4053E"/>
    <w:rsid w:val="00F40F58"/>
    <w:rsid w:val="00F42C6C"/>
    <w:rsid w:val="00F44E64"/>
    <w:rsid w:val="00F45D78"/>
    <w:rsid w:val="00F47F51"/>
    <w:rsid w:val="00F50CC4"/>
    <w:rsid w:val="00F51670"/>
    <w:rsid w:val="00F5175D"/>
    <w:rsid w:val="00F51BA3"/>
    <w:rsid w:val="00F51BB4"/>
    <w:rsid w:val="00F52DD9"/>
    <w:rsid w:val="00F537F6"/>
    <w:rsid w:val="00F5419F"/>
    <w:rsid w:val="00F54588"/>
    <w:rsid w:val="00F552B1"/>
    <w:rsid w:val="00F55602"/>
    <w:rsid w:val="00F55763"/>
    <w:rsid w:val="00F57859"/>
    <w:rsid w:val="00F57917"/>
    <w:rsid w:val="00F61B8E"/>
    <w:rsid w:val="00F62BBC"/>
    <w:rsid w:val="00F6309E"/>
    <w:rsid w:val="00F63120"/>
    <w:rsid w:val="00F63B0E"/>
    <w:rsid w:val="00F6413B"/>
    <w:rsid w:val="00F64C13"/>
    <w:rsid w:val="00F64F66"/>
    <w:rsid w:val="00F66724"/>
    <w:rsid w:val="00F6673C"/>
    <w:rsid w:val="00F66A49"/>
    <w:rsid w:val="00F672FF"/>
    <w:rsid w:val="00F67A18"/>
    <w:rsid w:val="00F70620"/>
    <w:rsid w:val="00F70DA4"/>
    <w:rsid w:val="00F71E51"/>
    <w:rsid w:val="00F72CD1"/>
    <w:rsid w:val="00F73091"/>
    <w:rsid w:val="00F75FB2"/>
    <w:rsid w:val="00F761BA"/>
    <w:rsid w:val="00F76848"/>
    <w:rsid w:val="00F7684E"/>
    <w:rsid w:val="00F770D4"/>
    <w:rsid w:val="00F77A47"/>
    <w:rsid w:val="00F80F87"/>
    <w:rsid w:val="00F81D68"/>
    <w:rsid w:val="00F82707"/>
    <w:rsid w:val="00F8476C"/>
    <w:rsid w:val="00F85587"/>
    <w:rsid w:val="00F87597"/>
    <w:rsid w:val="00F90ABD"/>
    <w:rsid w:val="00F91BDA"/>
    <w:rsid w:val="00F93AE7"/>
    <w:rsid w:val="00F94D4B"/>
    <w:rsid w:val="00F95726"/>
    <w:rsid w:val="00F95B62"/>
    <w:rsid w:val="00F9728E"/>
    <w:rsid w:val="00F97A15"/>
    <w:rsid w:val="00FA1A17"/>
    <w:rsid w:val="00FA1EAF"/>
    <w:rsid w:val="00FA25CC"/>
    <w:rsid w:val="00FA2D38"/>
    <w:rsid w:val="00FA360A"/>
    <w:rsid w:val="00FA4164"/>
    <w:rsid w:val="00FA580F"/>
    <w:rsid w:val="00FA5E56"/>
    <w:rsid w:val="00FA628B"/>
    <w:rsid w:val="00FA67CC"/>
    <w:rsid w:val="00FA7A8A"/>
    <w:rsid w:val="00FB077E"/>
    <w:rsid w:val="00FB12E7"/>
    <w:rsid w:val="00FB2053"/>
    <w:rsid w:val="00FB24A5"/>
    <w:rsid w:val="00FB29BD"/>
    <w:rsid w:val="00FB2E7C"/>
    <w:rsid w:val="00FB4253"/>
    <w:rsid w:val="00FB4260"/>
    <w:rsid w:val="00FB451C"/>
    <w:rsid w:val="00FB524D"/>
    <w:rsid w:val="00FB5E70"/>
    <w:rsid w:val="00FB6998"/>
    <w:rsid w:val="00FB739E"/>
    <w:rsid w:val="00FB7929"/>
    <w:rsid w:val="00FC0E87"/>
    <w:rsid w:val="00FC147A"/>
    <w:rsid w:val="00FC17D5"/>
    <w:rsid w:val="00FC1AC1"/>
    <w:rsid w:val="00FC1B4E"/>
    <w:rsid w:val="00FC2456"/>
    <w:rsid w:val="00FC25CD"/>
    <w:rsid w:val="00FC3069"/>
    <w:rsid w:val="00FC3E4A"/>
    <w:rsid w:val="00FC4073"/>
    <w:rsid w:val="00FC434C"/>
    <w:rsid w:val="00FC462A"/>
    <w:rsid w:val="00FC4658"/>
    <w:rsid w:val="00FC5395"/>
    <w:rsid w:val="00FC6E10"/>
    <w:rsid w:val="00FC734D"/>
    <w:rsid w:val="00FD0AFC"/>
    <w:rsid w:val="00FD0C6B"/>
    <w:rsid w:val="00FD1B51"/>
    <w:rsid w:val="00FD3198"/>
    <w:rsid w:val="00FD4807"/>
    <w:rsid w:val="00FD4E10"/>
    <w:rsid w:val="00FD5084"/>
    <w:rsid w:val="00FD5619"/>
    <w:rsid w:val="00FD58D4"/>
    <w:rsid w:val="00FD6371"/>
    <w:rsid w:val="00FD7E9B"/>
    <w:rsid w:val="00FE2031"/>
    <w:rsid w:val="00FE205A"/>
    <w:rsid w:val="00FE214D"/>
    <w:rsid w:val="00FE4BCE"/>
    <w:rsid w:val="00FE5439"/>
    <w:rsid w:val="00FE543B"/>
    <w:rsid w:val="00FE5BC6"/>
    <w:rsid w:val="00FE6170"/>
    <w:rsid w:val="00FE6B85"/>
    <w:rsid w:val="00FE76CF"/>
    <w:rsid w:val="00FE7E0F"/>
    <w:rsid w:val="00FF0002"/>
    <w:rsid w:val="00FF02E9"/>
    <w:rsid w:val="00FF1BEF"/>
    <w:rsid w:val="00FF2F3B"/>
    <w:rsid w:val="00FF3366"/>
    <w:rsid w:val="00FF3663"/>
    <w:rsid w:val="00FF3CE1"/>
    <w:rsid w:val="00FF3D59"/>
    <w:rsid w:val="00FF6E5D"/>
    <w:rsid w:val="00FF6F34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9C1BCC"/>
    <w:rPr>
      <w:b/>
      <w:bCs/>
    </w:rPr>
  </w:style>
  <w:style w:type="character" w:customStyle="1" w:styleId="s1">
    <w:name w:val="s1"/>
    <w:basedOn w:val="a0"/>
    <w:rsid w:val="009C1BCC"/>
  </w:style>
  <w:style w:type="paragraph" w:customStyle="1" w:styleId="p2">
    <w:name w:val="p2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C1BCC"/>
  </w:style>
  <w:style w:type="character" w:customStyle="1" w:styleId="s3">
    <w:name w:val="s3"/>
    <w:basedOn w:val="a0"/>
    <w:rsid w:val="009C1BCC"/>
  </w:style>
  <w:style w:type="paragraph" w:customStyle="1" w:styleId="p3">
    <w:name w:val="p3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9C1BCC"/>
  </w:style>
  <w:style w:type="character" w:customStyle="1" w:styleId="s5">
    <w:name w:val="s5"/>
    <w:basedOn w:val="a0"/>
    <w:rsid w:val="009C1BCC"/>
  </w:style>
  <w:style w:type="paragraph" w:customStyle="1" w:styleId="p5">
    <w:name w:val="p5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9C1BCC"/>
  </w:style>
  <w:style w:type="paragraph" w:customStyle="1" w:styleId="p6">
    <w:name w:val="p6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9C1BCC"/>
  </w:style>
  <w:style w:type="paragraph" w:customStyle="1" w:styleId="p7">
    <w:name w:val="p7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9C1BCC"/>
  </w:style>
  <w:style w:type="paragraph" w:styleId="a4">
    <w:name w:val="Balloon Text"/>
    <w:basedOn w:val="a"/>
    <w:link w:val="a5"/>
    <w:uiPriority w:val="99"/>
    <w:semiHidden/>
    <w:unhideWhenUsed/>
    <w:rsid w:val="006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9C1BCC"/>
    <w:rPr>
      <w:b/>
      <w:bCs/>
    </w:rPr>
  </w:style>
  <w:style w:type="character" w:customStyle="1" w:styleId="s1">
    <w:name w:val="s1"/>
    <w:basedOn w:val="a0"/>
    <w:rsid w:val="009C1BCC"/>
  </w:style>
  <w:style w:type="paragraph" w:customStyle="1" w:styleId="p2">
    <w:name w:val="p2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C1BCC"/>
  </w:style>
  <w:style w:type="character" w:customStyle="1" w:styleId="s3">
    <w:name w:val="s3"/>
    <w:basedOn w:val="a0"/>
    <w:rsid w:val="009C1BCC"/>
  </w:style>
  <w:style w:type="paragraph" w:customStyle="1" w:styleId="p3">
    <w:name w:val="p3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9C1BCC"/>
  </w:style>
  <w:style w:type="character" w:customStyle="1" w:styleId="s5">
    <w:name w:val="s5"/>
    <w:basedOn w:val="a0"/>
    <w:rsid w:val="009C1BCC"/>
  </w:style>
  <w:style w:type="paragraph" w:customStyle="1" w:styleId="p5">
    <w:name w:val="p5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9C1BCC"/>
  </w:style>
  <w:style w:type="paragraph" w:customStyle="1" w:styleId="p6">
    <w:name w:val="p6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9C1BCC"/>
  </w:style>
  <w:style w:type="paragraph" w:customStyle="1" w:styleId="p7">
    <w:name w:val="p7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9C1BCC"/>
  </w:style>
  <w:style w:type="paragraph" w:styleId="a4">
    <w:name w:val="Balloon Text"/>
    <w:basedOn w:val="a"/>
    <w:link w:val="a5"/>
    <w:uiPriority w:val="99"/>
    <w:semiHidden/>
    <w:unhideWhenUsed/>
    <w:rsid w:val="006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olkova\Desktop\&#1056;&#1077;&#1075;&#1083;&#1072;&#1084;&#1077;&#1085;&#1090;%20&#1086;&#1090;%2006022012\2019\&#1055;&#1088;&#1080;&#1083;&#1086;&#1078;&#1077;&#1085;&#1080;&#1077;%201.9%20(&#1089;&#1086;&#1075;&#1083;&#1072;&#1089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1.9 (согласие)</Template>
  <TotalTime>10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Валерьевна</dc:creator>
  <cp:lastModifiedBy>Берлина Татьяна Юрьевна</cp:lastModifiedBy>
  <cp:revision>6</cp:revision>
  <cp:lastPrinted>2014-01-04T08:31:00Z</cp:lastPrinted>
  <dcterms:created xsi:type="dcterms:W3CDTF">2019-02-21T11:23:00Z</dcterms:created>
  <dcterms:modified xsi:type="dcterms:W3CDTF">2019-08-16T06:34:00Z</dcterms:modified>
</cp:coreProperties>
</file>