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24" w:rsidRPr="000F0714" w:rsidRDefault="001B132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C03884">
        <w:rPr>
          <w:u w:val="single"/>
        </w:rPr>
        <w:t>специальной оценки условий труда</w:t>
      </w:r>
      <w:proofErr w:type="gramEnd"/>
    </w:p>
    <w:p w:rsidR="001B1324" w:rsidRPr="00212ADC" w:rsidRDefault="001B1324" w:rsidP="00B3448B"/>
    <w:p w:rsidR="001B1324" w:rsidRPr="00710271" w:rsidRDefault="001B1324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72136D">
        <w:fldChar w:fldCharType="begin"/>
      </w:r>
      <w:r w:rsidR="0072136D">
        <w:instrText xml:space="preserve"> DOCVARIABLE ceh_info \* MERGEFORMAT </w:instrText>
      </w:r>
      <w:r w:rsidR="0072136D">
        <w:fldChar w:fldCharType="separate"/>
      </w:r>
      <w:r w:rsidRPr="00212ADC">
        <w:rPr>
          <w:rStyle w:val="a9"/>
        </w:rPr>
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</w:r>
      <w:r w:rsidR="0072136D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1B1324" w:rsidRPr="00F06873" w:rsidRDefault="001B1324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1B1324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B1324" w:rsidRPr="00F06873" w:rsidRDefault="001B1324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B1324" w:rsidRPr="004654AF" w:rsidRDefault="001B1324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B1324" w:rsidRPr="00F06873" w:rsidRDefault="001B1324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1B1324" w:rsidRPr="00F06873" w:rsidRDefault="001B1324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B1324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1B1324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B1324" w:rsidRPr="004654AF" w:rsidRDefault="001B1324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B1324" w:rsidRPr="004654AF" w:rsidRDefault="001B1324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324" w:rsidRPr="00F06873" w:rsidTr="004654AF">
        <w:trPr>
          <w:jc w:val="center"/>
        </w:trPr>
        <w:tc>
          <w:tcPr>
            <w:tcW w:w="3518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B1324" w:rsidRPr="00F06873" w:rsidTr="004654AF">
        <w:trPr>
          <w:jc w:val="center"/>
        </w:trPr>
        <w:tc>
          <w:tcPr>
            <w:tcW w:w="3518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1324" w:rsidRPr="00F06873" w:rsidTr="004654AF">
        <w:trPr>
          <w:jc w:val="center"/>
        </w:trPr>
        <w:tc>
          <w:tcPr>
            <w:tcW w:w="3518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1324" w:rsidRPr="00F06873" w:rsidTr="004654AF">
        <w:trPr>
          <w:jc w:val="center"/>
        </w:trPr>
        <w:tc>
          <w:tcPr>
            <w:tcW w:w="3518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118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63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1324" w:rsidRPr="00F06873" w:rsidTr="004654AF">
        <w:trPr>
          <w:jc w:val="center"/>
        </w:trPr>
        <w:tc>
          <w:tcPr>
            <w:tcW w:w="3518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1324" w:rsidRPr="00F06873" w:rsidTr="004654AF">
        <w:trPr>
          <w:jc w:val="center"/>
        </w:trPr>
        <w:tc>
          <w:tcPr>
            <w:tcW w:w="3518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B1324" w:rsidRPr="00F06873" w:rsidRDefault="001B13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B1324" w:rsidRPr="00F06873" w:rsidRDefault="001B13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B1324" w:rsidRDefault="001B1324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B1324" w:rsidRPr="00F06873" w:rsidRDefault="001B1324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13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1B1324" w:rsidRPr="00DE2527" w:rsidTr="00212ADC">
        <w:trPr>
          <w:cantSplit/>
          <w:trHeight w:val="245"/>
        </w:trPr>
        <w:tc>
          <w:tcPr>
            <w:tcW w:w="1101" w:type="dxa"/>
            <w:vMerge w:val="restart"/>
            <w:vAlign w:val="center"/>
          </w:tcPr>
          <w:p w:rsidR="001B1324" w:rsidRPr="004654AF" w:rsidRDefault="001B1324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513" w:type="dxa"/>
            <w:vMerge w:val="restart"/>
            <w:vAlign w:val="center"/>
          </w:tcPr>
          <w:p w:rsidR="001B1324" w:rsidRPr="004654AF" w:rsidRDefault="001B1324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1B1324" w:rsidRPr="004654AF" w:rsidRDefault="001B1324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1B1324" w:rsidRPr="004654AF" w:rsidRDefault="001B1324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1B1324" w:rsidRPr="00DE2527" w:rsidTr="00212ADC">
        <w:trPr>
          <w:cantSplit/>
          <w:trHeight w:val="2254"/>
        </w:trPr>
        <w:tc>
          <w:tcPr>
            <w:tcW w:w="1101" w:type="dxa"/>
            <w:vMerge/>
            <w:vAlign w:val="center"/>
          </w:tcPr>
          <w:p w:rsidR="001B1324" w:rsidRPr="00DE2527" w:rsidRDefault="001B1324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vMerge/>
            <w:vAlign w:val="center"/>
          </w:tcPr>
          <w:p w:rsidR="001B1324" w:rsidRPr="00DE2527" w:rsidRDefault="001B1324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1B1324" w:rsidRPr="00F06873" w:rsidRDefault="001B1324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1B1324" w:rsidRPr="00DE2527" w:rsidRDefault="001B132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1B1324" w:rsidRPr="00DE2527" w:rsidRDefault="001B132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B1324" w:rsidRPr="00DE2527" w:rsidRDefault="001B132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B1324" w:rsidRPr="00DE2527" w:rsidRDefault="001B132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B1324" w:rsidRPr="00DE2527" w:rsidRDefault="001B132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B1324" w:rsidRPr="00DE2527" w:rsidRDefault="001B132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B1324" w:rsidRPr="00DE2527" w:rsidRDefault="001B132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1B1324" w:rsidRPr="00DE2527" w:rsidRDefault="001B1324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Pr="00F06873" w:rsidRDefault="001B1324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513" w:type="dxa"/>
            <w:vAlign w:val="center"/>
          </w:tcPr>
          <w:p w:rsidR="001B1324" w:rsidRPr="00F06873" w:rsidRDefault="001B1324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Pr="00F06873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b/>
                <w:sz w:val="18"/>
                <w:szCs w:val="18"/>
              </w:rPr>
            </w:pPr>
            <w:r w:rsidRPr="00212ADC">
              <w:rPr>
                <w:b/>
                <w:sz w:val="18"/>
                <w:szCs w:val="18"/>
              </w:rPr>
              <w:t>Клиническая больница №1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Pr="00F06873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i/>
                <w:sz w:val="18"/>
                <w:szCs w:val="18"/>
              </w:rPr>
            </w:pPr>
            <w:r w:rsidRPr="00034CE0">
              <w:rPr>
                <w:i/>
                <w:sz w:val="18"/>
                <w:szCs w:val="18"/>
                <w:highlight w:val="yellow"/>
              </w:rPr>
              <w:t>Общебольничный немедици</w:t>
            </w:r>
            <w:r w:rsidRPr="00034CE0">
              <w:rPr>
                <w:i/>
                <w:sz w:val="18"/>
                <w:szCs w:val="18"/>
                <w:highlight w:val="yellow"/>
              </w:rPr>
              <w:t>н</w:t>
            </w:r>
            <w:r w:rsidRPr="00034CE0">
              <w:rPr>
                <w:i/>
                <w:sz w:val="18"/>
                <w:szCs w:val="18"/>
                <w:highlight w:val="yellow"/>
              </w:rPr>
              <w:t>ский персонал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1434.0001 </w:t>
            </w:r>
          </w:p>
          <w:p w:rsidR="001B1324" w:rsidRPr="00F06873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01.12.15г.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здравоохранения (заместитель главного врача по хозяйственным вопросам)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Pr="00F06873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1434.0002 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 (секретарь)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1434.0003 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i/>
                <w:sz w:val="18"/>
                <w:szCs w:val="18"/>
              </w:rPr>
            </w:pPr>
            <w:r w:rsidRPr="00034CE0">
              <w:rPr>
                <w:i/>
                <w:sz w:val="18"/>
                <w:szCs w:val="18"/>
                <w:highlight w:val="yellow"/>
              </w:rPr>
              <w:t>Административно-хозяйственный отдел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1434.0004 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1434.0005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1434.0006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1434.0007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и обслуживанию вентиляции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1434.0008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1434.0009 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связи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1434.0010 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1434.0011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1434.0012 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1434.0013 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1434.0014001.12. 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1434.0015 </w:t>
            </w:r>
          </w:p>
          <w:p w:rsidR="001B1324" w:rsidRDefault="001B1324" w:rsidP="0038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Газосварщик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1434.0016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1850">
              <w:rPr>
                <w:sz w:val="18"/>
                <w:szCs w:val="18"/>
                <w:highlight w:val="magenta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1434.0017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(1434.0016А)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1434.0018 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(слесарь-ремонтник по обслуживанию кислородной станции)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1434.0019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1434.0020 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i/>
                <w:sz w:val="18"/>
                <w:szCs w:val="18"/>
              </w:rPr>
            </w:pPr>
            <w:r w:rsidRPr="00034CE0">
              <w:rPr>
                <w:i/>
                <w:sz w:val="18"/>
                <w:szCs w:val="18"/>
                <w:highlight w:val="yellow"/>
              </w:rPr>
              <w:t>Пищеблок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1434.0021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1434.0022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1434.0023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(1434.0023А)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1434.0025 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(кухо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 работник)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1434.0026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b/>
                <w:sz w:val="18"/>
                <w:szCs w:val="18"/>
              </w:rPr>
            </w:pPr>
            <w:r w:rsidRPr="00212ADC">
              <w:rPr>
                <w:b/>
                <w:sz w:val="18"/>
                <w:szCs w:val="18"/>
              </w:rPr>
              <w:t>Клиническая больница №2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i/>
                <w:sz w:val="18"/>
                <w:szCs w:val="18"/>
              </w:rPr>
            </w:pPr>
            <w:r w:rsidRPr="00034CE0">
              <w:rPr>
                <w:i/>
                <w:sz w:val="18"/>
                <w:szCs w:val="18"/>
                <w:highlight w:val="yellow"/>
              </w:rPr>
              <w:t>Общебольничный медици</w:t>
            </w:r>
            <w:r w:rsidRPr="00034CE0">
              <w:rPr>
                <w:i/>
                <w:sz w:val="18"/>
                <w:szCs w:val="18"/>
                <w:highlight w:val="yellow"/>
              </w:rPr>
              <w:t>н</w:t>
            </w:r>
            <w:r w:rsidRPr="00034CE0">
              <w:rPr>
                <w:i/>
                <w:sz w:val="18"/>
                <w:szCs w:val="18"/>
                <w:highlight w:val="yellow"/>
              </w:rPr>
              <w:t>ский</w:t>
            </w:r>
            <w:r w:rsidRPr="00212ADC">
              <w:rPr>
                <w:i/>
                <w:sz w:val="18"/>
                <w:szCs w:val="18"/>
              </w:rPr>
              <w:t xml:space="preserve"> персонал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Pr="0072136D" w:rsidRDefault="001B1324" w:rsidP="001B19D8">
            <w:pPr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1434.0027 </w:t>
            </w:r>
          </w:p>
          <w:p w:rsidR="001B1324" w:rsidRPr="0072136D" w:rsidRDefault="001B1324" w:rsidP="001B19D8">
            <w:pPr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72136D" w:rsidRDefault="001B1324" w:rsidP="001B19D8">
            <w:pPr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Главный врач учреждения здравоохранения (главный врач)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3.2</w:t>
            </w:r>
          </w:p>
        </w:tc>
        <w:tc>
          <w:tcPr>
            <w:tcW w:w="708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136D">
              <w:rPr>
                <w:sz w:val="18"/>
                <w:szCs w:val="18"/>
                <w:highlight w:val="lightGray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Pr="0072136D" w:rsidRDefault="001B1324" w:rsidP="001B19D8">
            <w:pPr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1434.0028</w:t>
            </w:r>
          </w:p>
          <w:p w:rsidR="001B1324" w:rsidRPr="0072136D" w:rsidRDefault="001B1324" w:rsidP="001B19D8">
            <w:pPr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72136D" w:rsidRDefault="001B1324" w:rsidP="001B19D8">
            <w:pPr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Заместитель главного врача учреждения здравоохранения (заместитель главного врача по медицинской части)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3.2</w:t>
            </w:r>
          </w:p>
        </w:tc>
        <w:tc>
          <w:tcPr>
            <w:tcW w:w="708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72136D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lightGray"/>
              </w:rPr>
            </w:pPr>
            <w:r w:rsidRPr="0072136D">
              <w:rPr>
                <w:sz w:val="18"/>
                <w:szCs w:val="18"/>
                <w:highlight w:val="lightGray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2136D">
              <w:rPr>
                <w:sz w:val="18"/>
                <w:szCs w:val="18"/>
                <w:highlight w:val="lightGray"/>
              </w:rPr>
              <w:t>Нет</w:t>
            </w:r>
            <w:bookmarkStart w:id="7" w:name="_GoBack"/>
            <w:bookmarkEnd w:id="7"/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1434.0029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(врач-офтальмолог)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1434.0030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1434.0031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диетическая)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i/>
                <w:sz w:val="18"/>
                <w:szCs w:val="18"/>
              </w:rPr>
            </w:pPr>
            <w:r w:rsidRPr="00034CE0">
              <w:rPr>
                <w:i/>
                <w:sz w:val="18"/>
                <w:szCs w:val="18"/>
                <w:highlight w:val="yellow"/>
              </w:rPr>
              <w:t>Кабинет учета медицинской статистики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1434.0032 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1434.0033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i/>
                <w:sz w:val="18"/>
                <w:szCs w:val="18"/>
              </w:rPr>
            </w:pPr>
            <w:r w:rsidRPr="00034CE0">
              <w:rPr>
                <w:i/>
                <w:sz w:val="18"/>
                <w:szCs w:val="18"/>
                <w:highlight w:val="yellow"/>
              </w:rPr>
              <w:t>Неврологическое отделение №1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1434.0034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(заведующий отделением, врач-невролог)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1434.0035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(врач-невролог)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1434.0036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 (1434.0035А)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Врач-специалист (врач-</w:t>
            </w:r>
            <w:r>
              <w:rPr>
                <w:sz w:val="18"/>
                <w:szCs w:val="18"/>
              </w:rPr>
              <w:lastRenderedPageBreak/>
              <w:t>невролог)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1434.0037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1434.0038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1434.0039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(1434.0038А)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1434.0040 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1434.0041</w:t>
            </w:r>
          </w:p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08.12. </w:t>
            </w:r>
          </w:p>
        </w:tc>
        <w:tc>
          <w:tcPr>
            <w:tcW w:w="2513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1B1324" w:rsidRPr="00046900" w:rsidTr="00212ADC">
        <w:tc>
          <w:tcPr>
            <w:tcW w:w="1101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1434.0042</w:t>
            </w:r>
            <w:proofErr w:type="gramStart"/>
            <w:r w:rsidRPr="00046900">
              <w:rPr>
                <w:sz w:val="18"/>
                <w:szCs w:val="18"/>
                <w:highlight w:val="yellow"/>
              </w:rPr>
              <w:t>А</w:t>
            </w:r>
            <w:proofErr w:type="gramEnd"/>
            <w:r w:rsidRPr="00046900">
              <w:rPr>
                <w:sz w:val="18"/>
                <w:szCs w:val="18"/>
                <w:highlight w:val="yellow"/>
              </w:rPr>
              <w:t> </w:t>
            </w:r>
          </w:p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1434.0043</w:t>
            </w:r>
            <w:proofErr w:type="gramStart"/>
            <w:r w:rsidRPr="00046900">
              <w:rPr>
                <w:sz w:val="18"/>
                <w:szCs w:val="18"/>
                <w:highlight w:val="yellow"/>
              </w:rPr>
              <w:t>А</w:t>
            </w:r>
            <w:proofErr w:type="gramEnd"/>
            <w:r w:rsidRPr="00046900">
              <w:rPr>
                <w:sz w:val="18"/>
                <w:szCs w:val="18"/>
                <w:highlight w:val="yellow"/>
              </w:rPr>
              <w:t xml:space="preserve"> (1434.0042А) </w:t>
            </w:r>
          </w:p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i/>
                <w:sz w:val="18"/>
                <w:szCs w:val="18"/>
              </w:rPr>
            </w:pPr>
            <w:r w:rsidRPr="00034CE0">
              <w:rPr>
                <w:i/>
                <w:sz w:val="18"/>
                <w:szCs w:val="18"/>
                <w:highlight w:val="yellow"/>
              </w:rPr>
              <w:t>Центр реабилитации и во</w:t>
            </w:r>
            <w:r w:rsidRPr="00034CE0">
              <w:rPr>
                <w:i/>
                <w:sz w:val="18"/>
                <w:szCs w:val="18"/>
                <w:highlight w:val="yellow"/>
              </w:rPr>
              <w:t>с</w:t>
            </w:r>
            <w:r w:rsidRPr="00034CE0">
              <w:rPr>
                <w:i/>
                <w:sz w:val="18"/>
                <w:szCs w:val="18"/>
                <w:highlight w:val="yellow"/>
              </w:rPr>
              <w:t>становительного лечения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1434.0044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центра, врач-невролог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1434.0045 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(врач-психотерапевт)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1434.0046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(врач-кардиолог)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1434.0047 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1434.0048 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i/>
                <w:sz w:val="18"/>
                <w:szCs w:val="18"/>
              </w:rPr>
            </w:pPr>
            <w:r w:rsidRPr="00034CE0">
              <w:rPr>
                <w:i/>
                <w:sz w:val="18"/>
                <w:szCs w:val="18"/>
                <w:highlight w:val="yellow"/>
              </w:rPr>
              <w:t>Неврологическое отделение №2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1434.0049 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(заведующий отделением, врач-невролог)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1434.0050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(врач-невролог)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1434.0051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(врач-невролог)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1434.0052 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F92" w:rsidRPr="00F06873" w:rsidTr="00212ADC">
        <w:tc>
          <w:tcPr>
            <w:tcW w:w="1101" w:type="dxa"/>
            <w:vAlign w:val="center"/>
          </w:tcPr>
          <w:p w:rsidR="00356F92" w:rsidRPr="00F06873" w:rsidRDefault="00356F92" w:rsidP="0045524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13" w:type="dxa"/>
            <w:vAlign w:val="center"/>
          </w:tcPr>
          <w:p w:rsidR="00356F92" w:rsidRPr="00F06873" w:rsidRDefault="00356F92" w:rsidP="0045524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356F92" w:rsidRPr="00F06873" w:rsidRDefault="00356F92" w:rsidP="0045524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1434.0053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1434.0054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(1434.0053А)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1434.005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1434.0056 </w:t>
            </w:r>
          </w:p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1B1324" w:rsidRPr="00046900" w:rsidTr="00212ADC">
        <w:tc>
          <w:tcPr>
            <w:tcW w:w="1101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1434.0057</w:t>
            </w:r>
            <w:proofErr w:type="gramStart"/>
            <w:r w:rsidRPr="00046900">
              <w:rPr>
                <w:sz w:val="18"/>
                <w:szCs w:val="18"/>
                <w:highlight w:val="yellow"/>
              </w:rPr>
              <w:t>А</w:t>
            </w:r>
            <w:proofErr w:type="gramEnd"/>
          </w:p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1434.0058</w:t>
            </w:r>
            <w:proofErr w:type="gramStart"/>
            <w:r w:rsidRPr="00046900">
              <w:rPr>
                <w:sz w:val="18"/>
                <w:szCs w:val="18"/>
                <w:highlight w:val="yellow"/>
              </w:rPr>
              <w:t>А</w:t>
            </w:r>
            <w:proofErr w:type="gramEnd"/>
            <w:r w:rsidRPr="00046900">
              <w:rPr>
                <w:sz w:val="18"/>
                <w:szCs w:val="18"/>
                <w:highlight w:val="yellow"/>
              </w:rPr>
              <w:t xml:space="preserve"> (1434.0057А) </w:t>
            </w:r>
          </w:p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i/>
                <w:sz w:val="18"/>
                <w:szCs w:val="18"/>
              </w:rPr>
            </w:pPr>
            <w:r w:rsidRPr="00034CE0">
              <w:rPr>
                <w:i/>
                <w:sz w:val="18"/>
                <w:szCs w:val="18"/>
                <w:highlight w:val="yellow"/>
              </w:rPr>
              <w:t>Приемное отделение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1434.0059 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 (врач приемного отделения, врач-специалист)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1434.0060 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1434.0061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приемного отделения)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1434.0062 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(медицинский регистратор справочного бюро)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1434.0063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1434.0064 </w:t>
            </w:r>
          </w:p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08.12.</w:t>
            </w:r>
          </w:p>
        </w:tc>
        <w:tc>
          <w:tcPr>
            <w:tcW w:w="2513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i/>
                <w:sz w:val="18"/>
                <w:szCs w:val="18"/>
              </w:rPr>
            </w:pPr>
            <w:r w:rsidRPr="00034CE0">
              <w:rPr>
                <w:i/>
                <w:sz w:val="18"/>
                <w:szCs w:val="18"/>
                <w:highlight w:val="yellow"/>
              </w:rPr>
              <w:t>Центральная стерилизац</w:t>
            </w:r>
            <w:r w:rsidRPr="00034CE0">
              <w:rPr>
                <w:i/>
                <w:sz w:val="18"/>
                <w:szCs w:val="18"/>
                <w:highlight w:val="yellow"/>
              </w:rPr>
              <w:t>и</w:t>
            </w:r>
            <w:r w:rsidRPr="00034CE0">
              <w:rPr>
                <w:i/>
                <w:sz w:val="18"/>
                <w:szCs w:val="18"/>
                <w:highlight w:val="yellow"/>
              </w:rPr>
              <w:t>онная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1434.0065</w:t>
            </w:r>
          </w:p>
          <w:p w:rsidR="001B1324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08.12. </w:t>
            </w:r>
          </w:p>
        </w:tc>
        <w:tc>
          <w:tcPr>
            <w:tcW w:w="2513" w:type="dxa"/>
            <w:vAlign w:val="center"/>
          </w:tcPr>
          <w:p w:rsidR="001B1324" w:rsidRPr="00212ADC" w:rsidRDefault="001B13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лизационной</w:t>
            </w:r>
            <w:proofErr w:type="gramEnd"/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1324" w:rsidRPr="00F06873" w:rsidTr="00212ADC">
        <w:tc>
          <w:tcPr>
            <w:tcW w:w="1101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1434.0066</w:t>
            </w:r>
          </w:p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08.12. </w:t>
            </w:r>
          </w:p>
        </w:tc>
        <w:tc>
          <w:tcPr>
            <w:tcW w:w="2513" w:type="dxa"/>
            <w:vAlign w:val="center"/>
          </w:tcPr>
          <w:p w:rsidR="001B1324" w:rsidRPr="00046900" w:rsidRDefault="001B1324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vAlign w:val="center"/>
          </w:tcPr>
          <w:p w:rsidR="001B1324" w:rsidRPr="00046900" w:rsidRDefault="001B1324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vAlign w:val="center"/>
          </w:tcPr>
          <w:p w:rsidR="001B1324" w:rsidRDefault="001B13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46900">
              <w:rPr>
                <w:sz w:val="18"/>
                <w:szCs w:val="18"/>
                <w:highlight w:val="yellow"/>
              </w:rPr>
              <w:t>Нет</w:t>
            </w:r>
          </w:p>
        </w:tc>
      </w:tr>
    </w:tbl>
    <w:p w:rsidR="001B1324" w:rsidRDefault="001B1324" w:rsidP="009A1326">
      <w:pPr>
        <w:rPr>
          <w:sz w:val="18"/>
          <w:szCs w:val="18"/>
          <w:lang w:val="en-US"/>
        </w:rPr>
      </w:pPr>
    </w:p>
    <w:p w:rsidR="001B1324" w:rsidRPr="00FD5E7D" w:rsidRDefault="001B1324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72136D">
        <w:fldChar w:fldCharType="begin"/>
      </w:r>
      <w:r w:rsidR="0072136D">
        <w:instrText xml:space="preserve"> DOCVARIABLE fill_date \* MERGEFORMAT </w:instrText>
      </w:r>
      <w:r w:rsidR="0072136D">
        <w:fldChar w:fldCharType="separate"/>
      </w:r>
      <w:r>
        <w:rPr>
          <w:rStyle w:val="a9"/>
        </w:rPr>
        <w:t>09.12.2015</w:t>
      </w:r>
      <w:r w:rsidR="0072136D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1B1324" w:rsidRDefault="001B1324" w:rsidP="009D6532"/>
    <w:p w:rsidR="001B1324" w:rsidRPr="003C5C39" w:rsidRDefault="001B1324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1B1324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B1324" w:rsidRPr="004E51DC" w:rsidRDefault="001B1324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1B1324" w:rsidRPr="004E51DC" w:rsidRDefault="001B1324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B1324" w:rsidRPr="004E51DC" w:rsidRDefault="001B1324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1B1324" w:rsidRPr="004E51DC" w:rsidRDefault="001B13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B1324" w:rsidRPr="004E51DC" w:rsidRDefault="001B1324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1B1324" w:rsidRPr="004E51DC" w:rsidRDefault="001B13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B1324" w:rsidRPr="004E51DC" w:rsidRDefault="001B1324" w:rsidP="009D6532">
            <w:pPr>
              <w:pStyle w:val="aa"/>
            </w:pPr>
          </w:p>
        </w:tc>
      </w:tr>
      <w:tr w:rsidR="001B1324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1B1324" w:rsidRDefault="001B1324" w:rsidP="009D6532">
      <w:pPr>
        <w:rPr>
          <w:lang w:val="en-US"/>
        </w:rPr>
      </w:pPr>
    </w:p>
    <w:p w:rsidR="001B1324" w:rsidRPr="00212ADC" w:rsidRDefault="001B1324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1B1324" w:rsidRPr="004E51DC" w:rsidTr="00212A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B1324" w:rsidRPr="004E51DC" w:rsidRDefault="001B132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1B1324" w:rsidRPr="004E51DC" w:rsidRDefault="001B1324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B1324" w:rsidRPr="004E51DC" w:rsidRDefault="001B1324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1B1324" w:rsidRPr="004E51DC" w:rsidRDefault="001B13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B1324" w:rsidRPr="004E51DC" w:rsidRDefault="001B1324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1B1324" w:rsidRPr="004E51DC" w:rsidRDefault="001B13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B1324" w:rsidRPr="004E51DC" w:rsidRDefault="001B1324" w:rsidP="009D6532">
            <w:pPr>
              <w:pStyle w:val="aa"/>
            </w:pPr>
          </w:p>
        </w:tc>
      </w:tr>
      <w:tr w:rsidR="001B1324" w:rsidRPr="000905BE" w:rsidTr="00212A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1B1324" w:rsidRPr="000905BE" w:rsidRDefault="001B1324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B1324" w:rsidRPr="00212ADC" w:rsidTr="00212A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B1324" w:rsidRPr="00212ADC" w:rsidRDefault="001B1324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1B1324" w:rsidRPr="00212ADC" w:rsidRDefault="001B13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B1324" w:rsidRPr="00212ADC" w:rsidRDefault="001B1324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1B1324" w:rsidRPr="00212ADC" w:rsidRDefault="001B13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B1324" w:rsidRPr="00212ADC" w:rsidRDefault="001B1324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vAlign w:val="bottom"/>
          </w:tcPr>
          <w:p w:rsidR="001B1324" w:rsidRPr="00212ADC" w:rsidRDefault="001B13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B1324" w:rsidRPr="00212ADC" w:rsidRDefault="001B1324" w:rsidP="009D6532">
            <w:pPr>
              <w:pStyle w:val="aa"/>
            </w:pPr>
          </w:p>
        </w:tc>
      </w:tr>
      <w:tr w:rsidR="001B1324" w:rsidRPr="00212ADC" w:rsidTr="00212A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B1324" w:rsidRPr="00212ADC" w:rsidRDefault="001B1324" w:rsidP="009D6532">
            <w:pPr>
              <w:pStyle w:val="aa"/>
              <w:rPr>
                <w:vertAlign w:val="superscript"/>
              </w:rPr>
            </w:pPr>
            <w:r w:rsidRPr="00212A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B1324" w:rsidRPr="00212ADC" w:rsidRDefault="001B13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1324" w:rsidRPr="00212ADC" w:rsidRDefault="001B1324" w:rsidP="009D6532">
            <w:pPr>
              <w:pStyle w:val="aa"/>
              <w:rPr>
                <w:vertAlign w:val="superscript"/>
              </w:rPr>
            </w:pPr>
            <w:r w:rsidRPr="00212A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1324" w:rsidRPr="00212ADC" w:rsidRDefault="001B13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1324" w:rsidRPr="00212ADC" w:rsidRDefault="001B1324" w:rsidP="009D6532">
            <w:pPr>
              <w:pStyle w:val="aa"/>
              <w:rPr>
                <w:vertAlign w:val="superscript"/>
              </w:rPr>
            </w:pPr>
            <w:r w:rsidRPr="00212A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1324" w:rsidRPr="00212ADC" w:rsidRDefault="001B13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B1324" w:rsidRPr="00212ADC" w:rsidRDefault="001B1324" w:rsidP="009D6532">
            <w:pPr>
              <w:pStyle w:val="aa"/>
              <w:rPr>
                <w:vertAlign w:val="superscript"/>
              </w:rPr>
            </w:pPr>
            <w:r w:rsidRPr="00212ADC">
              <w:rPr>
                <w:vertAlign w:val="superscript"/>
              </w:rPr>
              <w:t>(дата)</w:t>
            </w:r>
          </w:p>
        </w:tc>
      </w:tr>
    </w:tbl>
    <w:p w:rsidR="001B1324" w:rsidRDefault="001B1324" w:rsidP="002743B5">
      <w:pPr>
        <w:rPr>
          <w:lang w:val="en-US"/>
        </w:rPr>
      </w:pPr>
    </w:p>
    <w:p w:rsidR="001B1324" w:rsidRPr="003C5C39" w:rsidRDefault="001B1324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1B1324" w:rsidRPr="00212ADC" w:rsidTr="000A45A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B1324" w:rsidRPr="00212ADC" w:rsidRDefault="001B1324" w:rsidP="002743B5">
            <w:pPr>
              <w:pStyle w:val="aa"/>
            </w:pPr>
            <w:r w:rsidRPr="00212ADC">
              <w:t>1796</w:t>
            </w:r>
          </w:p>
        </w:tc>
        <w:tc>
          <w:tcPr>
            <w:tcW w:w="284" w:type="dxa"/>
            <w:vAlign w:val="center"/>
          </w:tcPr>
          <w:p w:rsidR="001B1324" w:rsidRPr="00212ADC" w:rsidRDefault="001B1324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B1324" w:rsidRPr="00212ADC" w:rsidRDefault="001B1324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1B1324" w:rsidRPr="00212ADC" w:rsidRDefault="001B1324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B1324" w:rsidRPr="00212ADC" w:rsidRDefault="001B1324" w:rsidP="002743B5">
            <w:pPr>
              <w:pStyle w:val="aa"/>
            </w:pPr>
            <w:r w:rsidRPr="00212ADC">
              <w:t>Молотков Дмитрий Александр</w:t>
            </w:r>
            <w:r w:rsidRPr="00212ADC">
              <w:t>о</w:t>
            </w:r>
            <w:r w:rsidRPr="00212ADC">
              <w:t>вич</w:t>
            </w:r>
          </w:p>
        </w:tc>
        <w:tc>
          <w:tcPr>
            <w:tcW w:w="284" w:type="dxa"/>
            <w:vAlign w:val="bottom"/>
          </w:tcPr>
          <w:p w:rsidR="001B1324" w:rsidRPr="00212ADC" w:rsidRDefault="001B1324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1324" w:rsidRPr="00212ADC" w:rsidRDefault="001B1324" w:rsidP="002743B5">
            <w:pPr>
              <w:pStyle w:val="aa"/>
            </w:pPr>
            <w:r>
              <w:t>09.12.2015</w:t>
            </w:r>
          </w:p>
        </w:tc>
      </w:tr>
      <w:tr w:rsidR="001B1324" w:rsidRPr="00212ADC" w:rsidTr="000A45A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B1324" w:rsidRPr="000A45AD" w:rsidRDefault="001B1324" w:rsidP="002743B5">
            <w:pPr>
              <w:pStyle w:val="aa"/>
              <w:rPr>
                <w:b/>
                <w:vertAlign w:val="superscript"/>
              </w:rPr>
            </w:pPr>
            <w:r w:rsidRPr="000A45A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1B1324" w:rsidRPr="000A45AD" w:rsidRDefault="001B1324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B1324" w:rsidRPr="000A45AD" w:rsidRDefault="001B1324" w:rsidP="002743B5">
            <w:pPr>
              <w:pStyle w:val="aa"/>
              <w:rPr>
                <w:b/>
                <w:vertAlign w:val="superscript"/>
              </w:rPr>
            </w:pPr>
            <w:r w:rsidRPr="000A45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1B1324" w:rsidRPr="000A45AD" w:rsidRDefault="001B1324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B1324" w:rsidRPr="000A45AD" w:rsidRDefault="001B1324" w:rsidP="002743B5">
            <w:pPr>
              <w:pStyle w:val="aa"/>
              <w:rPr>
                <w:b/>
                <w:vertAlign w:val="superscript"/>
              </w:rPr>
            </w:pPr>
            <w:r w:rsidRPr="000A45A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1B1324" w:rsidRPr="000A45AD" w:rsidRDefault="001B1324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B1324" w:rsidRPr="000A45AD" w:rsidRDefault="001B1324" w:rsidP="002743B5">
            <w:pPr>
              <w:pStyle w:val="aa"/>
              <w:rPr>
                <w:vertAlign w:val="superscript"/>
              </w:rPr>
            </w:pPr>
            <w:r w:rsidRPr="000A45AD">
              <w:rPr>
                <w:vertAlign w:val="superscript"/>
              </w:rPr>
              <w:t>(дата)</w:t>
            </w:r>
          </w:p>
        </w:tc>
      </w:tr>
    </w:tbl>
    <w:p w:rsidR="001B1324" w:rsidRDefault="001B1324" w:rsidP="00DC1A91">
      <w:pPr>
        <w:rPr>
          <w:lang w:val="en-US"/>
        </w:rPr>
      </w:pPr>
    </w:p>
    <w:sectPr w:rsidR="001B132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6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16"/>
    <w:docVar w:name="fill_date" w:val="09.12.2015"/>
    <w:docVar w:name="org_name" w:val="     "/>
    <w:docVar w:name="pers_guids" w:val="CA800AFCC46B42A9BB655877C6DCB5AD@145-473-033 55"/>
    <w:docVar w:name="pers_snils" w:val="CA800AFCC46B42A9BB655877C6DCB5AD@145-473-033 55"/>
    <w:docVar w:name="sv_docs" w:val="1"/>
  </w:docVars>
  <w:rsids>
    <w:rsidRoot w:val="00212ADC"/>
    <w:rsid w:val="0002033E"/>
    <w:rsid w:val="00034CE0"/>
    <w:rsid w:val="00046900"/>
    <w:rsid w:val="000905BE"/>
    <w:rsid w:val="000A45AD"/>
    <w:rsid w:val="000A6CED"/>
    <w:rsid w:val="000C5130"/>
    <w:rsid w:val="000D3760"/>
    <w:rsid w:val="000F0714"/>
    <w:rsid w:val="00196135"/>
    <w:rsid w:val="001A7AC3"/>
    <w:rsid w:val="001B1324"/>
    <w:rsid w:val="001B19D8"/>
    <w:rsid w:val="00212ADC"/>
    <w:rsid w:val="00237B32"/>
    <w:rsid w:val="002743B5"/>
    <w:rsid w:val="002761BA"/>
    <w:rsid w:val="00356F92"/>
    <w:rsid w:val="00385E85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0271"/>
    <w:rsid w:val="0072136D"/>
    <w:rsid w:val="00725C51"/>
    <w:rsid w:val="00820552"/>
    <w:rsid w:val="0088346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03884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DE6C7F"/>
    <w:rsid w:val="00DF1850"/>
    <w:rsid w:val="00E25119"/>
    <w:rsid w:val="00E30B79"/>
    <w:rsid w:val="00E458F1"/>
    <w:rsid w:val="00EA3306"/>
    <w:rsid w:val="00EB7BDE"/>
    <w:rsid w:val="00EC5373"/>
    <w:rsid w:val="00F02E16"/>
    <w:rsid w:val="00F068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8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356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21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Соловьёва Вера Мироновна</dc:creator>
  <cp:keywords/>
  <dc:description/>
  <cp:lastModifiedBy>Ермолаева Лариса Валентиновна</cp:lastModifiedBy>
  <cp:revision>8</cp:revision>
  <cp:lastPrinted>2016-03-22T11:16:00Z</cp:lastPrinted>
  <dcterms:created xsi:type="dcterms:W3CDTF">2015-12-10T07:12:00Z</dcterms:created>
  <dcterms:modified xsi:type="dcterms:W3CDTF">2019-07-17T07:47:00Z</dcterms:modified>
</cp:coreProperties>
</file>