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068A2">
        <w:fldChar w:fldCharType="begin"/>
      </w:r>
      <w:r w:rsidR="00A068A2">
        <w:instrText xml:space="preserve"> DOCVARIABLE ceh_info \* MERGEFORMAT </w:instrText>
      </w:r>
      <w:r w:rsidR="00A068A2">
        <w:fldChar w:fldCharType="separate"/>
      </w:r>
      <w:r w:rsidR="007C3BE0" w:rsidRPr="007C3BE0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A068A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80/80</w:t>
            </w:r>
          </w:p>
        </w:tc>
        <w:tc>
          <w:tcPr>
            <w:tcW w:w="3118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80/80</w:t>
            </w:r>
          </w:p>
        </w:tc>
        <w:tc>
          <w:tcPr>
            <w:tcW w:w="1063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40/40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32/32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C3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Pr="00F06873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b/>
                <w:sz w:val="18"/>
                <w:szCs w:val="18"/>
              </w:rPr>
            </w:pPr>
            <w:r w:rsidRPr="007C3BE0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Pr="00F06873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Pr="00F06873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Pr="00F06873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по управлению коечным фондом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поваров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Отделение противоопухолевой лекарственной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Хирургическое отделение трансплантации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b/>
                <w:sz w:val="18"/>
                <w:szCs w:val="18"/>
              </w:rPr>
            </w:pPr>
            <w:r w:rsidRPr="007C3BE0">
              <w:rPr>
                <w:b/>
                <w:sz w:val="18"/>
                <w:szCs w:val="18"/>
              </w:rPr>
              <w:t>Клиническая больница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i/>
                <w:sz w:val="18"/>
                <w:szCs w:val="18"/>
              </w:rPr>
            </w:pPr>
            <w:r w:rsidRPr="007C3BE0">
              <w:rPr>
                <w:i/>
                <w:sz w:val="18"/>
                <w:szCs w:val="18"/>
              </w:rPr>
              <w:t>Отделение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отделением-врач </w:t>
            </w:r>
            <w:r>
              <w:rPr>
                <w:sz w:val="18"/>
                <w:szCs w:val="18"/>
              </w:rPr>
              <w:lastRenderedPageBreak/>
              <w:t>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BE0" w:rsidRPr="00F06873" w:rsidTr="004654AF">
        <w:tc>
          <w:tcPr>
            <w:tcW w:w="959" w:type="dxa"/>
            <w:shd w:val="clear" w:color="auto" w:fill="auto"/>
            <w:vAlign w:val="center"/>
          </w:tcPr>
          <w:p w:rsid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3BE0" w:rsidRPr="007C3BE0" w:rsidRDefault="007C3B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3BE0" w:rsidRDefault="007C3B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i/>
                <w:sz w:val="18"/>
                <w:szCs w:val="18"/>
              </w:rPr>
            </w:pPr>
            <w:r w:rsidRPr="007A4753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i/>
                <w:sz w:val="18"/>
                <w:szCs w:val="18"/>
              </w:rPr>
            </w:pPr>
            <w:r w:rsidRPr="007A4753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4753" w:rsidRPr="00F06873" w:rsidTr="004654AF">
        <w:tc>
          <w:tcPr>
            <w:tcW w:w="959" w:type="dxa"/>
            <w:shd w:val="clear" w:color="auto" w:fill="auto"/>
            <w:vAlign w:val="center"/>
          </w:tcPr>
          <w:p w:rsid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4753" w:rsidRPr="007A4753" w:rsidRDefault="007A47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4753" w:rsidRDefault="007A47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A2E0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A068A2">
        <w:fldChar w:fldCharType="begin"/>
      </w:r>
      <w:r w:rsidR="00A068A2">
        <w:instrText xml:space="preserve"> DOCVARIABLE fill_date \* MERGEFORMAT </w:instrText>
      </w:r>
      <w:r w:rsidR="00A068A2">
        <w:fldChar w:fldCharType="separate"/>
      </w:r>
      <w:r w:rsidR="007C3BE0">
        <w:rPr>
          <w:rStyle w:val="a9"/>
        </w:rPr>
        <w:t xml:space="preserve">    </w:t>
      </w:r>
      <w:r w:rsidR="00FA2E0F">
        <w:rPr>
          <w:rStyle w:val="a9"/>
        </w:rPr>
        <w:t>10.11.2022 г.</w:t>
      </w:r>
      <w:bookmarkStart w:id="7" w:name="_GoBack"/>
      <w:bookmarkEnd w:id="7"/>
      <w:r w:rsidR="007C3BE0">
        <w:rPr>
          <w:rStyle w:val="a9"/>
        </w:rPr>
        <w:t xml:space="preserve">   </w:t>
      </w:r>
      <w:r w:rsidR="00A068A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BE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BE0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C3B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C3B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BE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BE0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C3B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C3B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C3BE0" w:rsidRPr="007C3BE0" w:rsidTr="007C3B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BE0" w:rsidRPr="007C3BE0" w:rsidRDefault="007C3BE0" w:rsidP="009D6532">
            <w:pPr>
              <w:pStyle w:val="aa"/>
            </w:pPr>
          </w:p>
        </w:tc>
      </w:tr>
      <w:tr w:rsidR="007C3BE0" w:rsidRPr="007C3BE0" w:rsidTr="007C3B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  <w:r w:rsidRPr="007C3B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  <w:r w:rsidRPr="007C3B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  <w:r w:rsidRPr="007C3B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BE0" w:rsidRPr="007C3BE0" w:rsidRDefault="007C3BE0" w:rsidP="009D6532">
            <w:pPr>
              <w:pStyle w:val="aa"/>
              <w:rPr>
                <w:vertAlign w:val="superscript"/>
              </w:rPr>
            </w:pPr>
            <w:r w:rsidRPr="007C3BE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lastRenderedPageBreak/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068A2" w:rsidRPr="007C3BE0" w:rsidTr="00A068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BE0" w:rsidRDefault="007C3BE0" w:rsidP="002743B5">
            <w:pPr>
              <w:pStyle w:val="aa"/>
            </w:pPr>
            <w:r w:rsidRPr="007C3BE0">
              <w:t>1071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BE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BE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BE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BE0" w:rsidRDefault="007C3BE0" w:rsidP="002743B5">
            <w:pPr>
              <w:pStyle w:val="aa"/>
            </w:pPr>
            <w:proofErr w:type="spellStart"/>
            <w:r w:rsidRPr="007C3BE0">
              <w:t>Песенникова</w:t>
            </w:r>
            <w:proofErr w:type="spellEnd"/>
            <w:r w:rsidRPr="007C3BE0"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BE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BE0" w:rsidRDefault="002743B5" w:rsidP="002743B5">
            <w:pPr>
              <w:pStyle w:val="aa"/>
            </w:pPr>
          </w:p>
        </w:tc>
      </w:tr>
      <w:tr w:rsidR="00A068A2" w:rsidRPr="007C3BE0" w:rsidTr="00A068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068A2" w:rsidRDefault="007C3BE0" w:rsidP="002743B5">
            <w:pPr>
              <w:pStyle w:val="aa"/>
              <w:rPr>
                <w:b/>
                <w:vertAlign w:val="superscript"/>
              </w:rPr>
            </w:pPr>
            <w:r w:rsidRPr="00A068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068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068A2" w:rsidRDefault="007C3BE0" w:rsidP="002743B5">
            <w:pPr>
              <w:pStyle w:val="aa"/>
              <w:rPr>
                <w:b/>
                <w:vertAlign w:val="superscript"/>
              </w:rPr>
            </w:pPr>
            <w:r w:rsidRPr="00A068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068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068A2" w:rsidRDefault="007C3BE0" w:rsidP="002743B5">
            <w:pPr>
              <w:pStyle w:val="aa"/>
              <w:rPr>
                <w:b/>
                <w:vertAlign w:val="superscript"/>
              </w:rPr>
            </w:pPr>
            <w:r w:rsidRPr="00A068A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068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068A2" w:rsidRDefault="007C3BE0" w:rsidP="002743B5">
            <w:pPr>
              <w:pStyle w:val="aa"/>
              <w:rPr>
                <w:vertAlign w:val="superscript"/>
              </w:rPr>
            </w:pPr>
            <w:r w:rsidRPr="00A068A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A2" w:rsidRPr="003376F0" w:rsidRDefault="00A068A2" w:rsidP="007A4753">
      <w:r>
        <w:separator/>
      </w:r>
    </w:p>
  </w:endnote>
  <w:endnote w:type="continuationSeparator" w:id="0">
    <w:p w:rsidR="00A068A2" w:rsidRPr="003376F0" w:rsidRDefault="00A068A2" w:rsidP="007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A2" w:rsidRPr="003376F0" w:rsidRDefault="00A068A2" w:rsidP="007A4753">
      <w:r>
        <w:separator/>
      </w:r>
    </w:p>
  </w:footnote>
  <w:footnote w:type="continuationSeparator" w:id="0">
    <w:p w:rsidR="00A068A2" w:rsidRPr="003376F0" w:rsidRDefault="00A068A2" w:rsidP="007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3" w:rsidRDefault="007A475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603057, г. Нижний Новгород, пр. Гагарина, 25 Б"/>
    <w:docVar w:name="att_org_name" w:val="Некоммерческое образовательное частное учреждение дополнительного профессионального образования &quot;Учебно-методический центр Нижегородского облсовпрофа&quot;"/>
    <w:docVar w:name="att_org_reg_date" w:val="18.12.2015"/>
    <w:docVar w:name="att_org_reg_num" w:val="177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8"/>
    <w:docVar w:name="doc_type" w:val="5"/>
    <w:docVar w:name="fill_date" w:val="       "/>
    <w:docVar w:name="org_guid" w:val="4E4812BB3A7D49D9AB9177BAE28569BA"/>
    <w:docVar w:name="org_id" w:val="1"/>
    <w:docVar w:name="org_name" w:val="     "/>
    <w:docVar w:name="pers_guids" w:val="26DC2A13C5A4455992DE1C39E6B1E7A2@006-200-612-76"/>
    <w:docVar w:name="pers_snils" w:val="26DC2A13C5A4455992DE1C39E6B1E7A2@006-200-612-76"/>
    <w:docVar w:name="podr_id" w:val="org_1"/>
    <w:docVar w:name="pred_dolg" w:val="Начальник отдела кадров"/>
    <w:docVar w:name="pred_fio" w:val="Мурыгина М.М."/>
    <w:docVar w:name="rbtd_adr" w:val="     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7C3BE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A4753"/>
    <w:rsid w:val="007C3BE0"/>
    <w:rsid w:val="00820552"/>
    <w:rsid w:val="00936F48"/>
    <w:rsid w:val="009647F7"/>
    <w:rsid w:val="009A1326"/>
    <w:rsid w:val="009D6532"/>
    <w:rsid w:val="00A026A4"/>
    <w:rsid w:val="00A068A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A2E0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CECAD"/>
  <w15:docId w15:val="{8CCABFCE-A9F4-474A-97CC-AEC27D7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A47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A4753"/>
    <w:rPr>
      <w:sz w:val="24"/>
    </w:rPr>
  </w:style>
  <w:style w:type="paragraph" w:styleId="ad">
    <w:name w:val="footer"/>
    <w:basedOn w:val="a"/>
    <w:link w:val="ae"/>
    <w:rsid w:val="007A47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A47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Петрова Екатерина Андреевна</cp:lastModifiedBy>
  <cp:revision>3</cp:revision>
  <dcterms:created xsi:type="dcterms:W3CDTF">2022-11-30T06:32:00Z</dcterms:created>
  <dcterms:modified xsi:type="dcterms:W3CDTF">2023-08-16T10:12:00Z</dcterms:modified>
</cp:coreProperties>
</file>