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11173E">
        <w:fldChar w:fldCharType="begin"/>
      </w:r>
      <w:r w:rsidR="0011173E">
        <w:instrText xml:space="preserve"> DOCVARIABLE ceh_info \* MERGEFORMAT </w:instrText>
      </w:r>
      <w:r w:rsidR="0011173E">
        <w:fldChar w:fldCharType="separate"/>
      </w:r>
      <w:r w:rsidR="00EA02C3" w:rsidRPr="00EA02C3">
        <w:rPr>
          <w:rStyle w:val="a9"/>
        </w:rPr>
        <w:t>Федеральное бюджетное учреждение здравоохранения "Приволжский окружной медицинский центр" Федерального медико-биологического агентства</w:t>
      </w:r>
      <w:r w:rsidR="0011173E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EA02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77/77</w:t>
            </w:r>
          </w:p>
        </w:tc>
        <w:tc>
          <w:tcPr>
            <w:tcW w:w="3118" w:type="dxa"/>
            <w:vAlign w:val="center"/>
          </w:tcPr>
          <w:p w:rsidR="00AF1EDF" w:rsidRPr="00F06873" w:rsidRDefault="00EA02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77/77</w:t>
            </w:r>
          </w:p>
        </w:tc>
        <w:tc>
          <w:tcPr>
            <w:tcW w:w="1063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43/43</w:t>
            </w:r>
          </w:p>
        </w:tc>
        <w:tc>
          <w:tcPr>
            <w:tcW w:w="11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34/34</w:t>
            </w:r>
          </w:p>
        </w:tc>
        <w:tc>
          <w:tcPr>
            <w:tcW w:w="1170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A02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118" w:type="dxa"/>
            <w:vAlign w:val="center"/>
          </w:tcPr>
          <w:p w:rsidR="00AF1EDF" w:rsidRPr="00F06873" w:rsidRDefault="00EA02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063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70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A02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118" w:type="dxa"/>
            <w:vAlign w:val="center"/>
          </w:tcPr>
          <w:p w:rsidR="00AF1EDF" w:rsidRPr="00F06873" w:rsidRDefault="00EA02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063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70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A02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A02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A02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A02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A02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Pr="00F06873" w:rsidRDefault="00EA02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b/>
                <w:sz w:val="18"/>
                <w:szCs w:val="18"/>
              </w:rPr>
            </w:pPr>
            <w:r w:rsidRPr="00EA02C3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Pr="00F0687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клинико-диагностической лаборатории-врач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Pr="00F0687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b/>
                <w:sz w:val="18"/>
                <w:szCs w:val="18"/>
              </w:rPr>
            </w:pPr>
            <w:r w:rsidRPr="00EA02C3">
              <w:rPr>
                <w:b/>
                <w:sz w:val="18"/>
                <w:szCs w:val="18"/>
              </w:rPr>
              <w:t>Отделение анестезиологии и 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отделением-врач </w:t>
            </w:r>
            <w:proofErr w:type="spellStart"/>
            <w:r>
              <w:rPr>
                <w:sz w:val="18"/>
                <w:szCs w:val="18"/>
              </w:rPr>
              <w:t>анастезиолог</w:t>
            </w:r>
            <w:proofErr w:type="spellEnd"/>
            <w:r>
              <w:rPr>
                <w:sz w:val="18"/>
                <w:szCs w:val="18"/>
              </w:rPr>
              <w:t>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медицинская сестра </w:t>
            </w:r>
            <w:proofErr w:type="spellStart"/>
            <w:r>
              <w:rPr>
                <w:sz w:val="18"/>
                <w:szCs w:val="18"/>
              </w:rPr>
              <w:t>анастезиологии</w:t>
            </w:r>
            <w:proofErr w:type="spellEnd"/>
            <w:r>
              <w:rPr>
                <w:sz w:val="18"/>
                <w:szCs w:val="18"/>
              </w:rPr>
              <w:t xml:space="preserve"> и реаниматологии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медицинская сестра </w:t>
            </w:r>
            <w:proofErr w:type="spellStart"/>
            <w:r>
              <w:rPr>
                <w:sz w:val="18"/>
                <w:szCs w:val="18"/>
              </w:rPr>
              <w:t>анастезиологии</w:t>
            </w:r>
            <w:proofErr w:type="spellEnd"/>
            <w:r>
              <w:rPr>
                <w:sz w:val="18"/>
                <w:szCs w:val="18"/>
              </w:rPr>
              <w:t xml:space="preserve"> и реаниматологии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A02C3" w:rsidRPr="00F06873" w:rsidTr="004654AF">
        <w:tc>
          <w:tcPr>
            <w:tcW w:w="959" w:type="dxa"/>
            <w:shd w:val="clear" w:color="auto" w:fill="auto"/>
            <w:vAlign w:val="center"/>
          </w:tcPr>
          <w:p w:rsid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A02C3" w:rsidRPr="00EA02C3" w:rsidRDefault="00EA02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A02C3" w:rsidRDefault="00EA02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2215E6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11173E">
        <w:fldChar w:fldCharType="begin"/>
      </w:r>
      <w:r w:rsidR="0011173E">
        <w:instrText xml:space="preserve"> DOCVARIABLE fill_date \* MERGEFORMAT </w:instrText>
      </w:r>
      <w:r w:rsidR="0011173E">
        <w:fldChar w:fldCharType="separate"/>
      </w:r>
      <w:r w:rsidR="00EA02C3">
        <w:rPr>
          <w:rStyle w:val="a9"/>
        </w:rPr>
        <w:t xml:space="preserve">       </w:t>
      </w:r>
      <w:r w:rsidR="0011173E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 w:rsidR="002215E6">
        <w:rPr>
          <w:rStyle w:val="a9"/>
        </w:rPr>
        <w:t>10.11.2022 г.</w:t>
      </w:r>
      <w:bookmarkStart w:id="7" w:name="_GoBack"/>
      <w:bookmarkEnd w:id="7"/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A02C3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A02C3" w:rsidP="009D6532">
            <w:pPr>
              <w:pStyle w:val="aa"/>
            </w:pPr>
            <w:r>
              <w:t>Мурыгина М.М.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A02C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EA02C3" w:rsidRDefault="00EA02C3" w:rsidP="009D6532"/>
    <w:p w:rsidR="00EA02C3" w:rsidRDefault="00EA02C3" w:rsidP="009D6532"/>
    <w:p w:rsidR="009D6532" w:rsidRPr="00642E12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A02C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A02C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A02C3" w:rsidP="009D6532">
            <w:pPr>
              <w:pStyle w:val="aa"/>
            </w:pPr>
            <w:r>
              <w:t>Мухтаров И.Г.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A02C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A02C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A02C3" w:rsidRPr="00EA02C3" w:rsidTr="00EA02C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02C3" w:rsidRPr="00EA02C3" w:rsidRDefault="00EA02C3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A02C3" w:rsidRPr="00EA02C3" w:rsidRDefault="00EA02C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02C3" w:rsidRPr="00EA02C3" w:rsidRDefault="00EA02C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02C3" w:rsidRPr="00EA02C3" w:rsidRDefault="00EA02C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02C3" w:rsidRPr="00EA02C3" w:rsidRDefault="00EA02C3" w:rsidP="009D6532">
            <w:pPr>
              <w:pStyle w:val="aa"/>
            </w:pPr>
            <w:r>
              <w:t>Двойникова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A02C3" w:rsidRPr="00EA02C3" w:rsidRDefault="00EA02C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02C3" w:rsidRPr="00EA02C3" w:rsidRDefault="00EA02C3" w:rsidP="009D6532">
            <w:pPr>
              <w:pStyle w:val="aa"/>
            </w:pPr>
          </w:p>
        </w:tc>
      </w:tr>
      <w:tr w:rsidR="00EA02C3" w:rsidRPr="00EA02C3" w:rsidTr="00EA02C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A02C3" w:rsidRPr="00EA02C3" w:rsidRDefault="00EA02C3" w:rsidP="009D6532">
            <w:pPr>
              <w:pStyle w:val="aa"/>
              <w:rPr>
                <w:vertAlign w:val="superscript"/>
              </w:rPr>
            </w:pPr>
            <w:r w:rsidRPr="00EA02C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A02C3" w:rsidRPr="00EA02C3" w:rsidRDefault="00EA02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02C3" w:rsidRPr="00EA02C3" w:rsidRDefault="00EA02C3" w:rsidP="009D6532">
            <w:pPr>
              <w:pStyle w:val="aa"/>
              <w:rPr>
                <w:vertAlign w:val="superscript"/>
              </w:rPr>
            </w:pPr>
            <w:r w:rsidRPr="00EA02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A02C3" w:rsidRPr="00EA02C3" w:rsidRDefault="00EA02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A02C3" w:rsidRPr="00EA02C3" w:rsidRDefault="00EA02C3" w:rsidP="009D6532">
            <w:pPr>
              <w:pStyle w:val="aa"/>
              <w:rPr>
                <w:vertAlign w:val="superscript"/>
              </w:rPr>
            </w:pPr>
            <w:r w:rsidRPr="00EA02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A02C3" w:rsidRPr="00EA02C3" w:rsidRDefault="00EA02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A02C3" w:rsidRPr="00EA02C3" w:rsidRDefault="00EA02C3" w:rsidP="009D6532">
            <w:pPr>
              <w:pStyle w:val="aa"/>
              <w:rPr>
                <w:vertAlign w:val="superscript"/>
              </w:rPr>
            </w:pPr>
            <w:r w:rsidRPr="00EA02C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11173E" w:rsidRPr="00EA02C3" w:rsidTr="0011173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A02C3" w:rsidRDefault="00EA02C3" w:rsidP="002743B5">
            <w:pPr>
              <w:pStyle w:val="aa"/>
            </w:pPr>
            <w:r w:rsidRPr="00EA02C3">
              <w:t>1071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A02C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A02C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A02C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A02C3" w:rsidRDefault="00EA02C3" w:rsidP="002743B5">
            <w:pPr>
              <w:pStyle w:val="aa"/>
            </w:pPr>
            <w:proofErr w:type="spellStart"/>
            <w:r w:rsidRPr="00EA02C3">
              <w:t>Песенникова</w:t>
            </w:r>
            <w:proofErr w:type="spellEnd"/>
            <w:r w:rsidRPr="00EA02C3">
              <w:t xml:space="preserve">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A02C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A02C3" w:rsidRDefault="002743B5" w:rsidP="002743B5">
            <w:pPr>
              <w:pStyle w:val="aa"/>
            </w:pPr>
          </w:p>
        </w:tc>
      </w:tr>
      <w:tr w:rsidR="0011173E" w:rsidRPr="00EA02C3" w:rsidTr="0011173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11173E" w:rsidRDefault="00EA02C3" w:rsidP="002743B5">
            <w:pPr>
              <w:pStyle w:val="aa"/>
              <w:rPr>
                <w:b/>
                <w:vertAlign w:val="superscript"/>
              </w:rPr>
            </w:pPr>
            <w:r w:rsidRPr="0011173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11173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11173E" w:rsidRDefault="00EA02C3" w:rsidP="002743B5">
            <w:pPr>
              <w:pStyle w:val="aa"/>
              <w:rPr>
                <w:b/>
                <w:vertAlign w:val="superscript"/>
              </w:rPr>
            </w:pPr>
            <w:r w:rsidRPr="001117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11173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11173E" w:rsidRDefault="00EA02C3" w:rsidP="002743B5">
            <w:pPr>
              <w:pStyle w:val="aa"/>
              <w:rPr>
                <w:b/>
                <w:vertAlign w:val="superscript"/>
              </w:rPr>
            </w:pPr>
            <w:r w:rsidRPr="0011173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11173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11173E" w:rsidRDefault="00EA02C3" w:rsidP="002743B5">
            <w:pPr>
              <w:pStyle w:val="aa"/>
              <w:rPr>
                <w:vertAlign w:val="superscript"/>
              </w:rPr>
            </w:pPr>
            <w:r w:rsidRPr="0011173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3E" w:rsidRPr="00ED5BDA" w:rsidRDefault="0011173E" w:rsidP="00EA02C3">
      <w:r>
        <w:separator/>
      </w:r>
    </w:p>
  </w:endnote>
  <w:endnote w:type="continuationSeparator" w:id="0">
    <w:p w:rsidR="0011173E" w:rsidRPr="00ED5BDA" w:rsidRDefault="0011173E" w:rsidP="00EA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3" w:rsidRDefault="00EA02C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3" w:rsidRDefault="00EA02C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3" w:rsidRDefault="00EA02C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3E" w:rsidRPr="00ED5BDA" w:rsidRDefault="0011173E" w:rsidP="00EA02C3">
      <w:r>
        <w:separator/>
      </w:r>
    </w:p>
  </w:footnote>
  <w:footnote w:type="continuationSeparator" w:id="0">
    <w:p w:rsidR="0011173E" w:rsidRPr="00ED5BDA" w:rsidRDefault="0011173E" w:rsidP="00EA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3" w:rsidRDefault="00EA02C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3" w:rsidRDefault="00EA02C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C3" w:rsidRDefault="00EA02C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6"/>
    <w:docVar w:name="adv_info1" w:val="     "/>
    <w:docVar w:name="adv_info2" w:val="     "/>
    <w:docVar w:name="adv_info3" w:val="     "/>
    <w:docVar w:name="att_org_adr" w:val="603057, г. Нижний Новгород, пр. Гагарина, 25 Б"/>
    <w:docVar w:name="att_org_name" w:val="Некоммерческое образовательное частное учреждение дополнительного профессионального образования &quot;Учебно-методический центр Нижегородского облсовпрофа&quot;"/>
    <w:docVar w:name="att_org_reg_date" w:val="18.12.2015"/>
    <w:docVar w:name="att_org_reg_num" w:val="177"/>
    <w:docVar w:name="boss_fio" w:val="Белокопытова Лариса Леонидовна"/>
    <w:docVar w:name="ceh_info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doc_name" w:val="Документ6"/>
    <w:docVar w:name="doc_type" w:val="5"/>
    <w:docVar w:name="fill_date" w:val="       "/>
    <w:docVar w:name="org_guid" w:val="A5B38E9AAA02411EB134D5508D8B9403"/>
    <w:docVar w:name="org_id" w:val="1"/>
    <w:docVar w:name="org_name" w:val="     "/>
    <w:docVar w:name="pers_guids" w:val="26DC2A13C5A4455992DE1C39E6B1E7A2@006-200-612-76"/>
    <w:docVar w:name="pers_snils" w:val="26DC2A13C5A4455992DE1C39E6B1E7A2@006-200-612-76"/>
    <w:docVar w:name="podr_id" w:val="org_1"/>
    <w:docVar w:name="pred_dolg" w:val="Начальник отдела кадров"/>
    <w:docVar w:name="pred_fio" w:val="Мурыгина М.М."/>
    <w:docVar w:name="rbtd_adr" w:val="     "/>
    <w:docVar w:name="rbtd_name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step_test" w:val="6"/>
    <w:docVar w:name="sv_docs" w:val="1"/>
  </w:docVars>
  <w:rsids>
    <w:rsidRoot w:val="00EA02C3"/>
    <w:rsid w:val="0002033E"/>
    <w:rsid w:val="000C5130"/>
    <w:rsid w:val="000D3760"/>
    <w:rsid w:val="000F0714"/>
    <w:rsid w:val="0011173E"/>
    <w:rsid w:val="00196135"/>
    <w:rsid w:val="001A7AC3"/>
    <w:rsid w:val="001B19D8"/>
    <w:rsid w:val="002215E6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02C3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2FDE2"/>
  <w15:docId w15:val="{F306F8E6-1AA8-4E2B-9831-D519BCC1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A02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A02C3"/>
    <w:rPr>
      <w:sz w:val="24"/>
    </w:rPr>
  </w:style>
  <w:style w:type="paragraph" w:styleId="ad">
    <w:name w:val="footer"/>
    <w:basedOn w:val="a"/>
    <w:link w:val="ae"/>
    <w:rsid w:val="00EA02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A02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1</dc:creator>
  <cp:keywords/>
  <dc:description/>
  <cp:lastModifiedBy>Петрова Екатерина Андреевна</cp:lastModifiedBy>
  <cp:revision>2</cp:revision>
  <dcterms:created xsi:type="dcterms:W3CDTF">2022-11-30T06:29:00Z</dcterms:created>
  <dcterms:modified xsi:type="dcterms:W3CDTF">2023-08-16T10:12:00Z</dcterms:modified>
</cp:coreProperties>
</file>