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A7F" w:rsidRPr="000F0714" w:rsidRDefault="00D85A7F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D85A7F" w:rsidRPr="007411D8" w:rsidRDefault="00D85A7F" w:rsidP="00B3448B"/>
    <w:p w:rsidR="00D85A7F" w:rsidRPr="00710271" w:rsidRDefault="00D85A7F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Pr="007411D8">
          <w:rPr>
            <w:rStyle w:val="a9"/>
          </w:rPr>
          <w:t>Федеральное бюджетное учреждение здравоохранения "Приволжский окружной медицинский центр" Федерального медико-биологического агентства</w:t>
        </w:r>
      </w:fldSimple>
      <w:r w:rsidRPr="00883461">
        <w:rPr>
          <w:rStyle w:val="a9"/>
        </w:rPr>
        <w:t> </w:t>
      </w:r>
    </w:p>
    <w:p w:rsidR="00D85A7F" w:rsidRPr="00F06873" w:rsidRDefault="00D85A7F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D85A7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D85A7F" w:rsidRPr="00F06873" w:rsidRDefault="00D85A7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D85A7F" w:rsidRPr="004654AF" w:rsidRDefault="00D85A7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D85A7F" w:rsidRPr="00F06873" w:rsidRDefault="00D85A7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D85A7F" w:rsidRPr="00F06873" w:rsidRDefault="00D85A7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D85A7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D85A7F" w:rsidRPr="00F06873" w:rsidRDefault="00D85A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D85A7F" w:rsidRPr="00F06873" w:rsidRDefault="00D85A7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D85A7F" w:rsidRPr="00F06873" w:rsidRDefault="00D85A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D85A7F" w:rsidRPr="00F06873" w:rsidRDefault="00D85A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D85A7F" w:rsidRPr="00F06873" w:rsidRDefault="00D85A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D85A7F" w:rsidRPr="00F06873" w:rsidRDefault="00D85A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D85A7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D85A7F" w:rsidRPr="00F06873" w:rsidRDefault="00D85A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D85A7F" w:rsidRPr="004654AF" w:rsidRDefault="00D85A7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D85A7F" w:rsidRPr="004654AF" w:rsidRDefault="00D85A7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D85A7F" w:rsidRPr="00F06873" w:rsidRDefault="00D85A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D85A7F" w:rsidRPr="00F06873" w:rsidRDefault="00D85A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D85A7F" w:rsidRPr="00F06873" w:rsidRDefault="00D85A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D85A7F" w:rsidRPr="00F06873" w:rsidRDefault="00D85A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D85A7F" w:rsidRPr="00F06873" w:rsidRDefault="00D85A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D85A7F" w:rsidRPr="00F06873" w:rsidRDefault="00D85A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D85A7F" w:rsidRPr="00F06873" w:rsidRDefault="00D85A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5A7F" w:rsidRPr="00F06873" w:rsidTr="004654AF">
        <w:trPr>
          <w:jc w:val="center"/>
        </w:trPr>
        <w:tc>
          <w:tcPr>
            <w:tcW w:w="3518" w:type="dxa"/>
            <w:vAlign w:val="center"/>
          </w:tcPr>
          <w:p w:rsidR="00D85A7F" w:rsidRPr="00F06873" w:rsidRDefault="00D85A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D85A7F" w:rsidRPr="00F06873" w:rsidRDefault="00D85A7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D85A7F" w:rsidRPr="00F06873" w:rsidRDefault="00D85A7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D85A7F" w:rsidRPr="00F06873" w:rsidRDefault="00D85A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D85A7F" w:rsidRPr="00F06873" w:rsidRDefault="00D85A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D85A7F" w:rsidRPr="00F06873" w:rsidRDefault="00D85A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D85A7F" w:rsidRPr="00F06873" w:rsidRDefault="00D85A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D85A7F" w:rsidRPr="00F06873" w:rsidRDefault="00D85A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D85A7F" w:rsidRPr="00F06873" w:rsidRDefault="00D85A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D85A7F" w:rsidRPr="00F06873" w:rsidRDefault="00D85A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D85A7F" w:rsidRPr="00F06873" w:rsidTr="004654AF">
        <w:trPr>
          <w:jc w:val="center"/>
        </w:trPr>
        <w:tc>
          <w:tcPr>
            <w:tcW w:w="3518" w:type="dxa"/>
            <w:vAlign w:val="center"/>
          </w:tcPr>
          <w:p w:rsidR="00D85A7F" w:rsidRPr="00F06873" w:rsidRDefault="00D85A7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D85A7F" w:rsidRPr="00F06873" w:rsidRDefault="00D85A7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118" w:type="dxa"/>
            <w:vAlign w:val="center"/>
          </w:tcPr>
          <w:p w:rsidR="00D85A7F" w:rsidRPr="00F06873" w:rsidRDefault="00D85A7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63" w:type="dxa"/>
            <w:vAlign w:val="center"/>
          </w:tcPr>
          <w:p w:rsidR="00D85A7F" w:rsidRPr="00F06873" w:rsidRDefault="00D85A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4" w:type="dxa"/>
            <w:vAlign w:val="center"/>
          </w:tcPr>
          <w:p w:rsidR="00D85A7F" w:rsidRPr="00F06873" w:rsidRDefault="00D85A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69" w:type="dxa"/>
            <w:vAlign w:val="center"/>
          </w:tcPr>
          <w:p w:rsidR="00D85A7F" w:rsidRPr="00F06873" w:rsidRDefault="00D85A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9" w:type="dxa"/>
            <w:vAlign w:val="center"/>
          </w:tcPr>
          <w:p w:rsidR="00D85A7F" w:rsidRPr="00F06873" w:rsidRDefault="00D85A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D85A7F" w:rsidRPr="00F06873" w:rsidRDefault="00D85A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70" w:type="dxa"/>
            <w:vAlign w:val="center"/>
          </w:tcPr>
          <w:p w:rsidR="00D85A7F" w:rsidRPr="00F06873" w:rsidRDefault="00D85A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D85A7F" w:rsidRPr="00F06873" w:rsidRDefault="00D85A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85A7F" w:rsidRPr="00F06873" w:rsidTr="004654AF">
        <w:trPr>
          <w:jc w:val="center"/>
        </w:trPr>
        <w:tc>
          <w:tcPr>
            <w:tcW w:w="3518" w:type="dxa"/>
            <w:vAlign w:val="center"/>
          </w:tcPr>
          <w:p w:rsidR="00D85A7F" w:rsidRPr="00F06873" w:rsidRDefault="00D85A7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D85A7F" w:rsidRPr="00F06873" w:rsidRDefault="00D85A7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3118" w:type="dxa"/>
            <w:vAlign w:val="center"/>
          </w:tcPr>
          <w:p w:rsidR="00D85A7F" w:rsidRPr="00F06873" w:rsidRDefault="00D85A7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063" w:type="dxa"/>
            <w:vAlign w:val="center"/>
          </w:tcPr>
          <w:p w:rsidR="00D85A7F" w:rsidRPr="00F06873" w:rsidRDefault="00D85A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4" w:type="dxa"/>
            <w:vAlign w:val="center"/>
          </w:tcPr>
          <w:p w:rsidR="00D85A7F" w:rsidRPr="00F06873" w:rsidRDefault="00D85A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69" w:type="dxa"/>
            <w:vAlign w:val="center"/>
          </w:tcPr>
          <w:p w:rsidR="00D85A7F" w:rsidRPr="00F06873" w:rsidRDefault="00D85A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69" w:type="dxa"/>
            <w:vAlign w:val="center"/>
          </w:tcPr>
          <w:p w:rsidR="00D85A7F" w:rsidRPr="00F06873" w:rsidRDefault="00D85A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D85A7F" w:rsidRPr="00F06873" w:rsidRDefault="00D85A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70" w:type="dxa"/>
            <w:vAlign w:val="center"/>
          </w:tcPr>
          <w:p w:rsidR="00D85A7F" w:rsidRPr="00F06873" w:rsidRDefault="00D85A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D85A7F" w:rsidRPr="00F06873" w:rsidRDefault="00D85A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85A7F" w:rsidRPr="00F06873" w:rsidTr="004654AF">
        <w:trPr>
          <w:jc w:val="center"/>
        </w:trPr>
        <w:tc>
          <w:tcPr>
            <w:tcW w:w="3518" w:type="dxa"/>
            <w:vAlign w:val="center"/>
          </w:tcPr>
          <w:p w:rsidR="00D85A7F" w:rsidRPr="00F06873" w:rsidRDefault="00D85A7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D85A7F" w:rsidRPr="00F06873" w:rsidRDefault="00D85A7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3118" w:type="dxa"/>
            <w:vAlign w:val="center"/>
          </w:tcPr>
          <w:p w:rsidR="00D85A7F" w:rsidRPr="00F06873" w:rsidRDefault="00D85A7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063" w:type="dxa"/>
            <w:vAlign w:val="center"/>
          </w:tcPr>
          <w:p w:rsidR="00D85A7F" w:rsidRPr="00F06873" w:rsidRDefault="00D85A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4" w:type="dxa"/>
            <w:vAlign w:val="center"/>
          </w:tcPr>
          <w:p w:rsidR="00D85A7F" w:rsidRPr="00F06873" w:rsidRDefault="00D85A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69" w:type="dxa"/>
            <w:vAlign w:val="center"/>
          </w:tcPr>
          <w:p w:rsidR="00D85A7F" w:rsidRPr="00F06873" w:rsidRDefault="00D85A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:rsidR="00D85A7F" w:rsidRPr="00F06873" w:rsidRDefault="00D85A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D85A7F" w:rsidRPr="00F06873" w:rsidRDefault="00D85A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70" w:type="dxa"/>
            <w:vAlign w:val="center"/>
          </w:tcPr>
          <w:p w:rsidR="00D85A7F" w:rsidRPr="00F06873" w:rsidRDefault="00D85A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D85A7F" w:rsidRPr="00F06873" w:rsidRDefault="00D85A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85A7F" w:rsidRPr="00F06873" w:rsidTr="004654AF">
        <w:trPr>
          <w:jc w:val="center"/>
        </w:trPr>
        <w:tc>
          <w:tcPr>
            <w:tcW w:w="3518" w:type="dxa"/>
            <w:vAlign w:val="center"/>
          </w:tcPr>
          <w:p w:rsidR="00D85A7F" w:rsidRPr="00F06873" w:rsidRDefault="00D85A7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D85A7F" w:rsidRPr="00F06873" w:rsidRDefault="00D85A7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D85A7F" w:rsidRPr="00F06873" w:rsidRDefault="00D85A7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D85A7F" w:rsidRPr="00F06873" w:rsidRDefault="00D85A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D85A7F" w:rsidRPr="00F06873" w:rsidRDefault="00D85A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85A7F" w:rsidRPr="00F06873" w:rsidRDefault="00D85A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85A7F" w:rsidRPr="00F06873" w:rsidRDefault="00D85A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85A7F" w:rsidRPr="00F06873" w:rsidRDefault="00D85A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D85A7F" w:rsidRPr="00F06873" w:rsidRDefault="00D85A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D85A7F" w:rsidRPr="00F06873" w:rsidRDefault="00D85A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85A7F" w:rsidRPr="00F06873" w:rsidTr="004654AF">
        <w:trPr>
          <w:jc w:val="center"/>
        </w:trPr>
        <w:tc>
          <w:tcPr>
            <w:tcW w:w="3518" w:type="dxa"/>
            <w:vAlign w:val="center"/>
          </w:tcPr>
          <w:p w:rsidR="00D85A7F" w:rsidRPr="00F06873" w:rsidRDefault="00D85A7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D85A7F" w:rsidRPr="00F06873" w:rsidRDefault="00D85A7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D85A7F" w:rsidRPr="00F06873" w:rsidRDefault="00D85A7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D85A7F" w:rsidRPr="00F06873" w:rsidRDefault="00D85A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D85A7F" w:rsidRPr="00F06873" w:rsidRDefault="00D85A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85A7F" w:rsidRPr="00F06873" w:rsidRDefault="00D85A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85A7F" w:rsidRPr="00F06873" w:rsidRDefault="00D85A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85A7F" w:rsidRPr="00F06873" w:rsidRDefault="00D85A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D85A7F" w:rsidRPr="00F06873" w:rsidRDefault="00D85A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D85A7F" w:rsidRPr="00F06873" w:rsidRDefault="00D85A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D85A7F" w:rsidRDefault="00D85A7F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D85A7F" w:rsidRPr="00F06873" w:rsidRDefault="00D85A7F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513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D85A7F" w:rsidRPr="00DE2527" w:rsidTr="007411D8">
        <w:trPr>
          <w:cantSplit/>
          <w:trHeight w:val="245"/>
        </w:trPr>
        <w:tc>
          <w:tcPr>
            <w:tcW w:w="1101" w:type="dxa"/>
            <w:vMerge w:val="restart"/>
            <w:vAlign w:val="center"/>
          </w:tcPr>
          <w:p w:rsidR="00D85A7F" w:rsidRPr="004654AF" w:rsidRDefault="00D85A7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513" w:type="dxa"/>
            <w:vMerge w:val="restart"/>
            <w:vAlign w:val="center"/>
          </w:tcPr>
          <w:p w:rsidR="00D85A7F" w:rsidRPr="004654AF" w:rsidRDefault="00D85A7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D85A7F" w:rsidRPr="004654AF" w:rsidRDefault="00D85A7F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</w:tcPr>
          <w:p w:rsidR="00D85A7F" w:rsidRPr="004654AF" w:rsidRDefault="00D85A7F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 xml:space="preserve">Классы </w:t>
            </w:r>
            <w:r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85A7F" w:rsidRPr="00F06873" w:rsidRDefault="00D85A7F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D85A7F" w:rsidRPr="00F06873" w:rsidRDefault="00D85A7F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85A7F" w:rsidRPr="00F06873" w:rsidRDefault="00D85A7F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85A7F" w:rsidRPr="00F06873" w:rsidRDefault="00D85A7F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85A7F" w:rsidRPr="00F06873" w:rsidRDefault="00D85A7F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85A7F" w:rsidRPr="00F06873" w:rsidRDefault="00D85A7F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85A7F" w:rsidRPr="00F06873" w:rsidRDefault="00D85A7F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textDirection w:val="btLr"/>
            <w:vAlign w:val="center"/>
          </w:tcPr>
          <w:p w:rsidR="00D85A7F" w:rsidRPr="00F06873" w:rsidRDefault="00D85A7F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D85A7F" w:rsidRPr="00DE2527" w:rsidTr="007411D8">
        <w:trPr>
          <w:cantSplit/>
          <w:trHeight w:val="2254"/>
        </w:trPr>
        <w:tc>
          <w:tcPr>
            <w:tcW w:w="1101" w:type="dxa"/>
            <w:vMerge/>
            <w:vAlign w:val="center"/>
          </w:tcPr>
          <w:p w:rsidR="00D85A7F" w:rsidRPr="00DE2527" w:rsidRDefault="00D85A7F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13" w:type="dxa"/>
            <w:vMerge/>
            <w:vAlign w:val="center"/>
          </w:tcPr>
          <w:p w:rsidR="00D85A7F" w:rsidRPr="00DE2527" w:rsidRDefault="00D85A7F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textDirection w:val="btLr"/>
            <w:vAlign w:val="center"/>
          </w:tcPr>
          <w:p w:rsidR="00D85A7F" w:rsidRPr="00F06873" w:rsidRDefault="00D85A7F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textDirection w:val="btLr"/>
            <w:vAlign w:val="center"/>
          </w:tcPr>
          <w:p w:rsidR="00D85A7F" w:rsidRPr="00F06873" w:rsidRDefault="00D85A7F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textDirection w:val="btLr"/>
            <w:vAlign w:val="center"/>
          </w:tcPr>
          <w:p w:rsidR="00D85A7F" w:rsidRPr="00F06873" w:rsidRDefault="00D85A7F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textDirection w:val="btLr"/>
            <w:vAlign w:val="center"/>
          </w:tcPr>
          <w:p w:rsidR="00D85A7F" w:rsidRPr="00F06873" w:rsidRDefault="00D85A7F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textDirection w:val="btLr"/>
            <w:vAlign w:val="center"/>
          </w:tcPr>
          <w:p w:rsidR="00D85A7F" w:rsidRPr="00F06873" w:rsidRDefault="00D85A7F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textDirection w:val="btLr"/>
            <w:vAlign w:val="center"/>
          </w:tcPr>
          <w:p w:rsidR="00D85A7F" w:rsidRPr="00F06873" w:rsidRDefault="00D85A7F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textDirection w:val="btLr"/>
            <w:vAlign w:val="center"/>
          </w:tcPr>
          <w:p w:rsidR="00D85A7F" w:rsidRPr="00F06873" w:rsidRDefault="00D85A7F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textDirection w:val="btLr"/>
            <w:vAlign w:val="center"/>
          </w:tcPr>
          <w:p w:rsidR="00D85A7F" w:rsidRPr="00F06873" w:rsidRDefault="00D85A7F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textDirection w:val="btLr"/>
            <w:vAlign w:val="center"/>
          </w:tcPr>
          <w:p w:rsidR="00D85A7F" w:rsidRPr="00F06873" w:rsidRDefault="00D85A7F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textDirection w:val="btLr"/>
            <w:vAlign w:val="center"/>
          </w:tcPr>
          <w:p w:rsidR="00D85A7F" w:rsidRPr="00F06873" w:rsidRDefault="00D85A7F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textDirection w:val="btLr"/>
            <w:vAlign w:val="center"/>
          </w:tcPr>
          <w:p w:rsidR="00D85A7F" w:rsidRPr="00F06873" w:rsidRDefault="00D85A7F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textDirection w:val="btLr"/>
            <w:vAlign w:val="center"/>
          </w:tcPr>
          <w:p w:rsidR="00D85A7F" w:rsidRPr="00F06873" w:rsidRDefault="00D85A7F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textDirection w:val="btLr"/>
            <w:vAlign w:val="center"/>
          </w:tcPr>
          <w:p w:rsidR="00D85A7F" w:rsidRPr="00F06873" w:rsidRDefault="00D85A7F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textDirection w:val="btLr"/>
            <w:vAlign w:val="center"/>
          </w:tcPr>
          <w:p w:rsidR="00D85A7F" w:rsidRPr="00F06873" w:rsidRDefault="00D85A7F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textDirection w:val="btLr"/>
          </w:tcPr>
          <w:p w:rsidR="00D85A7F" w:rsidRPr="00DE2527" w:rsidRDefault="00D85A7F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extDirection w:val="btLr"/>
          </w:tcPr>
          <w:p w:rsidR="00D85A7F" w:rsidRPr="00DE2527" w:rsidRDefault="00D85A7F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D85A7F" w:rsidRPr="00DE2527" w:rsidRDefault="00D85A7F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D85A7F" w:rsidRPr="00DE2527" w:rsidRDefault="00D85A7F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D85A7F" w:rsidRPr="00DE2527" w:rsidRDefault="00D85A7F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D85A7F" w:rsidRPr="00DE2527" w:rsidRDefault="00D85A7F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D85A7F" w:rsidRPr="00DE2527" w:rsidRDefault="00D85A7F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textDirection w:val="btLr"/>
          </w:tcPr>
          <w:p w:rsidR="00D85A7F" w:rsidRPr="00DE2527" w:rsidRDefault="00D85A7F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D85A7F" w:rsidRPr="00F06873" w:rsidTr="007411D8">
        <w:tc>
          <w:tcPr>
            <w:tcW w:w="1101" w:type="dxa"/>
            <w:vAlign w:val="center"/>
          </w:tcPr>
          <w:p w:rsidR="00D85A7F" w:rsidRPr="00F06873" w:rsidRDefault="00D85A7F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513" w:type="dxa"/>
            <w:vAlign w:val="center"/>
          </w:tcPr>
          <w:p w:rsidR="00D85A7F" w:rsidRPr="00F06873" w:rsidRDefault="00D85A7F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85A7F" w:rsidRPr="00F06873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vAlign w:val="center"/>
          </w:tcPr>
          <w:p w:rsidR="00D85A7F" w:rsidRPr="00F06873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vAlign w:val="center"/>
          </w:tcPr>
          <w:p w:rsidR="00D85A7F" w:rsidRPr="00F06873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vAlign w:val="center"/>
          </w:tcPr>
          <w:p w:rsidR="00D85A7F" w:rsidRPr="00F06873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vAlign w:val="center"/>
          </w:tcPr>
          <w:p w:rsidR="00D85A7F" w:rsidRPr="00F06873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vAlign w:val="center"/>
          </w:tcPr>
          <w:p w:rsidR="00D85A7F" w:rsidRPr="00F06873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vAlign w:val="center"/>
          </w:tcPr>
          <w:p w:rsidR="00D85A7F" w:rsidRPr="00F06873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vAlign w:val="center"/>
          </w:tcPr>
          <w:p w:rsidR="00D85A7F" w:rsidRPr="00F06873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vAlign w:val="center"/>
          </w:tcPr>
          <w:p w:rsidR="00D85A7F" w:rsidRPr="00F06873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vAlign w:val="center"/>
          </w:tcPr>
          <w:p w:rsidR="00D85A7F" w:rsidRPr="00F06873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vAlign w:val="center"/>
          </w:tcPr>
          <w:p w:rsidR="00D85A7F" w:rsidRPr="00F06873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vAlign w:val="center"/>
          </w:tcPr>
          <w:p w:rsidR="00D85A7F" w:rsidRPr="00F06873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vAlign w:val="center"/>
          </w:tcPr>
          <w:p w:rsidR="00D85A7F" w:rsidRPr="00F06873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vAlign w:val="center"/>
          </w:tcPr>
          <w:p w:rsidR="00D85A7F" w:rsidRPr="00F06873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</w:tcPr>
          <w:p w:rsidR="00D85A7F" w:rsidRPr="00F06873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D85A7F" w:rsidRPr="00F06873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vAlign w:val="center"/>
          </w:tcPr>
          <w:p w:rsidR="00D85A7F" w:rsidRPr="00F06873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vAlign w:val="center"/>
          </w:tcPr>
          <w:p w:rsidR="00D85A7F" w:rsidRPr="00F06873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D85A7F" w:rsidRPr="00F06873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vAlign w:val="center"/>
          </w:tcPr>
          <w:p w:rsidR="00D85A7F" w:rsidRPr="00F06873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vAlign w:val="center"/>
          </w:tcPr>
          <w:p w:rsidR="00D85A7F" w:rsidRPr="00F06873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vAlign w:val="center"/>
          </w:tcPr>
          <w:p w:rsidR="00D85A7F" w:rsidRPr="00F06873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D85A7F" w:rsidRPr="00F06873" w:rsidTr="007411D8">
        <w:tc>
          <w:tcPr>
            <w:tcW w:w="1101" w:type="dxa"/>
            <w:vAlign w:val="center"/>
          </w:tcPr>
          <w:p w:rsidR="00D85A7F" w:rsidRPr="00F06873" w:rsidRDefault="00D85A7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3" w:type="dxa"/>
            <w:vAlign w:val="center"/>
          </w:tcPr>
          <w:p w:rsidR="00D85A7F" w:rsidRPr="007411D8" w:rsidRDefault="00D85A7F" w:rsidP="001B19D8">
            <w:pPr>
              <w:jc w:val="center"/>
              <w:rPr>
                <w:b/>
                <w:sz w:val="18"/>
                <w:szCs w:val="18"/>
              </w:rPr>
            </w:pPr>
            <w:r w:rsidRPr="007411D8">
              <w:rPr>
                <w:b/>
                <w:sz w:val="18"/>
                <w:szCs w:val="18"/>
              </w:rPr>
              <w:t>Клиническая больница №2</w:t>
            </w:r>
          </w:p>
        </w:tc>
        <w:tc>
          <w:tcPr>
            <w:tcW w:w="475" w:type="dxa"/>
            <w:vAlign w:val="center"/>
          </w:tcPr>
          <w:p w:rsidR="00D85A7F" w:rsidRPr="00F06873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85A7F" w:rsidRPr="00F06873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85A7F" w:rsidRPr="00F06873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85A7F" w:rsidRPr="00F06873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85A7F" w:rsidRPr="00F06873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85A7F" w:rsidRPr="00F06873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85A7F" w:rsidRPr="00F06873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85A7F" w:rsidRPr="00F06873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85A7F" w:rsidRPr="00F06873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85A7F" w:rsidRPr="00F06873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85A7F" w:rsidRPr="00F06873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85A7F" w:rsidRPr="00F06873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85A7F" w:rsidRPr="00F06873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D85A7F" w:rsidRPr="00F06873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85A7F" w:rsidRPr="00F06873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85A7F" w:rsidRPr="00F06873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85A7F" w:rsidRPr="00F06873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85A7F" w:rsidRPr="00F06873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85A7F" w:rsidRPr="00F06873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85A7F" w:rsidRPr="00F06873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85A7F" w:rsidRPr="00F06873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D85A7F" w:rsidRPr="00F06873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85A7F" w:rsidRPr="00F06873" w:rsidTr="007411D8">
        <w:tc>
          <w:tcPr>
            <w:tcW w:w="1101" w:type="dxa"/>
            <w:vAlign w:val="center"/>
          </w:tcPr>
          <w:p w:rsidR="00D85A7F" w:rsidRPr="00F06873" w:rsidRDefault="00D85A7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3" w:type="dxa"/>
            <w:vAlign w:val="center"/>
          </w:tcPr>
          <w:p w:rsidR="00D85A7F" w:rsidRPr="007411D8" w:rsidRDefault="00D85A7F" w:rsidP="001B19D8">
            <w:pPr>
              <w:jc w:val="center"/>
              <w:rPr>
                <w:i/>
                <w:sz w:val="18"/>
                <w:szCs w:val="18"/>
              </w:rPr>
            </w:pPr>
            <w:r w:rsidRPr="007411D8">
              <w:rPr>
                <w:i/>
                <w:sz w:val="18"/>
                <w:szCs w:val="18"/>
              </w:rPr>
              <w:t>Общебольничный немедици</w:t>
            </w:r>
            <w:r w:rsidRPr="007411D8">
              <w:rPr>
                <w:i/>
                <w:sz w:val="18"/>
                <w:szCs w:val="18"/>
              </w:rPr>
              <w:t>н</w:t>
            </w:r>
            <w:r w:rsidRPr="007411D8">
              <w:rPr>
                <w:i/>
                <w:sz w:val="18"/>
                <w:szCs w:val="18"/>
              </w:rPr>
              <w:t>ский персонал</w:t>
            </w:r>
          </w:p>
        </w:tc>
        <w:tc>
          <w:tcPr>
            <w:tcW w:w="475" w:type="dxa"/>
            <w:vAlign w:val="center"/>
          </w:tcPr>
          <w:p w:rsidR="00D85A7F" w:rsidRPr="00F06873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85A7F" w:rsidRPr="00F06873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85A7F" w:rsidRPr="00F06873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85A7F" w:rsidRPr="00F06873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85A7F" w:rsidRPr="00F06873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85A7F" w:rsidRPr="00F06873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85A7F" w:rsidRPr="00F06873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85A7F" w:rsidRPr="00F06873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85A7F" w:rsidRPr="00F06873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85A7F" w:rsidRPr="00F06873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85A7F" w:rsidRPr="00F06873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85A7F" w:rsidRPr="00F06873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85A7F" w:rsidRPr="00F06873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D85A7F" w:rsidRPr="00F06873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85A7F" w:rsidRPr="00F06873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85A7F" w:rsidRPr="00F06873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85A7F" w:rsidRPr="00F06873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85A7F" w:rsidRPr="00F06873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85A7F" w:rsidRPr="00F06873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85A7F" w:rsidRPr="00F06873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85A7F" w:rsidRPr="00F06873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D85A7F" w:rsidRPr="00F06873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85A7F" w:rsidRPr="00F06873" w:rsidTr="007411D8">
        <w:tc>
          <w:tcPr>
            <w:tcW w:w="1101" w:type="dxa"/>
            <w:vAlign w:val="center"/>
          </w:tcPr>
          <w:p w:rsidR="00D85A7F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1435.0001</w:t>
            </w:r>
          </w:p>
          <w:p w:rsidR="00D85A7F" w:rsidRPr="00F06873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01.12. </w:t>
            </w:r>
          </w:p>
        </w:tc>
        <w:tc>
          <w:tcPr>
            <w:tcW w:w="2513" w:type="dxa"/>
            <w:vAlign w:val="center"/>
          </w:tcPr>
          <w:p w:rsidR="00D85A7F" w:rsidRPr="007411D8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учреждения здравоохранения (заместитель главного врача по хозяйственным вопросам)</w:t>
            </w:r>
          </w:p>
        </w:tc>
        <w:tc>
          <w:tcPr>
            <w:tcW w:w="475" w:type="dxa"/>
            <w:vAlign w:val="center"/>
          </w:tcPr>
          <w:p w:rsidR="00D85A7F" w:rsidRPr="00F06873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Pr="00F06873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Pr="00F06873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Pr="00F06873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Pr="00F06873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Pr="00F06873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Pr="00F06873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Pr="00F06873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Pr="00F06873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Pr="00F06873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Pr="00F06873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Pr="00F06873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D85A7F" w:rsidRPr="00F06873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D85A7F" w:rsidRPr="00F06873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85A7F" w:rsidRPr="00F06873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D85A7F" w:rsidRPr="00F06873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85A7F" w:rsidRPr="00F06873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85A7F" w:rsidRPr="00F06873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Pr="00F06873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Pr="00F06873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Pr="00F06873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85A7F" w:rsidRPr="00F06873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5A7F" w:rsidRPr="00F06873" w:rsidTr="007411D8">
        <w:tc>
          <w:tcPr>
            <w:tcW w:w="1101" w:type="dxa"/>
            <w:vAlign w:val="center"/>
          </w:tcPr>
          <w:p w:rsidR="00D85A7F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1435.0002</w:t>
            </w:r>
          </w:p>
          <w:p w:rsidR="00D85A7F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01.12. </w:t>
            </w:r>
          </w:p>
        </w:tc>
        <w:tc>
          <w:tcPr>
            <w:tcW w:w="2513" w:type="dxa"/>
            <w:vAlign w:val="center"/>
          </w:tcPr>
          <w:p w:rsidR="00D85A7F" w:rsidRPr="007411D8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руководителя (секретарь)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5A7F" w:rsidRPr="00F06873" w:rsidTr="007411D8">
        <w:tc>
          <w:tcPr>
            <w:tcW w:w="1101" w:type="dxa"/>
            <w:vAlign w:val="center"/>
          </w:tcPr>
          <w:p w:rsidR="00D85A7F" w:rsidRDefault="00D85A7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3" w:type="dxa"/>
            <w:vAlign w:val="center"/>
          </w:tcPr>
          <w:p w:rsidR="00D85A7F" w:rsidRPr="007411D8" w:rsidRDefault="00D85A7F" w:rsidP="001B19D8">
            <w:pPr>
              <w:jc w:val="center"/>
              <w:rPr>
                <w:i/>
                <w:sz w:val="18"/>
                <w:szCs w:val="18"/>
              </w:rPr>
            </w:pPr>
            <w:r w:rsidRPr="007411D8">
              <w:rPr>
                <w:i/>
                <w:sz w:val="18"/>
                <w:szCs w:val="18"/>
              </w:rPr>
              <w:t>Административно-хозяйственный отдел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85A7F" w:rsidRPr="00F06873" w:rsidTr="007411D8">
        <w:tc>
          <w:tcPr>
            <w:tcW w:w="1101" w:type="dxa"/>
            <w:vAlign w:val="center"/>
          </w:tcPr>
          <w:p w:rsidR="00D85A7F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1435.0003 </w:t>
            </w:r>
          </w:p>
          <w:p w:rsidR="00D85A7F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01.12.</w:t>
            </w:r>
          </w:p>
        </w:tc>
        <w:tc>
          <w:tcPr>
            <w:tcW w:w="2513" w:type="dxa"/>
            <w:vAlign w:val="center"/>
          </w:tcPr>
          <w:p w:rsidR="00D85A7F" w:rsidRPr="007411D8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 по ремонту электрооборудования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5A7F" w:rsidRPr="00F06873" w:rsidTr="007411D8">
        <w:tc>
          <w:tcPr>
            <w:tcW w:w="1101" w:type="dxa"/>
            <w:vAlign w:val="center"/>
          </w:tcPr>
          <w:p w:rsidR="00D85A7F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1435.0004 </w:t>
            </w:r>
          </w:p>
          <w:p w:rsidR="00D85A7F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01.12.</w:t>
            </w:r>
          </w:p>
        </w:tc>
        <w:tc>
          <w:tcPr>
            <w:tcW w:w="2513" w:type="dxa"/>
            <w:vAlign w:val="center"/>
          </w:tcPr>
          <w:p w:rsidR="00D85A7F" w:rsidRPr="007411D8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(слесарь-ремонтник по обслуживанию кислородных установок)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5A7F" w:rsidRPr="00F06873" w:rsidTr="007411D8">
        <w:tc>
          <w:tcPr>
            <w:tcW w:w="1101" w:type="dxa"/>
            <w:vAlign w:val="center"/>
          </w:tcPr>
          <w:p w:rsidR="00D85A7F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1435.0005 </w:t>
            </w:r>
          </w:p>
          <w:p w:rsidR="00D85A7F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01.12.</w:t>
            </w:r>
          </w:p>
        </w:tc>
        <w:tc>
          <w:tcPr>
            <w:tcW w:w="2513" w:type="dxa"/>
            <w:vAlign w:val="center"/>
          </w:tcPr>
          <w:p w:rsidR="00D85A7F" w:rsidRPr="007411D8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5A7F" w:rsidRPr="00F06873" w:rsidTr="007411D8">
        <w:tc>
          <w:tcPr>
            <w:tcW w:w="1101" w:type="dxa"/>
            <w:vAlign w:val="center"/>
          </w:tcPr>
          <w:p w:rsidR="00D85A7F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1435.0006 </w:t>
            </w:r>
          </w:p>
          <w:p w:rsidR="00D85A7F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01.12.</w:t>
            </w:r>
          </w:p>
        </w:tc>
        <w:tc>
          <w:tcPr>
            <w:tcW w:w="2513" w:type="dxa"/>
            <w:vAlign w:val="center"/>
          </w:tcPr>
          <w:p w:rsidR="00D85A7F" w:rsidRPr="007411D8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5A7F" w:rsidRPr="00F06873" w:rsidTr="007411D8">
        <w:tc>
          <w:tcPr>
            <w:tcW w:w="1101" w:type="dxa"/>
            <w:vAlign w:val="center"/>
          </w:tcPr>
          <w:p w:rsidR="00D85A7F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1435.0007</w:t>
            </w:r>
          </w:p>
          <w:p w:rsidR="00D85A7F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01.12. </w:t>
            </w:r>
          </w:p>
        </w:tc>
        <w:tc>
          <w:tcPr>
            <w:tcW w:w="2513" w:type="dxa"/>
            <w:vAlign w:val="center"/>
          </w:tcPr>
          <w:p w:rsidR="00D85A7F" w:rsidRPr="007411D8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5A7F" w:rsidRPr="00F06873" w:rsidTr="007411D8">
        <w:tc>
          <w:tcPr>
            <w:tcW w:w="1101" w:type="dxa"/>
            <w:vAlign w:val="center"/>
          </w:tcPr>
          <w:p w:rsidR="00D85A7F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1435.0008 </w:t>
            </w:r>
          </w:p>
          <w:p w:rsidR="00D85A7F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01.12.</w:t>
            </w:r>
          </w:p>
        </w:tc>
        <w:tc>
          <w:tcPr>
            <w:tcW w:w="2513" w:type="dxa"/>
            <w:vAlign w:val="center"/>
          </w:tcPr>
          <w:p w:rsidR="00D85A7F" w:rsidRPr="007411D8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5A7F" w:rsidRPr="00F06873" w:rsidTr="007411D8">
        <w:tc>
          <w:tcPr>
            <w:tcW w:w="1101" w:type="dxa"/>
            <w:vAlign w:val="center"/>
          </w:tcPr>
          <w:p w:rsidR="00D85A7F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1435.0009</w:t>
            </w:r>
          </w:p>
          <w:p w:rsidR="00D85A7F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01.12.</w:t>
            </w:r>
          </w:p>
        </w:tc>
        <w:tc>
          <w:tcPr>
            <w:tcW w:w="2513" w:type="dxa"/>
            <w:vAlign w:val="center"/>
          </w:tcPr>
          <w:p w:rsidR="00D85A7F" w:rsidRPr="007411D8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5A7F" w:rsidRPr="00F06873" w:rsidTr="007411D8">
        <w:tc>
          <w:tcPr>
            <w:tcW w:w="1101" w:type="dxa"/>
            <w:vAlign w:val="center"/>
          </w:tcPr>
          <w:p w:rsidR="00D85A7F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1435.0010 </w:t>
            </w:r>
          </w:p>
          <w:p w:rsidR="00D85A7F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01.12.</w:t>
            </w:r>
          </w:p>
        </w:tc>
        <w:tc>
          <w:tcPr>
            <w:tcW w:w="2513" w:type="dxa"/>
            <w:vAlign w:val="center"/>
          </w:tcPr>
          <w:p w:rsidR="00D85A7F" w:rsidRPr="007411D8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5A7F" w:rsidRPr="00F06873" w:rsidTr="007411D8">
        <w:tc>
          <w:tcPr>
            <w:tcW w:w="1101" w:type="dxa"/>
            <w:vAlign w:val="center"/>
          </w:tcPr>
          <w:p w:rsidR="00D85A7F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1435.0011</w:t>
            </w:r>
          </w:p>
          <w:p w:rsidR="00D85A7F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01.12. </w:t>
            </w:r>
          </w:p>
        </w:tc>
        <w:tc>
          <w:tcPr>
            <w:tcW w:w="2513" w:type="dxa"/>
            <w:vAlign w:val="center"/>
          </w:tcPr>
          <w:p w:rsidR="00D85A7F" w:rsidRPr="007411D8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5A7F" w:rsidRPr="00F06873" w:rsidTr="007411D8">
        <w:tc>
          <w:tcPr>
            <w:tcW w:w="1101" w:type="dxa"/>
            <w:vAlign w:val="center"/>
          </w:tcPr>
          <w:p w:rsidR="00D85A7F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1435.0012</w:t>
            </w:r>
          </w:p>
          <w:p w:rsidR="00D85A7F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01.12. </w:t>
            </w:r>
          </w:p>
        </w:tc>
        <w:tc>
          <w:tcPr>
            <w:tcW w:w="2513" w:type="dxa"/>
            <w:vAlign w:val="center"/>
          </w:tcPr>
          <w:p w:rsidR="00D85A7F" w:rsidRPr="007411D8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Садовник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5A7F" w:rsidRPr="00F06873" w:rsidTr="007411D8">
        <w:tc>
          <w:tcPr>
            <w:tcW w:w="1101" w:type="dxa"/>
            <w:vAlign w:val="center"/>
          </w:tcPr>
          <w:p w:rsidR="00D85A7F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1435.0013</w:t>
            </w:r>
          </w:p>
          <w:p w:rsidR="00D85A7F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01.12. </w:t>
            </w:r>
          </w:p>
        </w:tc>
        <w:tc>
          <w:tcPr>
            <w:tcW w:w="2513" w:type="dxa"/>
            <w:vAlign w:val="center"/>
          </w:tcPr>
          <w:p w:rsidR="00D85A7F" w:rsidRPr="007411D8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(уборщик служебных пом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щений)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5A7F" w:rsidRPr="00F06873" w:rsidTr="007411D8">
        <w:tc>
          <w:tcPr>
            <w:tcW w:w="1101" w:type="dxa"/>
            <w:vAlign w:val="center"/>
          </w:tcPr>
          <w:p w:rsidR="00D85A7F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1435.0014</w:t>
            </w:r>
          </w:p>
          <w:p w:rsidR="00D85A7F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01.12. </w:t>
            </w:r>
          </w:p>
        </w:tc>
        <w:tc>
          <w:tcPr>
            <w:tcW w:w="2513" w:type="dxa"/>
            <w:vAlign w:val="center"/>
          </w:tcPr>
          <w:p w:rsidR="00D85A7F" w:rsidRPr="007411D8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5A7F" w:rsidRPr="00F06873" w:rsidTr="007411D8">
        <w:tc>
          <w:tcPr>
            <w:tcW w:w="1101" w:type="dxa"/>
            <w:vAlign w:val="center"/>
          </w:tcPr>
          <w:p w:rsidR="00D85A7F" w:rsidRDefault="00D85A7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3" w:type="dxa"/>
            <w:vAlign w:val="center"/>
          </w:tcPr>
          <w:p w:rsidR="00D85A7F" w:rsidRPr="007411D8" w:rsidRDefault="00D85A7F" w:rsidP="001B19D8">
            <w:pPr>
              <w:jc w:val="center"/>
              <w:rPr>
                <w:i/>
                <w:sz w:val="18"/>
                <w:szCs w:val="18"/>
              </w:rPr>
            </w:pPr>
            <w:r w:rsidRPr="007411D8">
              <w:rPr>
                <w:i/>
                <w:sz w:val="18"/>
                <w:szCs w:val="18"/>
              </w:rPr>
              <w:t>Пищеблок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85A7F" w:rsidRPr="002946C9" w:rsidTr="007411D8">
        <w:tc>
          <w:tcPr>
            <w:tcW w:w="1101" w:type="dxa"/>
            <w:vAlign w:val="center"/>
          </w:tcPr>
          <w:p w:rsidR="00D85A7F" w:rsidRPr="002946C9" w:rsidRDefault="00D85A7F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2946C9">
              <w:rPr>
                <w:sz w:val="18"/>
                <w:szCs w:val="18"/>
                <w:highlight w:val="yellow"/>
              </w:rPr>
              <w:t>1435.0015</w:t>
            </w:r>
            <w:proofErr w:type="gramStart"/>
            <w:r w:rsidRPr="002946C9">
              <w:rPr>
                <w:sz w:val="18"/>
                <w:szCs w:val="18"/>
                <w:highlight w:val="yellow"/>
              </w:rPr>
              <w:t>А</w:t>
            </w:r>
            <w:proofErr w:type="gramEnd"/>
            <w:r w:rsidRPr="002946C9">
              <w:rPr>
                <w:sz w:val="18"/>
                <w:szCs w:val="18"/>
                <w:highlight w:val="yellow"/>
              </w:rPr>
              <w:t> </w:t>
            </w:r>
          </w:p>
          <w:p w:rsidR="00D85A7F" w:rsidRPr="002946C9" w:rsidRDefault="00D85A7F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2946C9">
              <w:rPr>
                <w:sz w:val="18"/>
                <w:szCs w:val="18"/>
                <w:highlight w:val="yellow"/>
              </w:rPr>
              <w:t>01.12.</w:t>
            </w:r>
          </w:p>
        </w:tc>
        <w:tc>
          <w:tcPr>
            <w:tcW w:w="2513" w:type="dxa"/>
            <w:vAlign w:val="center"/>
          </w:tcPr>
          <w:p w:rsidR="00D85A7F" w:rsidRPr="002946C9" w:rsidRDefault="00D85A7F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2946C9">
              <w:rPr>
                <w:sz w:val="18"/>
                <w:szCs w:val="18"/>
                <w:highlight w:val="yellow"/>
              </w:rPr>
              <w:t>Буфетчица-раздатчица</w:t>
            </w:r>
          </w:p>
        </w:tc>
        <w:tc>
          <w:tcPr>
            <w:tcW w:w="475" w:type="dxa"/>
            <w:vAlign w:val="center"/>
          </w:tcPr>
          <w:p w:rsidR="00D85A7F" w:rsidRPr="002946C9" w:rsidRDefault="00D85A7F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2946C9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476" w:type="dxa"/>
            <w:vAlign w:val="center"/>
          </w:tcPr>
          <w:p w:rsidR="00D85A7F" w:rsidRPr="002946C9" w:rsidRDefault="00D85A7F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2946C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Pr="002946C9" w:rsidRDefault="00D85A7F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2946C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Pr="002946C9" w:rsidRDefault="00D85A7F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2946C9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475" w:type="dxa"/>
            <w:vAlign w:val="center"/>
          </w:tcPr>
          <w:p w:rsidR="00D85A7F" w:rsidRPr="002946C9" w:rsidRDefault="00D85A7F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2946C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Pr="002946C9" w:rsidRDefault="00D85A7F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2946C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Pr="002946C9" w:rsidRDefault="00D85A7F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2946C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Pr="002946C9" w:rsidRDefault="00D85A7F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2946C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Pr="002946C9" w:rsidRDefault="00D85A7F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2946C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Pr="002946C9" w:rsidRDefault="00D85A7F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2946C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Pr="002946C9" w:rsidRDefault="00D85A7F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2946C9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475" w:type="dxa"/>
            <w:vAlign w:val="center"/>
          </w:tcPr>
          <w:p w:rsidR="00D85A7F" w:rsidRPr="002946C9" w:rsidRDefault="00D85A7F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2946C9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476" w:type="dxa"/>
            <w:vAlign w:val="center"/>
          </w:tcPr>
          <w:p w:rsidR="00D85A7F" w:rsidRPr="002946C9" w:rsidRDefault="00D85A7F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2946C9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944" w:type="dxa"/>
            <w:vAlign w:val="center"/>
          </w:tcPr>
          <w:p w:rsidR="00D85A7F" w:rsidRPr="002946C9" w:rsidRDefault="00D85A7F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2946C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vAlign w:val="center"/>
          </w:tcPr>
          <w:p w:rsidR="00D85A7F" w:rsidRPr="002946C9" w:rsidRDefault="00D85A7F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2946C9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708" w:type="dxa"/>
            <w:vAlign w:val="center"/>
          </w:tcPr>
          <w:p w:rsidR="00D85A7F" w:rsidRPr="002946C9" w:rsidRDefault="00D85A7F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2946C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vAlign w:val="center"/>
          </w:tcPr>
          <w:p w:rsidR="00D85A7F" w:rsidRPr="002946C9" w:rsidRDefault="00D85A7F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2946C9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Pr="002946C9" w:rsidRDefault="00D85A7F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2946C9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Pr="002946C9" w:rsidRDefault="00D85A7F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2946C9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Pr="002946C9" w:rsidRDefault="00D85A7F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2946C9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Pr="002946C9" w:rsidRDefault="00D85A7F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2946C9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02" w:type="dxa"/>
            <w:vAlign w:val="center"/>
          </w:tcPr>
          <w:p w:rsidR="00D85A7F" w:rsidRPr="002946C9" w:rsidRDefault="00D85A7F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2946C9">
              <w:rPr>
                <w:sz w:val="18"/>
                <w:szCs w:val="18"/>
                <w:highlight w:val="yellow"/>
              </w:rPr>
              <w:t>Нет</w:t>
            </w:r>
          </w:p>
        </w:tc>
      </w:tr>
      <w:tr w:rsidR="00D85A7F" w:rsidRPr="00F06873" w:rsidTr="007411D8">
        <w:tc>
          <w:tcPr>
            <w:tcW w:w="1101" w:type="dxa"/>
            <w:vAlign w:val="center"/>
          </w:tcPr>
          <w:p w:rsidR="00D85A7F" w:rsidRPr="002946C9" w:rsidRDefault="00D85A7F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2946C9">
              <w:rPr>
                <w:sz w:val="18"/>
                <w:szCs w:val="18"/>
                <w:highlight w:val="yellow"/>
              </w:rPr>
              <w:t>1435.0016</w:t>
            </w:r>
            <w:proofErr w:type="gramStart"/>
            <w:r w:rsidRPr="002946C9">
              <w:rPr>
                <w:sz w:val="18"/>
                <w:szCs w:val="18"/>
                <w:highlight w:val="yellow"/>
              </w:rPr>
              <w:t>А</w:t>
            </w:r>
            <w:proofErr w:type="gramEnd"/>
            <w:r w:rsidRPr="002946C9">
              <w:rPr>
                <w:sz w:val="18"/>
                <w:szCs w:val="18"/>
                <w:highlight w:val="yellow"/>
              </w:rPr>
              <w:t xml:space="preserve"> (1435.0015А) </w:t>
            </w:r>
          </w:p>
          <w:p w:rsidR="00D85A7F" w:rsidRPr="002946C9" w:rsidRDefault="00D85A7F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2946C9">
              <w:rPr>
                <w:sz w:val="18"/>
                <w:szCs w:val="18"/>
                <w:highlight w:val="yellow"/>
              </w:rPr>
              <w:t>01.12.</w:t>
            </w:r>
          </w:p>
        </w:tc>
        <w:tc>
          <w:tcPr>
            <w:tcW w:w="2513" w:type="dxa"/>
            <w:vAlign w:val="center"/>
          </w:tcPr>
          <w:p w:rsidR="00D85A7F" w:rsidRPr="002946C9" w:rsidRDefault="00D85A7F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2946C9">
              <w:rPr>
                <w:sz w:val="18"/>
                <w:szCs w:val="18"/>
                <w:highlight w:val="yellow"/>
              </w:rPr>
              <w:t>Буфетчица-раздатчица</w:t>
            </w:r>
          </w:p>
        </w:tc>
        <w:tc>
          <w:tcPr>
            <w:tcW w:w="475" w:type="dxa"/>
            <w:vAlign w:val="center"/>
          </w:tcPr>
          <w:p w:rsidR="00D85A7F" w:rsidRPr="002946C9" w:rsidRDefault="00D85A7F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2946C9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476" w:type="dxa"/>
            <w:vAlign w:val="center"/>
          </w:tcPr>
          <w:p w:rsidR="00D85A7F" w:rsidRPr="002946C9" w:rsidRDefault="00D85A7F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2946C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Pr="002946C9" w:rsidRDefault="00D85A7F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2946C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Pr="002946C9" w:rsidRDefault="00D85A7F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2946C9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475" w:type="dxa"/>
            <w:vAlign w:val="center"/>
          </w:tcPr>
          <w:p w:rsidR="00D85A7F" w:rsidRPr="002946C9" w:rsidRDefault="00D85A7F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2946C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Pr="002946C9" w:rsidRDefault="00D85A7F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2946C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Pr="002946C9" w:rsidRDefault="00D85A7F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2946C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Pr="002946C9" w:rsidRDefault="00D85A7F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2946C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Pr="002946C9" w:rsidRDefault="00D85A7F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2946C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Pr="002946C9" w:rsidRDefault="00D85A7F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2946C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Pr="002946C9" w:rsidRDefault="00D85A7F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2946C9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475" w:type="dxa"/>
            <w:vAlign w:val="center"/>
          </w:tcPr>
          <w:p w:rsidR="00D85A7F" w:rsidRPr="002946C9" w:rsidRDefault="00D85A7F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2946C9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476" w:type="dxa"/>
            <w:vAlign w:val="center"/>
          </w:tcPr>
          <w:p w:rsidR="00D85A7F" w:rsidRPr="002946C9" w:rsidRDefault="00D85A7F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2946C9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944" w:type="dxa"/>
            <w:vAlign w:val="center"/>
          </w:tcPr>
          <w:p w:rsidR="00D85A7F" w:rsidRPr="002946C9" w:rsidRDefault="00D85A7F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2946C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vAlign w:val="center"/>
          </w:tcPr>
          <w:p w:rsidR="00D85A7F" w:rsidRPr="002946C9" w:rsidRDefault="00D85A7F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2946C9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708" w:type="dxa"/>
            <w:vAlign w:val="center"/>
          </w:tcPr>
          <w:p w:rsidR="00D85A7F" w:rsidRPr="002946C9" w:rsidRDefault="00D85A7F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2946C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vAlign w:val="center"/>
          </w:tcPr>
          <w:p w:rsidR="00D85A7F" w:rsidRPr="002946C9" w:rsidRDefault="00D85A7F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2946C9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Pr="002946C9" w:rsidRDefault="00D85A7F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2946C9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Pr="002946C9" w:rsidRDefault="00D85A7F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2946C9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Pr="002946C9" w:rsidRDefault="00D85A7F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2946C9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Pr="002946C9" w:rsidRDefault="00D85A7F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2946C9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02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946C9">
              <w:rPr>
                <w:sz w:val="18"/>
                <w:szCs w:val="18"/>
                <w:highlight w:val="yellow"/>
              </w:rPr>
              <w:t>Нет</w:t>
            </w:r>
          </w:p>
        </w:tc>
      </w:tr>
      <w:tr w:rsidR="00D85A7F" w:rsidRPr="00F06873" w:rsidTr="007411D8">
        <w:tc>
          <w:tcPr>
            <w:tcW w:w="1101" w:type="dxa"/>
            <w:vAlign w:val="center"/>
          </w:tcPr>
          <w:p w:rsidR="00D85A7F" w:rsidRDefault="00D85A7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3" w:type="dxa"/>
            <w:vAlign w:val="center"/>
          </w:tcPr>
          <w:p w:rsidR="00D85A7F" w:rsidRPr="007411D8" w:rsidRDefault="00D85A7F" w:rsidP="001B19D8">
            <w:pPr>
              <w:jc w:val="center"/>
              <w:rPr>
                <w:b/>
                <w:sz w:val="18"/>
                <w:szCs w:val="18"/>
              </w:rPr>
            </w:pPr>
            <w:r w:rsidRPr="007411D8">
              <w:rPr>
                <w:b/>
                <w:sz w:val="18"/>
                <w:szCs w:val="18"/>
              </w:rPr>
              <w:t>Клиническая больница №3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85A7F" w:rsidRPr="00F06873" w:rsidTr="007411D8">
        <w:tc>
          <w:tcPr>
            <w:tcW w:w="1101" w:type="dxa"/>
            <w:vAlign w:val="center"/>
          </w:tcPr>
          <w:p w:rsidR="00D85A7F" w:rsidRDefault="00D85A7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3" w:type="dxa"/>
            <w:vAlign w:val="center"/>
          </w:tcPr>
          <w:p w:rsidR="00D85A7F" w:rsidRPr="00DC2607" w:rsidRDefault="00D85A7F" w:rsidP="001B19D8">
            <w:pPr>
              <w:jc w:val="center"/>
              <w:rPr>
                <w:b/>
                <w:i/>
                <w:sz w:val="18"/>
                <w:szCs w:val="18"/>
              </w:rPr>
            </w:pPr>
            <w:r w:rsidRPr="00DC2607">
              <w:rPr>
                <w:b/>
                <w:i/>
                <w:sz w:val="18"/>
                <w:szCs w:val="18"/>
              </w:rPr>
              <w:t>Общебольничный немед</w:t>
            </w:r>
            <w:r w:rsidRPr="00DC2607">
              <w:rPr>
                <w:b/>
                <w:i/>
                <w:sz w:val="18"/>
                <w:szCs w:val="18"/>
              </w:rPr>
              <w:t>и</w:t>
            </w:r>
            <w:r w:rsidRPr="00DC2607">
              <w:rPr>
                <w:b/>
                <w:i/>
                <w:sz w:val="18"/>
                <w:szCs w:val="18"/>
              </w:rPr>
              <w:t>цинский персонал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85A7F" w:rsidRPr="00F06873" w:rsidTr="007411D8">
        <w:tc>
          <w:tcPr>
            <w:tcW w:w="1101" w:type="dxa"/>
            <w:vAlign w:val="center"/>
          </w:tcPr>
          <w:p w:rsidR="00D85A7F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1435.0017</w:t>
            </w:r>
          </w:p>
          <w:p w:rsidR="00D85A7F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02.12. </w:t>
            </w:r>
          </w:p>
        </w:tc>
        <w:tc>
          <w:tcPr>
            <w:tcW w:w="2513" w:type="dxa"/>
            <w:vAlign w:val="center"/>
          </w:tcPr>
          <w:p w:rsidR="00D85A7F" w:rsidRPr="007411D8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учреждения здравоохранения (заместитель главного врача по хозяйственным вопросам)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5A7F" w:rsidRPr="00F06873" w:rsidTr="007411D8">
        <w:tc>
          <w:tcPr>
            <w:tcW w:w="1101" w:type="dxa"/>
            <w:vAlign w:val="center"/>
          </w:tcPr>
          <w:p w:rsidR="00D85A7F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1435.0018 </w:t>
            </w:r>
          </w:p>
          <w:p w:rsidR="00D85A7F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02.12.</w:t>
            </w:r>
          </w:p>
        </w:tc>
        <w:tc>
          <w:tcPr>
            <w:tcW w:w="2513" w:type="dxa"/>
            <w:vAlign w:val="center"/>
          </w:tcPr>
          <w:p w:rsidR="00D85A7F" w:rsidRPr="007411D8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руководителя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5A7F" w:rsidRPr="00F06873" w:rsidTr="007411D8">
        <w:tc>
          <w:tcPr>
            <w:tcW w:w="1101" w:type="dxa"/>
            <w:vAlign w:val="center"/>
          </w:tcPr>
          <w:p w:rsidR="00D85A7F" w:rsidRDefault="00D85A7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3" w:type="dxa"/>
            <w:vAlign w:val="center"/>
          </w:tcPr>
          <w:p w:rsidR="00D85A7F" w:rsidRPr="007411D8" w:rsidRDefault="00D85A7F" w:rsidP="001B19D8">
            <w:pPr>
              <w:jc w:val="center"/>
              <w:rPr>
                <w:i/>
                <w:sz w:val="18"/>
                <w:szCs w:val="18"/>
              </w:rPr>
            </w:pPr>
            <w:r w:rsidRPr="007411D8">
              <w:rPr>
                <w:i/>
                <w:sz w:val="18"/>
                <w:szCs w:val="18"/>
              </w:rPr>
              <w:t>Административно-</w:t>
            </w:r>
            <w:r w:rsidRPr="007411D8">
              <w:rPr>
                <w:i/>
                <w:sz w:val="18"/>
                <w:szCs w:val="18"/>
              </w:rPr>
              <w:lastRenderedPageBreak/>
              <w:t>хозяйственный отдел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85A7F" w:rsidRPr="00F06873" w:rsidTr="007411D8">
        <w:tc>
          <w:tcPr>
            <w:tcW w:w="1101" w:type="dxa"/>
            <w:vAlign w:val="center"/>
          </w:tcPr>
          <w:p w:rsidR="00D85A7F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1435.0019 </w:t>
            </w:r>
          </w:p>
          <w:p w:rsidR="00D85A7F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02.12.</w:t>
            </w:r>
          </w:p>
        </w:tc>
        <w:tc>
          <w:tcPr>
            <w:tcW w:w="2513" w:type="dxa"/>
            <w:vAlign w:val="center"/>
          </w:tcPr>
          <w:p w:rsidR="00D85A7F" w:rsidRPr="007411D8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5A7F" w:rsidRPr="00F06873" w:rsidTr="007411D8">
        <w:tc>
          <w:tcPr>
            <w:tcW w:w="1101" w:type="dxa"/>
            <w:vAlign w:val="center"/>
          </w:tcPr>
          <w:p w:rsidR="00D85A7F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1435.0020</w:t>
            </w:r>
          </w:p>
          <w:p w:rsidR="00D85A7F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02.12. </w:t>
            </w:r>
          </w:p>
        </w:tc>
        <w:tc>
          <w:tcPr>
            <w:tcW w:w="2513" w:type="dxa"/>
            <w:vAlign w:val="center"/>
          </w:tcPr>
          <w:p w:rsidR="00D85A7F" w:rsidRPr="007411D8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5A7F" w:rsidRPr="00F06873" w:rsidTr="007411D8">
        <w:tc>
          <w:tcPr>
            <w:tcW w:w="1101" w:type="dxa"/>
            <w:vAlign w:val="center"/>
          </w:tcPr>
          <w:p w:rsidR="00D85A7F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1435.0021</w:t>
            </w:r>
          </w:p>
          <w:p w:rsidR="00D85A7F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02.12.</w:t>
            </w:r>
          </w:p>
        </w:tc>
        <w:tc>
          <w:tcPr>
            <w:tcW w:w="2513" w:type="dxa"/>
            <w:vAlign w:val="center"/>
          </w:tcPr>
          <w:p w:rsidR="00D85A7F" w:rsidRPr="007411D8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5A7F" w:rsidRPr="00F06873" w:rsidTr="007411D8">
        <w:tc>
          <w:tcPr>
            <w:tcW w:w="1101" w:type="dxa"/>
            <w:vAlign w:val="center"/>
          </w:tcPr>
          <w:p w:rsidR="00D85A7F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1435.0022</w:t>
            </w:r>
          </w:p>
          <w:p w:rsidR="00D85A7F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02.12. </w:t>
            </w:r>
          </w:p>
        </w:tc>
        <w:tc>
          <w:tcPr>
            <w:tcW w:w="2513" w:type="dxa"/>
            <w:vAlign w:val="center"/>
          </w:tcPr>
          <w:p w:rsidR="00D85A7F" w:rsidRPr="007411D8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 по ремонту электрооборудования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5A7F" w:rsidRPr="00F06873" w:rsidTr="007411D8">
        <w:tc>
          <w:tcPr>
            <w:tcW w:w="1101" w:type="dxa"/>
            <w:vAlign w:val="center"/>
          </w:tcPr>
          <w:p w:rsidR="00D85A7F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1435.0023</w:t>
            </w:r>
          </w:p>
          <w:p w:rsidR="00D85A7F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02.12. </w:t>
            </w:r>
          </w:p>
        </w:tc>
        <w:tc>
          <w:tcPr>
            <w:tcW w:w="2513" w:type="dxa"/>
            <w:vAlign w:val="center"/>
          </w:tcPr>
          <w:p w:rsidR="00D85A7F" w:rsidRPr="007411D8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5A7F" w:rsidRPr="00F06873" w:rsidTr="007411D8">
        <w:tc>
          <w:tcPr>
            <w:tcW w:w="1101" w:type="dxa"/>
            <w:vAlign w:val="center"/>
          </w:tcPr>
          <w:p w:rsidR="00D85A7F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1435.0024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  <w:p w:rsidR="00D85A7F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02.12.</w:t>
            </w:r>
          </w:p>
        </w:tc>
        <w:tc>
          <w:tcPr>
            <w:tcW w:w="2513" w:type="dxa"/>
            <w:vAlign w:val="center"/>
          </w:tcPr>
          <w:p w:rsidR="00D85A7F" w:rsidRPr="007411D8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(слесарь-ремонтник по обслуживанию кислородных установок)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5A7F" w:rsidRPr="00F06873" w:rsidTr="007411D8">
        <w:tc>
          <w:tcPr>
            <w:tcW w:w="1101" w:type="dxa"/>
            <w:vAlign w:val="center"/>
          </w:tcPr>
          <w:p w:rsidR="00D85A7F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1435.0025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(1435.0024А) </w:t>
            </w:r>
          </w:p>
          <w:p w:rsidR="00D85A7F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02.12.</w:t>
            </w:r>
          </w:p>
        </w:tc>
        <w:tc>
          <w:tcPr>
            <w:tcW w:w="2513" w:type="dxa"/>
            <w:vAlign w:val="center"/>
          </w:tcPr>
          <w:p w:rsidR="00D85A7F" w:rsidRPr="007411D8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(слесарь-ремонтник по обслуживанию кислородных установок)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5A7F" w:rsidRPr="00F06873" w:rsidTr="007411D8">
        <w:tc>
          <w:tcPr>
            <w:tcW w:w="1101" w:type="dxa"/>
            <w:vAlign w:val="center"/>
          </w:tcPr>
          <w:p w:rsidR="00D85A7F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1435.0026 </w:t>
            </w:r>
          </w:p>
          <w:p w:rsidR="00D85A7F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02.12.</w:t>
            </w:r>
          </w:p>
        </w:tc>
        <w:tc>
          <w:tcPr>
            <w:tcW w:w="2513" w:type="dxa"/>
            <w:vAlign w:val="center"/>
          </w:tcPr>
          <w:p w:rsidR="00D85A7F" w:rsidRPr="007411D8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связи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5A7F" w:rsidRPr="00F06873" w:rsidTr="007411D8">
        <w:tc>
          <w:tcPr>
            <w:tcW w:w="1101" w:type="dxa"/>
            <w:vAlign w:val="center"/>
          </w:tcPr>
          <w:p w:rsidR="00D85A7F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1435.0027</w:t>
            </w:r>
          </w:p>
          <w:p w:rsidR="00D85A7F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02.12. </w:t>
            </w:r>
          </w:p>
        </w:tc>
        <w:tc>
          <w:tcPr>
            <w:tcW w:w="2513" w:type="dxa"/>
            <w:vAlign w:val="center"/>
          </w:tcPr>
          <w:p w:rsidR="00D85A7F" w:rsidRPr="007411D8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5A7F" w:rsidRPr="00F06873" w:rsidTr="007411D8">
        <w:tc>
          <w:tcPr>
            <w:tcW w:w="1101" w:type="dxa"/>
            <w:vAlign w:val="center"/>
          </w:tcPr>
          <w:p w:rsidR="00D85A7F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1435.0028 </w:t>
            </w:r>
          </w:p>
          <w:p w:rsidR="00D85A7F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02.12.</w:t>
            </w:r>
          </w:p>
        </w:tc>
        <w:tc>
          <w:tcPr>
            <w:tcW w:w="2513" w:type="dxa"/>
            <w:vAlign w:val="center"/>
          </w:tcPr>
          <w:p w:rsidR="00D85A7F" w:rsidRPr="007411D8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5A7F" w:rsidRPr="00F06873" w:rsidTr="007411D8">
        <w:tc>
          <w:tcPr>
            <w:tcW w:w="1101" w:type="dxa"/>
            <w:vAlign w:val="center"/>
          </w:tcPr>
          <w:p w:rsidR="00D85A7F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1435.0029</w:t>
            </w:r>
          </w:p>
          <w:p w:rsidR="00D85A7F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02.12.</w:t>
            </w:r>
          </w:p>
        </w:tc>
        <w:tc>
          <w:tcPr>
            <w:tcW w:w="2513" w:type="dxa"/>
            <w:vAlign w:val="center"/>
          </w:tcPr>
          <w:p w:rsidR="00D85A7F" w:rsidRPr="007411D8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(уборщик служебных пом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щений)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5A7F" w:rsidRPr="00F06873" w:rsidTr="007411D8">
        <w:tc>
          <w:tcPr>
            <w:tcW w:w="1101" w:type="dxa"/>
            <w:vAlign w:val="center"/>
          </w:tcPr>
          <w:p w:rsidR="00D85A7F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1435.0030 </w:t>
            </w:r>
          </w:p>
          <w:p w:rsidR="00D85A7F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02.12.</w:t>
            </w:r>
          </w:p>
          <w:p w:rsidR="00D85A7F" w:rsidRDefault="00D85A7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3" w:type="dxa"/>
            <w:vAlign w:val="center"/>
          </w:tcPr>
          <w:p w:rsidR="00D85A7F" w:rsidRPr="007411D8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5A7F" w:rsidRPr="00F06873" w:rsidTr="007411D8">
        <w:tc>
          <w:tcPr>
            <w:tcW w:w="1101" w:type="dxa"/>
            <w:vAlign w:val="center"/>
          </w:tcPr>
          <w:p w:rsidR="00D85A7F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1435.0031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  <w:p w:rsidR="00D85A7F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02.12.</w:t>
            </w:r>
          </w:p>
        </w:tc>
        <w:tc>
          <w:tcPr>
            <w:tcW w:w="2513" w:type="dxa"/>
            <w:vAlign w:val="center"/>
          </w:tcPr>
          <w:p w:rsidR="00D85A7F" w:rsidRPr="007411D8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5A7F" w:rsidRPr="00F06873" w:rsidTr="007411D8">
        <w:tc>
          <w:tcPr>
            <w:tcW w:w="1101" w:type="dxa"/>
            <w:vAlign w:val="center"/>
          </w:tcPr>
          <w:p w:rsidR="00D85A7F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1435.0032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(1435.0031А) </w:t>
            </w:r>
          </w:p>
          <w:p w:rsidR="00D85A7F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02.12.</w:t>
            </w:r>
          </w:p>
        </w:tc>
        <w:tc>
          <w:tcPr>
            <w:tcW w:w="2513" w:type="dxa"/>
            <w:vAlign w:val="center"/>
          </w:tcPr>
          <w:p w:rsidR="00D85A7F" w:rsidRPr="007411D8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5A7F" w:rsidRPr="00F06873" w:rsidTr="007411D8">
        <w:tc>
          <w:tcPr>
            <w:tcW w:w="1101" w:type="dxa"/>
            <w:vAlign w:val="center"/>
          </w:tcPr>
          <w:p w:rsidR="00D85A7F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1435.0033 </w:t>
            </w:r>
          </w:p>
          <w:p w:rsidR="00D85A7F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02.12.</w:t>
            </w:r>
          </w:p>
        </w:tc>
        <w:tc>
          <w:tcPr>
            <w:tcW w:w="2513" w:type="dxa"/>
            <w:vAlign w:val="center"/>
          </w:tcPr>
          <w:p w:rsidR="00D85A7F" w:rsidRPr="007411D8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5A7F" w:rsidRPr="00F06873" w:rsidTr="007411D8">
        <w:tc>
          <w:tcPr>
            <w:tcW w:w="1101" w:type="dxa"/>
            <w:vAlign w:val="center"/>
          </w:tcPr>
          <w:p w:rsidR="00D85A7F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1435.0034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  <w:p w:rsidR="00D85A7F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02.12.</w:t>
            </w:r>
          </w:p>
        </w:tc>
        <w:tc>
          <w:tcPr>
            <w:tcW w:w="2513" w:type="dxa"/>
            <w:vAlign w:val="center"/>
          </w:tcPr>
          <w:p w:rsidR="00D85A7F" w:rsidRPr="007411D8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5A7F" w:rsidRPr="00F06873" w:rsidTr="007411D8">
        <w:tc>
          <w:tcPr>
            <w:tcW w:w="1101" w:type="dxa"/>
            <w:vAlign w:val="center"/>
          </w:tcPr>
          <w:p w:rsidR="00D85A7F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1435.0035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(1435.0034</w:t>
            </w:r>
            <w:r>
              <w:rPr>
                <w:sz w:val="18"/>
                <w:szCs w:val="18"/>
              </w:rPr>
              <w:lastRenderedPageBreak/>
              <w:t>А) </w:t>
            </w:r>
          </w:p>
          <w:p w:rsidR="00D85A7F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02.12.</w:t>
            </w:r>
          </w:p>
        </w:tc>
        <w:tc>
          <w:tcPr>
            <w:tcW w:w="2513" w:type="dxa"/>
            <w:vAlign w:val="center"/>
          </w:tcPr>
          <w:p w:rsidR="00D85A7F" w:rsidRPr="007411D8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Гардеробщик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5A7F" w:rsidRPr="00F06873" w:rsidTr="007411D8">
        <w:tc>
          <w:tcPr>
            <w:tcW w:w="1101" w:type="dxa"/>
            <w:vAlign w:val="center"/>
          </w:tcPr>
          <w:p w:rsidR="00D85A7F" w:rsidRDefault="00D85A7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3" w:type="dxa"/>
            <w:vAlign w:val="center"/>
          </w:tcPr>
          <w:p w:rsidR="00D85A7F" w:rsidRPr="00DC2607" w:rsidRDefault="00D85A7F" w:rsidP="001B19D8">
            <w:pPr>
              <w:jc w:val="center"/>
              <w:rPr>
                <w:b/>
                <w:i/>
                <w:sz w:val="18"/>
                <w:szCs w:val="18"/>
              </w:rPr>
            </w:pPr>
            <w:bookmarkStart w:id="7" w:name="_GoBack"/>
            <w:r w:rsidRPr="00DC2607">
              <w:rPr>
                <w:b/>
                <w:i/>
                <w:sz w:val="18"/>
                <w:szCs w:val="18"/>
              </w:rPr>
              <w:t>Пищеблок</w:t>
            </w:r>
            <w:bookmarkEnd w:id="7"/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85A7F" w:rsidRPr="00F06873" w:rsidTr="007411D8">
        <w:tc>
          <w:tcPr>
            <w:tcW w:w="1101" w:type="dxa"/>
            <w:vAlign w:val="center"/>
          </w:tcPr>
          <w:p w:rsidR="00D85A7F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1435.0036 </w:t>
            </w:r>
          </w:p>
          <w:p w:rsidR="00D85A7F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02.12.</w:t>
            </w:r>
          </w:p>
        </w:tc>
        <w:tc>
          <w:tcPr>
            <w:tcW w:w="2513" w:type="dxa"/>
            <w:vAlign w:val="center"/>
          </w:tcPr>
          <w:p w:rsidR="00D85A7F" w:rsidRPr="007411D8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цинская сестра диетическая)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5A7F" w:rsidRPr="00F06873" w:rsidTr="007411D8">
        <w:tc>
          <w:tcPr>
            <w:tcW w:w="1101" w:type="dxa"/>
            <w:vAlign w:val="center"/>
          </w:tcPr>
          <w:p w:rsidR="00D85A7F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1435.0037</w:t>
            </w:r>
          </w:p>
          <w:p w:rsidR="00D85A7F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02.12. </w:t>
            </w:r>
          </w:p>
        </w:tc>
        <w:tc>
          <w:tcPr>
            <w:tcW w:w="2513" w:type="dxa"/>
            <w:vAlign w:val="center"/>
          </w:tcPr>
          <w:p w:rsidR="00D85A7F" w:rsidRPr="007411D8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5A7F" w:rsidRPr="00F06873" w:rsidTr="007411D8">
        <w:tc>
          <w:tcPr>
            <w:tcW w:w="1101" w:type="dxa"/>
            <w:vAlign w:val="center"/>
          </w:tcPr>
          <w:p w:rsidR="00D85A7F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1435.0038 </w:t>
            </w:r>
          </w:p>
          <w:p w:rsidR="00D85A7F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02.12.</w:t>
            </w:r>
          </w:p>
        </w:tc>
        <w:tc>
          <w:tcPr>
            <w:tcW w:w="2513" w:type="dxa"/>
            <w:vAlign w:val="center"/>
          </w:tcPr>
          <w:p w:rsidR="00D85A7F" w:rsidRPr="007411D8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5A7F" w:rsidRPr="00F06873" w:rsidTr="007411D8">
        <w:tc>
          <w:tcPr>
            <w:tcW w:w="1101" w:type="dxa"/>
            <w:vAlign w:val="center"/>
          </w:tcPr>
          <w:p w:rsidR="00D85A7F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1435.0039 </w:t>
            </w:r>
          </w:p>
          <w:p w:rsidR="00D85A7F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02.12.</w:t>
            </w:r>
          </w:p>
        </w:tc>
        <w:tc>
          <w:tcPr>
            <w:tcW w:w="2513" w:type="dxa"/>
            <w:vAlign w:val="center"/>
          </w:tcPr>
          <w:p w:rsidR="00D85A7F" w:rsidRPr="007411D8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Шеф-повар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5A7F" w:rsidRPr="00F06873" w:rsidTr="007411D8">
        <w:tc>
          <w:tcPr>
            <w:tcW w:w="1101" w:type="dxa"/>
            <w:vAlign w:val="center"/>
          </w:tcPr>
          <w:p w:rsidR="00D85A7F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1435.0040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  <w:p w:rsidR="00D85A7F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02.12.</w:t>
            </w:r>
          </w:p>
        </w:tc>
        <w:tc>
          <w:tcPr>
            <w:tcW w:w="2513" w:type="dxa"/>
            <w:vAlign w:val="center"/>
          </w:tcPr>
          <w:p w:rsidR="00D85A7F" w:rsidRPr="007411D8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5A7F" w:rsidRPr="00F06873" w:rsidTr="007411D8">
        <w:tc>
          <w:tcPr>
            <w:tcW w:w="1101" w:type="dxa"/>
            <w:vAlign w:val="center"/>
          </w:tcPr>
          <w:p w:rsidR="00D85A7F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1435.0041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(1435.0040А) </w:t>
            </w:r>
          </w:p>
          <w:p w:rsidR="00D85A7F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02.12.</w:t>
            </w:r>
          </w:p>
        </w:tc>
        <w:tc>
          <w:tcPr>
            <w:tcW w:w="2513" w:type="dxa"/>
            <w:vAlign w:val="center"/>
          </w:tcPr>
          <w:p w:rsidR="00D85A7F" w:rsidRPr="007411D8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5A7F" w:rsidRPr="00F06873" w:rsidTr="007411D8">
        <w:tc>
          <w:tcPr>
            <w:tcW w:w="1101" w:type="dxa"/>
            <w:vAlign w:val="center"/>
          </w:tcPr>
          <w:p w:rsidR="00D85A7F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1435.0042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  <w:p w:rsidR="00D85A7F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02.12.</w:t>
            </w:r>
          </w:p>
        </w:tc>
        <w:tc>
          <w:tcPr>
            <w:tcW w:w="2513" w:type="dxa"/>
            <w:vAlign w:val="center"/>
          </w:tcPr>
          <w:p w:rsidR="00D85A7F" w:rsidRPr="007411D8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5A7F" w:rsidRPr="00F06873" w:rsidTr="007411D8">
        <w:tc>
          <w:tcPr>
            <w:tcW w:w="1101" w:type="dxa"/>
            <w:vAlign w:val="center"/>
          </w:tcPr>
          <w:p w:rsidR="00D85A7F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1435.0043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(1435.0042А) </w:t>
            </w:r>
          </w:p>
          <w:p w:rsidR="00D85A7F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02.12.</w:t>
            </w:r>
          </w:p>
        </w:tc>
        <w:tc>
          <w:tcPr>
            <w:tcW w:w="2513" w:type="dxa"/>
            <w:vAlign w:val="center"/>
          </w:tcPr>
          <w:p w:rsidR="00D85A7F" w:rsidRPr="007411D8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5A7F" w:rsidRPr="00F06873" w:rsidTr="007411D8">
        <w:tc>
          <w:tcPr>
            <w:tcW w:w="1101" w:type="dxa"/>
            <w:vAlign w:val="center"/>
          </w:tcPr>
          <w:p w:rsidR="00D85A7F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1435.0044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  <w:p w:rsidR="00D85A7F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02.12.</w:t>
            </w:r>
          </w:p>
        </w:tc>
        <w:tc>
          <w:tcPr>
            <w:tcW w:w="2513" w:type="dxa"/>
            <w:vAlign w:val="center"/>
          </w:tcPr>
          <w:p w:rsidR="00D85A7F" w:rsidRPr="007411D8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Мойщик посуды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5A7F" w:rsidRPr="00F06873" w:rsidTr="007411D8">
        <w:tc>
          <w:tcPr>
            <w:tcW w:w="1101" w:type="dxa"/>
            <w:vAlign w:val="center"/>
          </w:tcPr>
          <w:p w:rsidR="00D85A7F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1435.0045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(1435.0044А) </w:t>
            </w:r>
          </w:p>
          <w:p w:rsidR="00D85A7F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02.12.</w:t>
            </w:r>
          </w:p>
        </w:tc>
        <w:tc>
          <w:tcPr>
            <w:tcW w:w="2513" w:type="dxa"/>
            <w:vAlign w:val="center"/>
          </w:tcPr>
          <w:p w:rsidR="00D85A7F" w:rsidRPr="007411D8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Мойщик посуды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5A7F" w:rsidRPr="00F06873" w:rsidTr="007411D8">
        <w:tc>
          <w:tcPr>
            <w:tcW w:w="1101" w:type="dxa"/>
            <w:vAlign w:val="center"/>
          </w:tcPr>
          <w:p w:rsidR="00D85A7F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1435.0046 </w:t>
            </w:r>
          </w:p>
          <w:p w:rsidR="00D85A7F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02.12.</w:t>
            </w:r>
          </w:p>
        </w:tc>
        <w:tc>
          <w:tcPr>
            <w:tcW w:w="2513" w:type="dxa"/>
            <w:vAlign w:val="center"/>
          </w:tcPr>
          <w:p w:rsidR="00D85A7F" w:rsidRPr="007411D8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5A7F" w:rsidRPr="00F06873" w:rsidTr="007411D8">
        <w:tc>
          <w:tcPr>
            <w:tcW w:w="1101" w:type="dxa"/>
            <w:vAlign w:val="center"/>
          </w:tcPr>
          <w:p w:rsidR="00D85A7F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1435.0047</w:t>
            </w:r>
          </w:p>
          <w:p w:rsidR="00D85A7F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02.12. </w:t>
            </w:r>
          </w:p>
        </w:tc>
        <w:tc>
          <w:tcPr>
            <w:tcW w:w="2513" w:type="dxa"/>
            <w:vAlign w:val="center"/>
          </w:tcPr>
          <w:p w:rsidR="00D85A7F" w:rsidRPr="007411D8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(уборщик подсобных пом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щений)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5A7F" w:rsidRPr="00F06873" w:rsidTr="007411D8">
        <w:tc>
          <w:tcPr>
            <w:tcW w:w="1101" w:type="dxa"/>
            <w:vAlign w:val="center"/>
          </w:tcPr>
          <w:p w:rsidR="00D85A7F" w:rsidRDefault="00D85A7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3" w:type="dxa"/>
            <w:vAlign w:val="center"/>
          </w:tcPr>
          <w:p w:rsidR="00D85A7F" w:rsidRPr="007411D8" w:rsidRDefault="00D85A7F" w:rsidP="001B19D8">
            <w:pPr>
              <w:jc w:val="center"/>
              <w:rPr>
                <w:i/>
                <w:sz w:val="18"/>
                <w:szCs w:val="18"/>
              </w:rPr>
            </w:pPr>
            <w:r w:rsidRPr="007411D8">
              <w:rPr>
                <w:i/>
                <w:sz w:val="18"/>
                <w:szCs w:val="18"/>
              </w:rPr>
              <w:t>Операционный блок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85A7F" w:rsidRPr="00F06873" w:rsidTr="007411D8">
        <w:tc>
          <w:tcPr>
            <w:tcW w:w="1101" w:type="dxa"/>
            <w:vAlign w:val="center"/>
          </w:tcPr>
          <w:p w:rsidR="00D85A7F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1435.0048 </w:t>
            </w:r>
          </w:p>
          <w:p w:rsidR="00D85A7F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01.12.</w:t>
            </w:r>
          </w:p>
        </w:tc>
        <w:tc>
          <w:tcPr>
            <w:tcW w:w="2513" w:type="dxa"/>
            <w:vAlign w:val="center"/>
          </w:tcPr>
          <w:p w:rsidR="00D85A7F" w:rsidRPr="007411D8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5A7F" w:rsidRPr="00F06873" w:rsidTr="007411D8">
        <w:tc>
          <w:tcPr>
            <w:tcW w:w="1101" w:type="dxa"/>
            <w:vAlign w:val="center"/>
          </w:tcPr>
          <w:p w:rsidR="00D85A7F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1435.0049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  <w:p w:rsidR="00D85A7F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01.12.</w:t>
            </w:r>
          </w:p>
        </w:tc>
        <w:tc>
          <w:tcPr>
            <w:tcW w:w="2513" w:type="dxa"/>
            <w:vAlign w:val="center"/>
          </w:tcPr>
          <w:p w:rsidR="00D85A7F" w:rsidRPr="007411D8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опер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ционная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5A7F" w:rsidRPr="00F06873" w:rsidTr="007411D8">
        <w:tc>
          <w:tcPr>
            <w:tcW w:w="1101" w:type="dxa"/>
            <w:vAlign w:val="center"/>
          </w:tcPr>
          <w:p w:rsidR="00D85A7F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1435.0050</w:t>
            </w:r>
          </w:p>
          <w:p w:rsidR="00D85A7F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 (1435.0049А) </w:t>
            </w:r>
          </w:p>
          <w:p w:rsidR="00D85A7F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01.12.</w:t>
            </w:r>
          </w:p>
        </w:tc>
        <w:tc>
          <w:tcPr>
            <w:tcW w:w="2513" w:type="dxa"/>
            <w:vAlign w:val="center"/>
          </w:tcPr>
          <w:p w:rsidR="00D85A7F" w:rsidRPr="007411D8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Медицинская сестра опер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lastRenderedPageBreak/>
              <w:t>ционная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3.2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5A7F" w:rsidRPr="00F06873" w:rsidTr="007411D8">
        <w:tc>
          <w:tcPr>
            <w:tcW w:w="1101" w:type="dxa"/>
            <w:vAlign w:val="center"/>
          </w:tcPr>
          <w:p w:rsidR="00D85A7F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1435.0051 </w:t>
            </w:r>
          </w:p>
          <w:p w:rsidR="00D85A7F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02.12.</w:t>
            </w:r>
          </w:p>
        </w:tc>
        <w:tc>
          <w:tcPr>
            <w:tcW w:w="2513" w:type="dxa"/>
            <w:vAlign w:val="center"/>
          </w:tcPr>
          <w:p w:rsidR="00D85A7F" w:rsidRPr="007411D8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5A7F" w:rsidRPr="00F06873" w:rsidTr="007411D8">
        <w:tc>
          <w:tcPr>
            <w:tcW w:w="1101" w:type="dxa"/>
            <w:vAlign w:val="center"/>
          </w:tcPr>
          <w:p w:rsidR="00D85A7F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1435.0052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  <w:p w:rsidR="00D85A7F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02.12.</w:t>
            </w:r>
          </w:p>
        </w:tc>
        <w:tc>
          <w:tcPr>
            <w:tcW w:w="2513" w:type="dxa"/>
            <w:vAlign w:val="center"/>
          </w:tcPr>
          <w:p w:rsidR="00D85A7F" w:rsidRPr="007411D8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5A7F" w:rsidRPr="00F06873" w:rsidTr="007411D8">
        <w:tc>
          <w:tcPr>
            <w:tcW w:w="1101" w:type="dxa"/>
            <w:vAlign w:val="center"/>
          </w:tcPr>
          <w:p w:rsidR="00D85A7F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1435.0053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(1435.0052А) </w:t>
            </w:r>
          </w:p>
          <w:p w:rsidR="00D85A7F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02.12.</w:t>
            </w:r>
          </w:p>
        </w:tc>
        <w:tc>
          <w:tcPr>
            <w:tcW w:w="2513" w:type="dxa"/>
            <w:vAlign w:val="center"/>
          </w:tcPr>
          <w:p w:rsidR="00D85A7F" w:rsidRPr="007411D8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5A7F" w:rsidRPr="00F06873" w:rsidTr="007411D8">
        <w:tc>
          <w:tcPr>
            <w:tcW w:w="1101" w:type="dxa"/>
            <w:vAlign w:val="center"/>
          </w:tcPr>
          <w:p w:rsidR="00D85A7F" w:rsidRDefault="00D85A7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3" w:type="dxa"/>
            <w:vAlign w:val="center"/>
          </w:tcPr>
          <w:p w:rsidR="00D85A7F" w:rsidRPr="007411D8" w:rsidRDefault="00D85A7F" w:rsidP="001B19D8">
            <w:pPr>
              <w:jc w:val="center"/>
              <w:rPr>
                <w:i/>
                <w:sz w:val="18"/>
                <w:szCs w:val="18"/>
              </w:rPr>
            </w:pPr>
            <w:r w:rsidRPr="007411D8">
              <w:rPr>
                <w:i/>
                <w:sz w:val="18"/>
                <w:szCs w:val="18"/>
              </w:rPr>
              <w:t>Физиотерапевтическое о</w:t>
            </w:r>
            <w:r w:rsidRPr="007411D8">
              <w:rPr>
                <w:i/>
                <w:sz w:val="18"/>
                <w:szCs w:val="18"/>
              </w:rPr>
              <w:t>т</w:t>
            </w:r>
            <w:r w:rsidRPr="007411D8">
              <w:rPr>
                <w:i/>
                <w:sz w:val="18"/>
                <w:szCs w:val="18"/>
              </w:rPr>
              <w:t>деление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85A7F" w:rsidRPr="00F06873" w:rsidTr="007411D8">
        <w:tc>
          <w:tcPr>
            <w:tcW w:w="1101" w:type="dxa"/>
            <w:vAlign w:val="center"/>
          </w:tcPr>
          <w:p w:rsidR="00D85A7F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1435.0054 </w:t>
            </w:r>
          </w:p>
          <w:p w:rsidR="00D85A7F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01.12.</w:t>
            </w:r>
          </w:p>
        </w:tc>
        <w:tc>
          <w:tcPr>
            <w:tcW w:w="2513" w:type="dxa"/>
            <w:vAlign w:val="center"/>
          </w:tcPr>
          <w:p w:rsidR="00D85A7F" w:rsidRPr="007411D8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(заведующий отделением, врач-физиотерапевт)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5A7F" w:rsidRPr="00F06873" w:rsidTr="007411D8">
        <w:tc>
          <w:tcPr>
            <w:tcW w:w="1101" w:type="dxa"/>
            <w:vAlign w:val="center"/>
          </w:tcPr>
          <w:p w:rsidR="00D85A7F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1435.0055</w:t>
            </w:r>
          </w:p>
          <w:p w:rsidR="00D85A7F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01.12.</w:t>
            </w:r>
          </w:p>
        </w:tc>
        <w:tc>
          <w:tcPr>
            <w:tcW w:w="2513" w:type="dxa"/>
            <w:vAlign w:val="center"/>
          </w:tcPr>
          <w:p w:rsidR="00D85A7F" w:rsidRPr="007411D8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(врач-физиотерапевт)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5A7F" w:rsidRPr="00F06873" w:rsidTr="007411D8">
        <w:tc>
          <w:tcPr>
            <w:tcW w:w="1101" w:type="dxa"/>
            <w:vAlign w:val="center"/>
          </w:tcPr>
          <w:p w:rsidR="00D85A7F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1435.0056</w:t>
            </w:r>
          </w:p>
          <w:p w:rsidR="00D85A7F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01.12. </w:t>
            </w:r>
          </w:p>
        </w:tc>
        <w:tc>
          <w:tcPr>
            <w:tcW w:w="2513" w:type="dxa"/>
            <w:vAlign w:val="center"/>
          </w:tcPr>
          <w:p w:rsidR="00D85A7F" w:rsidRPr="007411D8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(врач-</w:t>
            </w:r>
            <w:proofErr w:type="spellStart"/>
            <w:r>
              <w:rPr>
                <w:sz w:val="18"/>
                <w:szCs w:val="18"/>
              </w:rPr>
              <w:t>рефлексотерапевт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5A7F" w:rsidRPr="00F06873" w:rsidTr="007411D8">
        <w:tc>
          <w:tcPr>
            <w:tcW w:w="1101" w:type="dxa"/>
            <w:vAlign w:val="center"/>
          </w:tcPr>
          <w:p w:rsidR="00D85A7F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1435.0057</w:t>
            </w:r>
          </w:p>
          <w:p w:rsidR="00D85A7F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01.12. </w:t>
            </w:r>
          </w:p>
        </w:tc>
        <w:tc>
          <w:tcPr>
            <w:tcW w:w="2513" w:type="dxa"/>
            <w:vAlign w:val="center"/>
          </w:tcPr>
          <w:p w:rsidR="00D85A7F" w:rsidRPr="007411D8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 по физиотерапии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5A7F" w:rsidRPr="00F06873" w:rsidTr="007411D8">
        <w:tc>
          <w:tcPr>
            <w:tcW w:w="1101" w:type="dxa"/>
            <w:vAlign w:val="center"/>
          </w:tcPr>
          <w:p w:rsidR="00D85A7F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1435.0058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</w:p>
          <w:p w:rsidR="00D85A7F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</w:t>
            </w:r>
          </w:p>
        </w:tc>
        <w:tc>
          <w:tcPr>
            <w:tcW w:w="2513" w:type="dxa"/>
            <w:vAlign w:val="center"/>
          </w:tcPr>
          <w:p w:rsidR="00D85A7F" w:rsidRPr="007411D8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зиотерапии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5A7F" w:rsidRPr="00F06873" w:rsidTr="007411D8">
        <w:tc>
          <w:tcPr>
            <w:tcW w:w="1101" w:type="dxa"/>
            <w:vAlign w:val="center"/>
          </w:tcPr>
          <w:p w:rsidR="00D85A7F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1435.0059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(1435.0058А) </w:t>
            </w:r>
          </w:p>
          <w:p w:rsidR="00D85A7F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01.12.</w:t>
            </w:r>
          </w:p>
        </w:tc>
        <w:tc>
          <w:tcPr>
            <w:tcW w:w="2513" w:type="dxa"/>
            <w:vAlign w:val="center"/>
          </w:tcPr>
          <w:p w:rsidR="00D85A7F" w:rsidRPr="007411D8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зиотерапии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5A7F" w:rsidRPr="00F06873" w:rsidTr="007411D8">
        <w:tc>
          <w:tcPr>
            <w:tcW w:w="1101" w:type="dxa"/>
            <w:vAlign w:val="center"/>
          </w:tcPr>
          <w:p w:rsidR="00D85A7F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1435.0060 </w:t>
            </w:r>
          </w:p>
          <w:p w:rsidR="00D85A7F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01.12.</w:t>
            </w:r>
          </w:p>
        </w:tc>
        <w:tc>
          <w:tcPr>
            <w:tcW w:w="2513" w:type="dxa"/>
            <w:vAlign w:val="center"/>
          </w:tcPr>
          <w:p w:rsidR="00D85A7F" w:rsidRPr="007411D8" w:rsidRDefault="00D85A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85A7F" w:rsidRDefault="00D85A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D85A7F" w:rsidRDefault="00D85A7F" w:rsidP="009A1326">
      <w:pPr>
        <w:rPr>
          <w:sz w:val="18"/>
          <w:szCs w:val="18"/>
          <w:lang w:val="en-US"/>
        </w:rPr>
      </w:pPr>
    </w:p>
    <w:p w:rsidR="00D85A7F" w:rsidRPr="00FD5E7D" w:rsidRDefault="00D85A7F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>
          <w:rPr>
            <w:rStyle w:val="a9"/>
          </w:rPr>
          <w:t>09.12.2015</w:t>
        </w:r>
      </w:fldSimple>
      <w:r>
        <w:rPr>
          <w:rStyle w:val="a9"/>
          <w:lang w:val="en-US"/>
        </w:rPr>
        <w:t> </w:t>
      </w:r>
    </w:p>
    <w:p w:rsidR="00D85A7F" w:rsidRDefault="00D85A7F" w:rsidP="009D6532"/>
    <w:p w:rsidR="00D85A7F" w:rsidRPr="003C5C39" w:rsidRDefault="00D85A7F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D85A7F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D85A7F" w:rsidRPr="004E51DC" w:rsidRDefault="00D85A7F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vAlign w:val="bottom"/>
          </w:tcPr>
          <w:p w:rsidR="00D85A7F" w:rsidRPr="004E51DC" w:rsidRDefault="00D85A7F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D85A7F" w:rsidRPr="004E51DC" w:rsidRDefault="00D85A7F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D85A7F" w:rsidRPr="004E51DC" w:rsidRDefault="00D85A7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D85A7F" w:rsidRPr="004E51DC" w:rsidRDefault="00D85A7F" w:rsidP="009D6532">
            <w:pPr>
              <w:pStyle w:val="aa"/>
            </w:pPr>
            <w:r>
              <w:t>Мурыгина М.М.</w:t>
            </w:r>
          </w:p>
        </w:tc>
        <w:tc>
          <w:tcPr>
            <w:tcW w:w="284" w:type="dxa"/>
            <w:vAlign w:val="bottom"/>
          </w:tcPr>
          <w:p w:rsidR="00D85A7F" w:rsidRPr="004E51DC" w:rsidRDefault="00D85A7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D85A7F" w:rsidRPr="004E51DC" w:rsidRDefault="00D85A7F" w:rsidP="009D6532">
            <w:pPr>
              <w:pStyle w:val="aa"/>
            </w:pPr>
          </w:p>
        </w:tc>
      </w:tr>
      <w:tr w:rsidR="00D85A7F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D85A7F" w:rsidRPr="000905BE" w:rsidRDefault="00D85A7F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D85A7F" w:rsidRPr="000905BE" w:rsidRDefault="00D85A7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D85A7F" w:rsidRPr="000905BE" w:rsidRDefault="00D85A7F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D85A7F" w:rsidRPr="000905BE" w:rsidRDefault="00D85A7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D85A7F" w:rsidRPr="000905BE" w:rsidRDefault="00D85A7F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D85A7F" w:rsidRPr="000905BE" w:rsidRDefault="00D85A7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D85A7F" w:rsidRPr="000905BE" w:rsidRDefault="00D85A7F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D85A7F" w:rsidRDefault="00D85A7F" w:rsidP="009D6532">
      <w:pPr>
        <w:rPr>
          <w:lang w:val="en-US"/>
        </w:rPr>
      </w:pPr>
    </w:p>
    <w:p w:rsidR="00D85A7F" w:rsidRPr="007411D8" w:rsidRDefault="00D85A7F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D85A7F" w:rsidRPr="004E51DC" w:rsidTr="007411D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D85A7F" w:rsidRPr="004E51DC" w:rsidRDefault="00D85A7F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D85A7F" w:rsidRPr="004E51DC" w:rsidRDefault="00D85A7F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D85A7F" w:rsidRPr="004E51DC" w:rsidRDefault="00D85A7F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D85A7F" w:rsidRPr="004E51DC" w:rsidRDefault="00D85A7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D85A7F" w:rsidRPr="004E51DC" w:rsidRDefault="00D85A7F" w:rsidP="009D6532">
            <w:pPr>
              <w:pStyle w:val="aa"/>
            </w:pPr>
            <w:r>
              <w:t>Мухтаров И.Г.</w:t>
            </w:r>
          </w:p>
        </w:tc>
        <w:tc>
          <w:tcPr>
            <w:tcW w:w="284" w:type="dxa"/>
            <w:vAlign w:val="bottom"/>
          </w:tcPr>
          <w:p w:rsidR="00D85A7F" w:rsidRPr="004E51DC" w:rsidRDefault="00D85A7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D85A7F" w:rsidRPr="004E51DC" w:rsidRDefault="00D85A7F" w:rsidP="009D6532">
            <w:pPr>
              <w:pStyle w:val="aa"/>
            </w:pPr>
          </w:p>
        </w:tc>
      </w:tr>
      <w:tr w:rsidR="00D85A7F" w:rsidRPr="000905BE" w:rsidTr="007411D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D85A7F" w:rsidRPr="000905BE" w:rsidRDefault="00D85A7F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D85A7F" w:rsidRPr="000905BE" w:rsidRDefault="00D85A7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D85A7F" w:rsidRPr="000905BE" w:rsidRDefault="00D85A7F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D85A7F" w:rsidRPr="000905BE" w:rsidRDefault="00D85A7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D85A7F" w:rsidRPr="000905BE" w:rsidRDefault="00D85A7F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D85A7F" w:rsidRPr="000905BE" w:rsidRDefault="00D85A7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D85A7F" w:rsidRPr="000905BE" w:rsidRDefault="00D85A7F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D85A7F" w:rsidRPr="007411D8" w:rsidTr="007411D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D85A7F" w:rsidRPr="007411D8" w:rsidRDefault="00D85A7F" w:rsidP="009D6532">
            <w:pPr>
              <w:pStyle w:val="aa"/>
            </w:pPr>
            <w:r>
              <w:lastRenderedPageBreak/>
              <w:t>Председатель профкома</w:t>
            </w:r>
          </w:p>
        </w:tc>
        <w:tc>
          <w:tcPr>
            <w:tcW w:w="283" w:type="dxa"/>
            <w:vAlign w:val="bottom"/>
          </w:tcPr>
          <w:p w:rsidR="00D85A7F" w:rsidRPr="007411D8" w:rsidRDefault="00D85A7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D85A7F" w:rsidRPr="007411D8" w:rsidRDefault="00D85A7F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D85A7F" w:rsidRPr="007411D8" w:rsidRDefault="00D85A7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D85A7F" w:rsidRPr="007411D8" w:rsidRDefault="00D85A7F" w:rsidP="009D6532">
            <w:pPr>
              <w:pStyle w:val="aa"/>
            </w:pPr>
            <w:r>
              <w:t>Двойникова А.С.</w:t>
            </w:r>
          </w:p>
        </w:tc>
        <w:tc>
          <w:tcPr>
            <w:tcW w:w="284" w:type="dxa"/>
            <w:vAlign w:val="bottom"/>
          </w:tcPr>
          <w:p w:rsidR="00D85A7F" w:rsidRPr="007411D8" w:rsidRDefault="00D85A7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D85A7F" w:rsidRPr="007411D8" w:rsidRDefault="00D85A7F" w:rsidP="009D6532">
            <w:pPr>
              <w:pStyle w:val="aa"/>
            </w:pPr>
          </w:p>
        </w:tc>
      </w:tr>
      <w:tr w:rsidR="00D85A7F" w:rsidRPr="007411D8" w:rsidTr="007411D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85A7F" w:rsidRPr="007411D8" w:rsidRDefault="00D85A7F" w:rsidP="009D6532">
            <w:pPr>
              <w:pStyle w:val="aa"/>
              <w:rPr>
                <w:vertAlign w:val="superscript"/>
              </w:rPr>
            </w:pPr>
            <w:r w:rsidRPr="007411D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85A7F" w:rsidRPr="007411D8" w:rsidRDefault="00D85A7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85A7F" w:rsidRPr="007411D8" w:rsidRDefault="00D85A7F" w:rsidP="009D6532">
            <w:pPr>
              <w:pStyle w:val="aa"/>
              <w:rPr>
                <w:vertAlign w:val="superscript"/>
              </w:rPr>
            </w:pPr>
            <w:r w:rsidRPr="007411D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85A7F" w:rsidRPr="007411D8" w:rsidRDefault="00D85A7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85A7F" w:rsidRPr="007411D8" w:rsidRDefault="00D85A7F" w:rsidP="009D6532">
            <w:pPr>
              <w:pStyle w:val="aa"/>
              <w:rPr>
                <w:vertAlign w:val="superscript"/>
              </w:rPr>
            </w:pPr>
            <w:r w:rsidRPr="007411D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85A7F" w:rsidRPr="007411D8" w:rsidRDefault="00D85A7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85A7F" w:rsidRPr="007411D8" w:rsidRDefault="00D85A7F" w:rsidP="009D6532">
            <w:pPr>
              <w:pStyle w:val="aa"/>
              <w:rPr>
                <w:vertAlign w:val="superscript"/>
              </w:rPr>
            </w:pPr>
            <w:r w:rsidRPr="007411D8">
              <w:rPr>
                <w:vertAlign w:val="superscript"/>
              </w:rPr>
              <w:t>(дата)</w:t>
            </w:r>
          </w:p>
        </w:tc>
      </w:tr>
    </w:tbl>
    <w:p w:rsidR="00D85A7F" w:rsidRDefault="00D85A7F" w:rsidP="002743B5">
      <w:pPr>
        <w:rPr>
          <w:lang w:val="en-US"/>
        </w:rPr>
      </w:pPr>
    </w:p>
    <w:p w:rsidR="00D85A7F" w:rsidRPr="003C5C39" w:rsidRDefault="00D85A7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D85A7F" w:rsidRPr="007411D8" w:rsidTr="00247888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D85A7F" w:rsidRPr="007411D8" w:rsidRDefault="00D85A7F" w:rsidP="002743B5">
            <w:pPr>
              <w:pStyle w:val="aa"/>
            </w:pPr>
            <w:r w:rsidRPr="007411D8">
              <w:t>1796</w:t>
            </w:r>
          </w:p>
        </w:tc>
        <w:tc>
          <w:tcPr>
            <w:tcW w:w="284" w:type="dxa"/>
            <w:vAlign w:val="center"/>
          </w:tcPr>
          <w:p w:rsidR="00D85A7F" w:rsidRPr="007411D8" w:rsidRDefault="00D85A7F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D85A7F" w:rsidRPr="007411D8" w:rsidRDefault="00D85A7F" w:rsidP="002743B5">
            <w:pPr>
              <w:pStyle w:val="aa"/>
            </w:pPr>
          </w:p>
        </w:tc>
        <w:tc>
          <w:tcPr>
            <w:tcW w:w="284" w:type="dxa"/>
            <w:vAlign w:val="center"/>
          </w:tcPr>
          <w:p w:rsidR="00D85A7F" w:rsidRPr="007411D8" w:rsidRDefault="00D85A7F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D85A7F" w:rsidRPr="007411D8" w:rsidRDefault="00D85A7F" w:rsidP="002743B5">
            <w:pPr>
              <w:pStyle w:val="aa"/>
            </w:pPr>
            <w:r w:rsidRPr="007411D8">
              <w:t>Молотков Дмитрий Александр</w:t>
            </w:r>
            <w:r w:rsidRPr="007411D8">
              <w:t>о</w:t>
            </w:r>
            <w:r w:rsidRPr="007411D8">
              <w:t>вич</w:t>
            </w:r>
          </w:p>
        </w:tc>
        <w:tc>
          <w:tcPr>
            <w:tcW w:w="284" w:type="dxa"/>
            <w:vAlign w:val="bottom"/>
          </w:tcPr>
          <w:p w:rsidR="00D85A7F" w:rsidRPr="007411D8" w:rsidRDefault="00D85A7F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D85A7F" w:rsidRPr="007411D8" w:rsidRDefault="00D85A7F" w:rsidP="002743B5">
            <w:pPr>
              <w:pStyle w:val="aa"/>
            </w:pPr>
            <w:r>
              <w:t>09.12.2015</w:t>
            </w:r>
          </w:p>
        </w:tc>
      </w:tr>
      <w:tr w:rsidR="00D85A7F" w:rsidRPr="007411D8" w:rsidTr="00247888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D85A7F" w:rsidRPr="00247888" w:rsidRDefault="00D85A7F" w:rsidP="002743B5">
            <w:pPr>
              <w:pStyle w:val="aa"/>
              <w:rPr>
                <w:b/>
                <w:vertAlign w:val="superscript"/>
              </w:rPr>
            </w:pPr>
            <w:r w:rsidRPr="00247888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vAlign w:val="center"/>
          </w:tcPr>
          <w:p w:rsidR="00D85A7F" w:rsidRPr="00247888" w:rsidRDefault="00D85A7F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D85A7F" w:rsidRPr="00247888" w:rsidRDefault="00D85A7F" w:rsidP="002743B5">
            <w:pPr>
              <w:pStyle w:val="aa"/>
              <w:rPr>
                <w:b/>
                <w:vertAlign w:val="superscript"/>
              </w:rPr>
            </w:pPr>
            <w:r w:rsidRPr="0024788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center"/>
          </w:tcPr>
          <w:p w:rsidR="00D85A7F" w:rsidRPr="00247888" w:rsidRDefault="00D85A7F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D85A7F" w:rsidRPr="00247888" w:rsidRDefault="00D85A7F" w:rsidP="002743B5">
            <w:pPr>
              <w:pStyle w:val="aa"/>
              <w:rPr>
                <w:b/>
                <w:vertAlign w:val="superscript"/>
              </w:rPr>
            </w:pPr>
            <w:r w:rsidRPr="00247888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D85A7F" w:rsidRPr="00247888" w:rsidRDefault="00D85A7F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D85A7F" w:rsidRPr="00247888" w:rsidRDefault="00D85A7F" w:rsidP="002743B5">
            <w:pPr>
              <w:pStyle w:val="aa"/>
              <w:rPr>
                <w:vertAlign w:val="superscript"/>
              </w:rPr>
            </w:pPr>
            <w:r w:rsidRPr="00247888">
              <w:rPr>
                <w:vertAlign w:val="superscript"/>
              </w:rPr>
              <w:t>(дата)</w:t>
            </w:r>
          </w:p>
        </w:tc>
      </w:tr>
    </w:tbl>
    <w:p w:rsidR="00D85A7F" w:rsidRDefault="00D85A7F" w:rsidP="00DC1A91">
      <w:pPr>
        <w:rPr>
          <w:lang w:val="en-US"/>
        </w:rPr>
      </w:pPr>
    </w:p>
    <w:sectPr w:rsidR="00D85A7F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ivedoc_name" w:val="Документ8"/>
    <w:docVar w:name="ceh_info" w:val="Федеральное бюджетное учреждение здравоохранения &quot;Приволжский окружной медицинский центр&quot; Федерального медико-биологического агентства"/>
    <w:docVar w:name="doc_name" w:val="Документ8"/>
    <w:docVar w:name="fill_date" w:val="09.12.2015"/>
    <w:docVar w:name="org_name" w:val="     "/>
    <w:docVar w:name="pers_guids" w:val="CA800AFCC46B42A9BB655877C6DCB5AD@145-473-033 55"/>
    <w:docVar w:name="pers_snils" w:val="CA800AFCC46B42A9BB655877C6DCB5AD@145-473-033 55"/>
    <w:docVar w:name="sv_docs" w:val="1"/>
  </w:docVars>
  <w:rsids>
    <w:rsidRoot w:val="007411D8"/>
    <w:rsid w:val="0002033E"/>
    <w:rsid w:val="000905BE"/>
    <w:rsid w:val="000C5130"/>
    <w:rsid w:val="000D3760"/>
    <w:rsid w:val="000F0714"/>
    <w:rsid w:val="00196135"/>
    <w:rsid w:val="001A7AC3"/>
    <w:rsid w:val="001B19D8"/>
    <w:rsid w:val="00237B32"/>
    <w:rsid w:val="00247888"/>
    <w:rsid w:val="002743B5"/>
    <w:rsid w:val="002761BA"/>
    <w:rsid w:val="002946C9"/>
    <w:rsid w:val="003A1C01"/>
    <w:rsid w:val="003A2259"/>
    <w:rsid w:val="003C3080"/>
    <w:rsid w:val="003C5C39"/>
    <w:rsid w:val="003C79E5"/>
    <w:rsid w:val="003F4B55"/>
    <w:rsid w:val="00450E3E"/>
    <w:rsid w:val="004654AF"/>
    <w:rsid w:val="00495D50"/>
    <w:rsid w:val="004B7161"/>
    <w:rsid w:val="004C6BD0"/>
    <w:rsid w:val="004D3FF5"/>
    <w:rsid w:val="004E51DC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10271"/>
    <w:rsid w:val="00725C51"/>
    <w:rsid w:val="007411D8"/>
    <w:rsid w:val="00820552"/>
    <w:rsid w:val="00883461"/>
    <w:rsid w:val="008861C2"/>
    <w:rsid w:val="009078C4"/>
    <w:rsid w:val="00936F48"/>
    <w:rsid w:val="009531D5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84910"/>
    <w:rsid w:val="00D85A7F"/>
    <w:rsid w:val="00DB70BA"/>
    <w:rsid w:val="00DC0F74"/>
    <w:rsid w:val="00DC1A91"/>
    <w:rsid w:val="00DC2607"/>
    <w:rsid w:val="00DD6622"/>
    <w:rsid w:val="00DE2527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32"/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59D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9647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65289A"/>
    <w:rPr>
      <w:rFonts w:cs="Times New Roman"/>
      <w:color w:val="0000FF"/>
      <w:u w:val="single"/>
    </w:rPr>
  </w:style>
  <w:style w:type="paragraph" w:customStyle="1" w:styleId="a5">
    <w:name w:val="Готовый"/>
    <w:basedOn w:val="a"/>
    <w:uiPriority w:val="99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customStyle="1" w:styleId="ConsPlusNonformat">
    <w:name w:val="ConsPlusNonformat"/>
    <w:uiPriority w:val="99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6">
    <w:name w:val="No Spacing"/>
    <w:uiPriority w:val="99"/>
    <w:qFormat/>
    <w:rsid w:val="009D6532"/>
    <w:rPr>
      <w:rFonts w:ascii="Calibri" w:hAnsi="Calibri"/>
      <w:lang w:eastAsia="en-US"/>
    </w:rPr>
  </w:style>
  <w:style w:type="paragraph" w:customStyle="1" w:styleId="a7">
    <w:name w:val="Раздел"/>
    <w:basedOn w:val="a"/>
    <w:link w:val="a8"/>
    <w:uiPriority w:val="99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uiPriority w:val="99"/>
    <w:locked/>
    <w:rsid w:val="009D6532"/>
    <w:rPr>
      <w:rFonts w:cs="Times New Roman"/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uiPriority w:val="99"/>
    <w:rsid w:val="009D6532"/>
    <w:rPr>
      <w:rFonts w:ascii="Times New Roman" w:hAnsi="Times New Roman" w:cs="Times New Roman"/>
      <w:sz w:val="24"/>
      <w:u w:val="single"/>
    </w:rPr>
  </w:style>
  <w:style w:type="paragraph" w:customStyle="1" w:styleId="aa">
    <w:name w:val="Табличный"/>
    <w:basedOn w:val="a"/>
    <w:uiPriority w:val="99"/>
    <w:rsid w:val="009D6532"/>
    <w:pPr>
      <w:jc w:val="center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10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15</TotalTime>
  <Pages>6</Pages>
  <Words>1407</Words>
  <Characters>8023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Соловьёва Вера Мироновна</dc:creator>
  <cp:keywords/>
  <dc:description/>
  <cp:lastModifiedBy>Федоренко Светлана Семеновна</cp:lastModifiedBy>
  <cp:revision>4</cp:revision>
  <cp:lastPrinted>2015-12-12T04:49:00Z</cp:lastPrinted>
  <dcterms:created xsi:type="dcterms:W3CDTF">2015-12-12T04:48:00Z</dcterms:created>
  <dcterms:modified xsi:type="dcterms:W3CDTF">2017-01-17T06:46:00Z</dcterms:modified>
</cp:coreProperties>
</file>