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3" w:rsidRPr="00C37A79" w:rsidRDefault="003655E3" w:rsidP="003655E3">
      <w:pPr>
        <w:spacing w:line="240" w:lineRule="auto"/>
        <w:jc w:val="right"/>
        <w:rPr>
          <w:rFonts w:ascii="Times New Roman" w:hAnsi="Times New Roman"/>
          <w:sz w:val="20"/>
          <w:szCs w:val="24"/>
        </w:rPr>
      </w:pPr>
      <w:r w:rsidRPr="00C37A79">
        <w:rPr>
          <w:rFonts w:ascii="Times New Roman" w:hAnsi="Times New Roman"/>
          <w:sz w:val="20"/>
          <w:szCs w:val="24"/>
        </w:rPr>
        <w:t>Приложение 1.</w:t>
      </w:r>
      <w:r w:rsidR="00552200" w:rsidRPr="00C37A79">
        <w:rPr>
          <w:rFonts w:ascii="Times New Roman" w:hAnsi="Times New Roman"/>
          <w:sz w:val="20"/>
          <w:szCs w:val="24"/>
        </w:rPr>
        <w:t>3</w:t>
      </w:r>
    </w:p>
    <w:p w:rsidR="001F6474" w:rsidRPr="00C37A79" w:rsidRDefault="009C1BCC" w:rsidP="001F64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7A79">
        <w:rPr>
          <w:rFonts w:ascii="Times New Roman" w:hAnsi="Times New Roman"/>
          <w:b/>
          <w:sz w:val="20"/>
          <w:szCs w:val="20"/>
        </w:rPr>
        <w:t xml:space="preserve">Информированное </w:t>
      </w:r>
      <w:r w:rsidR="0083467F" w:rsidRPr="00C37A79">
        <w:rPr>
          <w:rFonts w:ascii="Times New Roman" w:hAnsi="Times New Roman"/>
          <w:b/>
          <w:sz w:val="20"/>
          <w:szCs w:val="20"/>
        </w:rPr>
        <w:t xml:space="preserve">добровольное </w:t>
      </w:r>
      <w:r w:rsidRPr="00C37A79">
        <w:rPr>
          <w:rFonts w:ascii="Times New Roman" w:hAnsi="Times New Roman"/>
          <w:b/>
          <w:sz w:val="20"/>
          <w:szCs w:val="20"/>
        </w:rPr>
        <w:t>согласие</w:t>
      </w:r>
      <w:r w:rsidR="001F6474" w:rsidRPr="00C37A79">
        <w:rPr>
          <w:rFonts w:ascii="Times New Roman" w:hAnsi="Times New Roman"/>
          <w:b/>
          <w:sz w:val="20"/>
          <w:szCs w:val="20"/>
        </w:rPr>
        <w:t xml:space="preserve"> </w:t>
      </w:r>
    </w:p>
    <w:p w:rsidR="009C1BCC" w:rsidRPr="00C37A79" w:rsidRDefault="009C1BCC" w:rsidP="001F64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7A79">
        <w:rPr>
          <w:rFonts w:ascii="Times New Roman" w:hAnsi="Times New Roman"/>
          <w:b/>
          <w:sz w:val="20"/>
          <w:szCs w:val="20"/>
        </w:rPr>
        <w:t>об объеме и условиях оказываемых платных медицинских услуг</w:t>
      </w:r>
    </w:p>
    <w:p w:rsidR="00B41574" w:rsidRPr="00C37A79" w:rsidRDefault="00B41574" w:rsidP="00B41574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rFonts w:ascii="Times New Roman" w:hAnsi="Times New Roman"/>
          <w:sz w:val="20"/>
          <w:szCs w:val="20"/>
        </w:rPr>
      </w:pPr>
      <w:r w:rsidRPr="00C37A79">
        <w:rPr>
          <w:rFonts w:ascii="Times New Roman" w:hAnsi="Times New Roman"/>
          <w:sz w:val="20"/>
          <w:szCs w:val="20"/>
        </w:rPr>
        <w:t xml:space="preserve">Я, 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</w:rPr>
        <w:t>[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  <w:lang w:val="en-US"/>
        </w:rPr>
        <w:t>PAT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</w:rPr>
        <w:t>]</w:t>
      </w:r>
    </w:p>
    <w:p w:rsidR="00B41574" w:rsidRPr="00C37A79" w:rsidRDefault="00B41574" w:rsidP="00B11CA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37A79">
        <w:rPr>
          <w:rFonts w:ascii="Times New Roman" w:hAnsi="Times New Roman"/>
          <w:spacing w:val="1"/>
          <w:sz w:val="20"/>
          <w:szCs w:val="20"/>
        </w:rPr>
        <w:t>(Ф.И.О. Заказчика)</w:t>
      </w:r>
      <w:r w:rsidRPr="00C37A79">
        <w:rPr>
          <w:rFonts w:ascii="Times New Roman" w:hAnsi="Times New Roman"/>
          <w:b/>
          <w:sz w:val="20"/>
          <w:szCs w:val="20"/>
        </w:rPr>
        <w:t xml:space="preserve">, </w:t>
      </w:r>
      <w:r w:rsidRPr="00C37A79">
        <w:rPr>
          <w:rFonts w:ascii="Times New Roman" w:hAnsi="Times New Roman"/>
          <w:sz w:val="20"/>
          <w:szCs w:val="20"/>
        </w:rPr>
        <w:t>именуемый в дальнейшем "Заказчик"</w:t>
      </w:r>
    </w:p>
    <w:p w:rsidR="00B41574" w:rsidRPr="00C37A79" w:rsidRDefault="00B41574" w:rsidP="00B41574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rFonts w:ascii="Times New Roman" w:hAnsi="Times New Roman"/>
          <w:sz w:val="20"/>
          <w:szCs w:val="20"/>
        </w:rPr>
      </w:pPr>
      <w:r w:rsidRPr="00C37A79">
        <w:rPr>
          <w:rFonts w:ascii="Times New Roman" w:hAnsi="Times New Roman"/>
          <w:sz w:val="20"/>
          <w:szCs w:val="20"/>
        </w:rPr>
        <w:t xml:space="preserve"> Я, 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</w:rPr>
        <w:t>[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  <w:lang w:val="en-US"/>
        </w:rPr>
        <w:t>PAT</w:t>
      </w:r>
      <w:r w:rsidRPr="00C37A79">
        <w:rPr>
          <w:rFonts w:ascii="Times New Roman" w:hAnsi="Times New Roman"/>
          <w:b/>
          <w:spacing w:val="2"/>
          <w:sz w:val="20"/>
          <w:szCs w:val="20"/>
          <w:u w:val="single"/>
        </w:rPr>
        <w:t>]</w:t>
      </w:r>
    </w:p>
    <w:p w:rsidR="009C1BCC" w:rsidRPr="00C37A79" w:rsidRDefault="00B41574" w:rsidP="00B11CA8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hAnsi="Times New Roman"/>
          <w:spacing w:val="1"/>
          <w:sz w:val="20"/>
          <w:szCs w:val="20"/>
        </w:rPr>
        <w:t>(Ф.И.О. Пациента)</w:t>
      </w:r>
      <w:r w:rsidRPr="00C37A79">
        <w:rPr>
          <w:rFonts w:ascii="Times New Roman" w:hAnsi="Times New Roman"/>
          <w:b/>
          <w:sz w:val="20"/>
          <w:szCs w:val="20"/>
        </w:rPr>
        <w:t xml:space="preserve">, </w:t>
      </w:r>
      <w:r w:rsidRPr="00C37A79">
        <w:rPr>
          <w:rFonts w:ascii="Times New Roman" w:hAnsi="Times New Roman"/>
          <w:sz w:val="20"/>
          <w:szCs w:val="20"/>
        </w:rPr>
        <w:t>именуемый в дальнейшем "Пациент"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, желаю получить платные медицинские услуги в </w:t>
      </w:r>
      <w:r w:rsidR="008608CD" w:rsidRPr="00C37A79">
        <w:rPr>
          <w:rFonts w:ascii="Times New Roman" w:eastAsia="Times New Roman" w:hAnsi="Times New Roman"/>
          <w:sz w:val="20"/>
          <w:szCs w:val="20"/>
          <w:lang w:eastAsia="ru-RU"/>
        </w:rPr>
        <w:t>ФБУЗ ПОМЦ ФМБА России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 этом </w:t>
      </w:r>
      <w:r w:rsidR="00FB12E7" w:rsidRPr="00C37A79">
        <w:rPr>
          <w:rFonts w:ascii="Times New Roman" w:eastAsia="Times New Roman" w:hAnsi="Times New Roman"/>
          <w:sz w:val="20"/>
          <w:szCs w:val="20"/>
          <w:lang w:eastAsia="ru-RU"/>
        </w:rPr>
        <w:t>мне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6310F" w:rsidRPr="00C37A79">
        <w:rPr>
          <w:rFonts w:ascii="Times New Roman" w:eastAsia="Times New Roman" w:hAnsi="Times New Roman"/>
          <w:sz w:val="20"/>
          <w:szCs w:val="20"/>
          <w:lang w:eastAsia="ru-RU"/>
        </w:rPr>
        <w:t>разъяснено и осознано следующее:</w:t>
      </w:r>
    </w:p>
    <w:p w:rsidR="009C1BCC" w:rsidRPr="00C37A79" w:rsidRDefault="009C1BCC" w:rsidP="008D712A">
      <w:pP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1​ 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(Пациент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r w:rsidR="00B11CA8" w:rsidRPr="00C37A79">
        <w:rPr>
          <w:rFonts w:ascii="Times New Roman" w:eastAsia="Times New Roman" w:hAnsi="Times New Roman"/>
          <w:sz w:val="20"/>
          <w:szCs w:val="20"/>
          <w:lang w:eastAsia="ru-RU"/>
        </w:rPr>
        <w:t>Заказчик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), получи</w:t>
      </w:r>
      <w:proofErr w:type="gramStart"/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от работн</w:t>
      </w:r>
      <w:bookmarkStart w:id="0" w:name="_GoBack"/>
      <w:bookmarkEnd w:id="0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иков </w:t>
      </w:r>
      <w:r w:rsidR="008608CD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ФБУЗ ПОМЦ ФМБА России 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полную информацию о возможности и условиях предоставления бесплатных медицинских услуг в </w:t>
      </w:r>
      <w:r w:rsidR="008608CD" w:rsidRPr="00C37A79">
        <w:rPr>
          <w:rFonts w:ascii="Times New Roman" w:eastAsia="Times New Roman" w:hAnsi="Times New Roman"/>
          <w:sz w:val="20"/>
          <w:szCs w:val="20"/>
          <w:lang w:eastAsia="ru-RU"/>
        </w:rPr>
        <w:t>ФБУЗ ПОМЦ ФМБА России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, в рамках программ</w:t>
      </w:r>
      <w:r w:rsidR="007E5624" w:rsidRPr="00C37A79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государственных гарантий,</w:t>
      </w:r>
      <w:r w:rsidR="007E5624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761D9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утвержденной </w:t>
      </w:r>
      <w:r w:rsidR="008D712A" w:rsidRPr="00C37A79">
        <w:rPr>
          <w:rFonts w:ascii="Times New Roman" w:hAnsi="Times New Roman"/>
          <w:sz w:val="20"/>
          <w:szCs w:val="20"/>
        </w:rPr>
        <w:t>Постановлением  Правительства РФ от 28.12.2021 N 2505 (ред. от 14.12.2022) "О Программе государственных гарантий бесплатного оказания гражданам медицинской помощи на 2022 год и на плановый период 2023 и 2024 годов, Постановлением Правительства Нижегородской области от 29.12.2022 N 1160 "О Программе государственных гарантий бесплатного оказания населению Нижегородской области медицинской помощи на 2023 год и на плановый период 2024 и 2025 годов"</w:t>
      </w:r>
      <w:r w:rsidR="00B41574" w:rsidRPr="00C37A79">
        <w:rPr>
          <w:rStyle w:val="ad"/>
          <w:rFonts w:ascii="Times New Roman" w:eastAsia="Times New Roman" w:hAnsi="Times New Roman"/>
          <w:sz w:val="20"/>
          <w:szCs w:val="20"/>
          <w:lang w:eastAsia="ru-RU"/>
        </w:rPr>
        <w:footnoteReference w:id="1"/>
      </w:r>
      <w:r w:rsidR="006761D9" w:rsidRPr="00C37A7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даю свое согласие на оказание платных медицинских услуг и гото</w:t>
      </w:r>
      <w:proofErr w:type="gramStart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их оплатить.</w:t>
      </w:r>
    </w:p>
    <w:p w:rsidR="009C1BCC" w:rsidRPr="00C37A79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2​ 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выража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добровольность в получении платных медицинских услуг, в то время как 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</w:t>
      </w:r>
      <w:proofErr w:type="gramStart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различные варианты получения медицинских услуг, и то, что аналогичные медицинские услуги </w:t>
      </w:r>
      <w:r w:rsidR="003F46F9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могут оказать 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в других медицинских учреждениях, на других условиях и на бесплатной основе в рамках </w:t>
      </w:r>
      <w:r w:rsidR="00D37192" w:rsidRPr="00C37A7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рограмм</w:t>
      </w:r>
      <w:r w:rsidR="00D37192" w:rsidRPr="00C37A79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государственных гарантий.</w:t>
      </w:r>
    </w:p>
    <w:p w:rsidR="009C1BCC" w:rsidRPr="00C37A79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3​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ознакомле</w:t>
      </w:r>
      <w:proofErr w:type="gramStart"/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с действующим прейскурантом и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готов(а)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оплатить стоимость оказанных медицинских услуг Пациенту в соответствии с прейскурантом.</w:t>
      </w:r>
      <w:r w:rsidR="00B11CA8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Сроки и условия оказания медицинской помощи для заключения договора со  мной согласованы.</w:t>
      </w:r>
    </w:p>
    <w:p w:rsidR="001B4C72" w:rsidRPr="00C37A79" w:rsidRDefault="009C1BCC" w:rsidP="001B4C72">
      <w:pPr>
        <w:shd w:val="clear" w:color="auto" w:fill="FFFFFF"/>
        <w:tabs>
          <w:tab w:val="left" w:pos="346"/>
        </w:tabs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4​ </w:t>
      </w:r>
      <w:r w:rsidR="000E6729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>Мне</w:t>
      </w:r>
      <w:r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разъяснено, что </w:t>
      </w:r>
      <w:r w:rsidR="001B4C72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своему желанию, путем определения </w:t>
      </w:r>
      <w:r w:rsidR="00D47F20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перечня </w:t>
      </w:r>
      <w:r w:rsidR="001B4C72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медицинск</w:t>
      </w:r>
      <w:r w:rsidR="00D47F20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>их услуг</w:t>
      </w:r>
      <w:r w:rsidR="001B4C72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которые я включаю в договор на оказание платных медицинских услуг, </w:t>
      </w:r>
      <w:r w:rsidR="00D47F20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>я выбираю получение</w:t>
      </w:r>
      <w:r w:rsidR="001A621A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47F20" w:rsidRPr="00C37A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1B4C72" w:rsidRPr="00C37A79">
        <w:rPr>
          <w:rFonts w:ascii="Times New Roman" w:hAnsi="Times New Roman"/>
          <w:b/>
          <w:sz w:val="20"/>
          <w:szCs w:val="20"/>
          <w:shd w:val="clear" w:color="auto" w:fill="FFFFFF"/>
        </w:rPr>
        <w:t>медицински</w:t>
      </w:r>
      <w:r w:rsidR="00D47F20" w:rsidRPr="00C37A79">
        <w:rPr>
          <w:rFonts w:ascii="Times New Roman" w:hAnsi="Times New Roman"/>
          <w:b/>
          <w:sz w:val="20"/>
          <w:szCs w:val="20"/>
          <w:shd w:val="clear" w:color="auto" w:fill="FFFFFF"/>
        </w:rPr>
        <w:t>х услуг</w:t>
      </w:r>
      <w:r w:rsidR="001B4C72" w:rsidRPr="00C37A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1A621A" w:rsidRPr="00C37A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пациентом </w:t>
      </w:r>
      <w:r w:rsidR="001B4C72" w:rsidRPr="00C37A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в полном объеме стандарта медицинской помощи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  <w:proofErr w:type="gramEnd"/>
    </w:p>
    <w:p w:rsidR="001F6474" w:rsidRPr="00C37A79" w:rsidRDefault="001F6474" w:rsidP="001F6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5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ознакомле</w:t>
      </w:r>
      <w:proofErr w:type="gramStart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а)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c </w:t>
      </w:r>
      <w:r w:rsidR="00552200" w:rsidRPr="00C37A7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орядком оказания высокотехнологичной медицинской помощи в ФБУЗ ПОМЦ ФМБА России в соответствии с </w:t>
      </w:r>
      <w:r w:rsidR="00B11CA8" w:rsidRPr="00C37A79">
        <w:rPr>
          <w:rFonts w:ascii="Times New Roman" w:hAnsi="Times New Roman"/>
          <w:sz w:val="20"/>
          <w:szCs w:val="20"/>
          <w:shd w:val="clear" w:color="auto" w:fill="FFFFFF"/>
        </w:rPr>
        <w:t>Приказом Министерства здравоохранения РФ от 2 октября 2019 г.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8633F" w:rsidRPr="00C37A79" w:rsidRDefault="00B8633F" w:rsidP="001F6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proofErr w:type="gramStart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proofErr w:type="gramEnd"/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о моего сведения доведено, что </w:t>
      </w:r>
      <w:r w:rsidR="00B11CA8" w:rsidRPr="00C37A79">
        <w:rPr>
          <w:rFonts w:ascii="Times New Roman" w:hAnsi="Times New Roman"/>
          <w:sz w:val="20"/>
          <w:szCs w:val="20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</w:t>
      </w:r>
    </w:p>
    <w:p w:rsidR="009C1BCC" w:rsidRPr="00C37A79" w:rsidRDefault="00B8633F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удостоверя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, что текст данного информированного согласия на </w:t>
      </w:r>
      <w:r w:rsidR="004700DD" w:rsidRPr="00C37A79">
        <w:rPr>
          <w:rFonts w:ascii="Times New Roman" w:eastAsia="Times New Roman" w:hAnsi="Times New Roman"/>
          <w:sz w:val="20"/>
          <w:szCs w:val="20"/>
          <w:lang w:eastAsia="ru-RU"/>
        </w:rPr>
        <w:t>оказание платных медицинских услуг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мною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прочитан,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мне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понятно назначение данного документа, полученные разъяснения понятны и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меня </w:t>
      </w:r>
      <w:r w:rsidR="009C1BCC"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удовлетворяют. </w:t>
      </w:r>
    </w:p>
    <w:p w:rsidR="009C1BCC" w:rsidRPr="00C37A79" w:rsidRDefault="009C1BCC" w:rsidP="00860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>Настоящее информированное согла</w:t>
      </w:r>
      <w:r w:rsidR="004700DD" w:rsidRPr="00C37A79">
        <w:rPr>
          <w:rFonts w:ascii="Times New Roman" w:eastAsia="Times New Roman" w:hAnsi="Times New Roman"/>
          <w:sz w:val="20"/>
          <w:szCs w:val="20"/>
          <w:lang w:eastAsia="ru-RU"/>
        </w:rPr>
        <w:t>сие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подписано </w:t>
      </w:r>
      <w:r w:rsidR="000E6729" w:rsidRPr="00C37A79">
        <w:rPr>
          <w:rFonts w:ascii="Times New Roman" w:eastAsia="Times New Roman" w:hAnsi="Times New Roman"/>
          <w:sz w:val="20"/>
          <w:szCs w:val="20"/>
          <w:lang w:eastAsia="ru-RU"/>
        </w:rPr>
        <w:t>мною</w:t>
      </w:r>
      <w:r w:rsidRPr="00C37A7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проведения предварительной беседы.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9"/>
      </w:tblGrid>
      <w:tr w:rsidR="00C37A79" w:rsidRPr="00C37A79" w:rsidTr="001F647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C1BCC" w:rsidRPr="00C37A79" w:rsidRDefault="009C1BCC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Пациент:</w:t>
            </w:r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1" w:name="FIO2"/>
            <w:r w:rsidR="00290F3F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290F3F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]</w:t>
            </w:r>
            <w:bookmarkEnd w:id="1"/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6474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аспорт: серия: </w:t>
            </w:r>
            <w:r w:rsidR="00F13826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</w:t>
            </w: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ыдан </w:t>
            </w:r>
            <w:r w:rsidR="00F13826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8608CD" w:rsidRPr="00C37A79" w:rsidRDefault="009C1BCC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9C1BCC" w:rsidRPr="00C37A79" w:rsidRDefault="00290F3F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DAT"/>
            <w:r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  <w:r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]</w:t>
            </w:r>
            <w:bookmarkEnd w:id="2"/>
            <w:r w:rsidR="001F6474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9C1BCC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/________________/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1BCC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пациента) (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9C1BCC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608CD" w:rsidRPr="00C37A79" w:rsidRDefault="00B11CA8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3" w:name="FIO_L2"/>
            <w:r w:rsidR="00290F3F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290F3F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]</w:t>
            </w:r>
            <w:bookmarkEnd w:id="3"/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6474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аспорт: серия: 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</w:t>
            </w:r>
            <w:r w:rsidR="008608CD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выдан 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8608CD" w:rsidRPr="00C37A79" w:rsidRDefault="008608CD" w:rsidP="0086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  <w:r w:rsidR="00290F3F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9C1BCC" w:rsidRPr="00C37A79" w:rsidRDefault="00290F3F" w:rsidP="00F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DAT2"/>
            <w:r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[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  <w:r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]</w:t>
            </w:r>
            <w:bookmarkEnd w:id="4"/>
            <w:r w:rsidR="001F6474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/________________/ (подпись заказчика) (</w:t>
            </w:r>
            <w:r w:rsidR="00F13826" w:rsidRPr="00C37A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1F6474" w:rsidRPr="00C37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024F4" w:rsidRPr="00C37A79" w:rsidRDefault="00A024F4" w:rsidP="003D1877">
      <w:pPr>
        <w:rPr>
          <w:sz w:val="24"/>
          <w:szCs w:val="24"/>
        </w:rPr>
      </w:pPr>
    </w:p>
    <w:sectPr w:rsidR="00A024F4" w:rsidRPr="00C37A79" w:rsidSect="00035086">
      <w:pgSz w:w="11906" w:h="16838"/>
      <w:pgMar w:top="284" w:right="567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D1" w:rsidRDefault="00893FD1" w:rsidP="00B41574">
      <w:pPr>
        <w:spacing w:after="0" w:line="240" w:lineRule="auto"/>
      </w:pPr>
      <w:r>
        <w:separator/>
      </w:r>
    </w:p>
  </w:endnote>
  <w:endnote w:type="continuationSeparator" w:id="0">
    <w:p w:rsidR="00893FD1" w:rsidRDefault="00893FD1" w:rsidP="00B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D1" w:rsidRDefault="00893FD1" w:rsidP="00B41574">
      <w:pPr>
        <w:spacing w:after="0" w:line="240" w:lineRule="auto"/>
      </w:pPr>
      <w:r>
        <w:separator/>
      </w:r>
    </w:p>
  </w:footnote>
  <w:footnote w:type="continuationSeparator" w:id="0">
    <w:p w:rsidR="00893FD1" w:rsidRDefault="00893FD1" w:rsidP="00B41574">
      <w:pPr>
        <w:spacing w:after="0" w:line="240" w:lineRule="auto"/>
      </w:pPr>
      <w:r>
        <w:continuationSeparator/>
      </w:r>
    </w:p>
  </w:footnote>
  <w:footnote w:id="1">
    <w:p w:rsidR="00B41574" w:rsidRDefault="00B41574">
      <w:pPr>
        <w:pStyle w:val="ab"/>
      </w:pPr>
      <w:r>
        <w:rPr>
          <w:rStyle w:val="ad"/>
        </w:rPr>
        <w:footnoteRef/>
      </w:r>
      <w:r>
        <w:t xml:space="preserve"> Ответственному по приказу лицу</w:t>
      </w:r>
      <w:r w:rsidR="001B4C72">
        <w:t xml:space="preserve"> </w:t>
      </w:r>
      <w:r>
        <w:t>- обеспечивать актуализацию сведений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26"/>
    <w:rsid w:val="00000521"/>
    <w:rsid w:val="00000B1C"/>
    <w:rsid w:val="00002516"/>
    <w:rsid w:val="00002779"/>
    <w:rsid w:val="00002B7C"/>
    <w:rsid w:val="00002C37"/>
    <w:rsid w:val="0000335D"/>
    <w:rsid w:val="00003EE5"/>
    <w:rsid w:val="00004168"/>
    <w:rsid w:val="00004A5E"/>
    <w:rsid w:val="00004B4E"/>
    <w:rsid w:val="00005AAD"/>
    <w:rsid w:val="00005EF3"/>
    <w:rsid w:val="00005F14"/>
    <w:rsid w:val="00007387"/>
    <w:rsid w:val="000100B3"/>
    <w:rsid w:val="00011908"/>
    <w:rsid w:val="00011C95"/>
    <w:rsid w:val="00013DCD"/>
    <w:rsid w:val="000140B4"/>
    <w:rsid w:val="0001443D"/>
    <w:rsid w:val="00014476"/>
    <w:rsid w:val="00014AD8"/>
    <w:rsid w:val="0001536A"/>
    <w:rsid w:val="00016861"/>
    <w:rsid w:val="000178A7"/>
    <w:rsid w:val="00017F36"/>
    <w:rsid w:val="00020808"/>
    <w:rsid w:val="00021A0D"/>
    <w:rsid w:val="0002215C"/>
    <w:rsid w:val="00022284"/>
    <w:rsid w:val="0002596D"/>
    <w:rsid w:val="00025BB9"/>
    <w:rsid w:val="00025F6A"/>
    <w:rsid w:val="000268DB"/>
    <w:rsid w:val="0002724A"/>
    <w:rsid w:val="000305B4"/>
    <w:rsid w:val="00031FDE"/>
    <w:rsid w:val="00032C1E"/>
    <w:rsid w:val="00032CE6"/>
    <w:rsid w:val="00032D39"/>
    <w:rsid w:val="00033B15"/>
    <w:rsid w:val="00033FFE"/>
    <w:rsid w:val="00035086"/>
    <w:rsid w:val="000352EF"/>
    <w:rsid w:val="00036680"/>
    <w:rsid w:val="000366DD"/>
    <w:rsid w:val="00040746"/>
    <w:rsid w:val="000409CD"/>
    <w:rsid w:val="00041719"/>
    <w:rsid w:val="000420E1"/>
    <w:rsid w:val="00043222"/>
    <w:rsid w:val="00044ED3"/>
    <w:rsid w:val="00045201"/>
    <w:rsid w:val="00045C85"/>
    <w:rsid w:val="00045E4F"/>
    <w:rsid w:val="00046694"/>
    <w:rsid w:val="00047156"/>
    <w:rsid w:val="000473CF"/>
    <w:rsid w:val="000517A7"/>
    <w:rsid w:val="0005186C"/>
    <w:rsid w:val="00052931"/>
    <w:rsid w:val="00053316"/>
    <w:rsid w:val="00053483"/>
    <w:rsid w:val="00053CB2"/>
    <w:rsid w:val="00053CD3"/>
    <w:rsid w:val="0005492D"/>
    <w:rsid w:val="000568AA"/>
    <w:rsid w:val="0005774D"/>
    <w:rsid w:val="00057871"/>
    <w:rsid w:val="000578DC"/>
    <w:rsid w:val="00060281"/>
    <w:rsid w:val="00060B21"/>
    <w:rsid w:val="000616DB"/>
    <w:rsid w:val="00061E68"/>
    <w:rsid w:val="000628B7"/>
    <w:rsid w:val="000638EA"/>
    <w:rsid w:val="00063F53"/>
    <w:rsid w:val="0006417D"/>
    <w:rsid w:val="00064429"/>
    <w:rsid w:val="00064532"/>
    <w:rsid w:val="00065503"/>
    <w:rsid w:val="00065920"/>
    <w:rsid w:val="00066A54"/>
    <w:rsid w:val="00067ADD"/>
    <w:rsid w:val="000701F1"/>
    <w:rsid w:val="00070747"/>
    <w:rsid w:val="00070D7B"/>
    <w:rsid w:val="00071BD4"/>
    <w:rsid w:val="0007209D"/>
    <w:rsid w:val="0007215C"/>
    <w:rsid w:val="00072E5A"/>
    <w:rsid w:val="000741A6"/>
    <w:rsid w:val="00074565"/>
    <w:rsid w:val="0007624D"/>
    <w:rsid w:val="0007677F"/>
    <w:rsid w:val="00076A3C"/>
    <w:rsid w:val="0007704A"/>
    <w:rsid w:val="00077301"/>
    <w:rsid w:val="0007757F"/>
    <w:rsid w:val="00077D5F"/>
    <w:rsid w:val="0008080D"/>
    <w:rsid w:val="00081666"/>
    <w:rsid w:val="000817D8"/>
    <w:rsid w:val="00083890"/>
    <w:rsid w:val="00084746"/>
    <w:rsid w:val="00084FC4"/>
    <w:rsid w:val="0008501E"/>
    <w:rsid w:val="00085F1D"/>
    <w:rsid w:val="000863AB"/>
    <w:rsid w:val="00087434"/>
    <w:rsid w:val="0008769C"/>
    <w:rsid w:val="00087DD2"/>
    <w:rsid w:val="00087FB2"/>
    <w:rsid w:val="000906C9"/>
    <w:rsid w:val="00090A29"/>
    <w:rsid w:val="00090BB9"/>
    <w:rsid w:val="00092354"/>
    <w:rsid w:val="000923AC"/>
    <w:rsid w:val="00092500"/>
    <w:rsid w:val="0009253C"/>
    <w:rsid w:val="00092843"/>
    <w:rsid w:val="00092DF1"/>
    <w:rsid w:val="00093303"/>
    <w:rsid w:val="0009402A"/>
    <w:rsid w:val="0009655C"/>
    <w:rsid w:val="000968E5"/>
    <w:rsid w:val="000974E3"/>
    <w:rsid w:val="000A186A"/>
    <w:rsid w:val="000A1DE3"/>
    <w:rsid w:val="000A1F2D"/>
    <w:rsid w:val="000A31EC"/>
    <w:rsid w:val="000A379F"/>
    <w:rsid w:val="000A3969"/>
    <w:rsid w:val="000A3DA5"/>
    <w:rsid w:val="000A4291"/>
    <w:rsid w:val="000A5DB5"/>
    <w:rsid w:val="000A5DCB"/>
    <w:rsid w:val="000A7251"/>
    <w:rsid w:val="000A72CF"/>
    <w:rsid w:val="000A78C8"/>
    <w:rsid w:val="000A7D46"/>
    <w:rsid w:val="000A7DD1"/>
    <w:rsid w:val="000B06BB"/>
    <w:rsid w:val="000B072B"/>
    <w:rsid w:val="000B07ED"/>
    <w:rsid w:val="000B0FE6"/>
    <w:rsid w:val="000B1F1D"/>
    <w:rsid w:val="000B3B1B"/>
    <w:rsid w:val="000B4840"/>
    <w:rsid w:val="000B510B"/>
    <w:rsid w:val="000B5AB4"/>
    <w:rsid w:val="000B6205"/>
    <w:rsid w:val="000B63BF"/>
    <w:rsid w:val="000B710E"/>
    <w:rsid w:val="000C0144"/>
    <w:rsid w:val="000C0242"/>
    <w:rsid w:val="000C1FB8"/>
    <w:rsid w:val="000C20F2"/>
    <w:rsid w:val="000C251C"/>
    <w:rsid w:val="000C3920"/>
    <w:rsid w:val="000C3A74"/>
    <w:rsid w:val="000C419D"/>
    <w:rsid w:val="000C4953"/>
    <w:rsid w:val="000C4B3D"/>
    <w:rsid w:val="000C63B3"/>
    <w:rsid w:val="000C6920"/>
    <w:rsid w:val="000C772C"/>
    <w:rsid w:val="000D089A"/>
    <w:rsid w:val="000D1C2A"/>
    <w:rsid w:val="000D22D3"/>
    <w:rsid w:val="000D3AD1"/>
    <w:rsid w:val="000D4251"/>
    <w:rsid w:val="000D47EB"/>
    <w:rsid w:val="000D5024"/>
    <w:rsid w:val="000D50AF"/>
    <w:rsid w:val="000D5277"/>
    <w:rsid w:val="000D56E9"/>
    <w:rsid w:val="000D57F6"/>
    <w:rsid w:val="000D6C31"/>
    <w:rsid w:val="000E08F9"/>
    <w:rsid w:val="000E17A5"/>
    <w:rsid w:val="000E1AE1"/>
    <w:rsid w:val="000E2F8F"/>
    <w:rsid w:val="000E35E1"/>
    <w:rsid w:val="000E3970"/>
    <w:rsid w:val="000E3E5E"/>
    <w:rsid w:val="000E4A55"/>
    <w:rsid w:val="000E6729"/>
    <w:rsid w:val="000E707B"/>
    <w:rsid w:val="000F05D7"/>
    <w:rsid w:val="000F0E4C"/>
    <w:rsid w:val="000F12B6"/>
    <w:rsid w:val="000F1CBB"/>
    <w:rsid w:val="000F22B7"/>
    <w:rsid w:val="000F2CF5"/>
    <w:rsid w:val="000F3291"/>
    <w:rsid w:val="000F3593"/>
    <w:rsid w:val="000F3B27"/>
    <w:rsid w:val="000F3DCC"/>
    <w:rsid w:val="000F6281"/>
    <w:rsid w:val="000F668E"/>
    <w:rsid w:val="000F6FB8"/>
    <w:rsid w:val="000F7E4E"/>
    <w:rsid w:val="001009C0"/>
    <w:rsid w:val="00102B8F"/>
    <w:rsid w:val="00105BDF"/>
    <w:rsid w:val="0010618D"/>
    <w:rsid w:val="00106237"/>
    <w:rsid w:val="00107AF0"/>
    <w:rsid w:val="00107E39"/>
    <w:rsid w:val="00110781"/>
    <w:rsid w:val="00111B37"/>
    <w:rsid w:val="001126E5"/>
    <w:rsid w:val="00112C24"/>
    <w:rsid w:val="00113082"/>
    <w:rsid w:val="00113F3D"/>
    <w:rsid w:val="00114602"/>
    <w:rsid w:val="001159E6"/>
    <w:rsid w:val="00115A0E"/>
    <w:rsid w:val="001161B9"/>
    <w:rsid w:val="001165B6"/>
    <w:rsid w:val="00116B1C"/>
    <w:rsid w:val="001170BC"/>
    <w:rsid w:val="0011769C"/>
    <w:rsid w:val="00117871"/>
    <w:rsid w:val="00117B56"/>
    <w:rsid w:val="00120546"/>
    <w:rsid w:val="00121129"/>
    <w:rsid w:val="00121733"/>
    <w:rsid w:val="00122F03"/>
    <w:rsid w:val="0012396D"/>
    <w:rsid w:val="00123A14"/>
    <w:rsid w:val="0012403A"/>
    <w:rsid w:val="001249E7"/>
    <w:rsid w:val="00125E12"/>
    <w:rsid w:val="0012636C"/>
    <w:rsid w:val="001265AF"/>
    <w:rsid w:val="00126C23"/>
    <w:rsid w:val="00127C00"/>
    <w:rsid w:val="00127F16"/>
    <w:rsid w:val="00130A20"/>
    <w:rsid w:val="00130B61"/>
    <w:rsid w:val="00130CB7"/>
    <w:rsid w:val="001316E8"/>
    <w:rsid w:val="00132BE8"/>
    <w:rsid w:val="00133E59"/>
    <w:rsid w:val="00134285"/>
    <w:rsid w:val="00135321"/>
    <w:rsid w:val="0013578D"/>
    <w:rsid w:val="0013610D"/>
    <w:rsid w:val="00136277"/>
    <w:rsid w:val="001363FF"/>
    <w:rsid w:val="00137C96"/>
    <w:rsid w:val="0014013B"/>
    <w:rsid w:val="00141060"/>
    <w:rsid w:val="00141E9F"/>
    <w:rsid w:val="001433CD"/>
    <w:rsid w:val="0014361E"/>
    <w:rsid w:val="00143ACD"/>
    <w:rsid w:val="00143C6B"/>
    <w:rsid w:val="0014460C"/>
    <w:rsid w:val="001448EE"/>
    <w:rsid w:val="001464D8"/>
    <w:rsid w:val="00147017"/>
    <w:rsid w:val="00150479"/>
    <w:rsid w:val="00150615"/>
    <w:rsid w:val="00151672"/>
    <w:rsid w:val="0015198B"/>
    <w:rsid w:val="00151A88"/>
    <w:rsid w:val="00151D73"/>
    <w:rsid w:val="00151ECA"/>
    <w:rsid w:val="0015234E"/>
    <w:rsid w:val="00155FCE"/>
    <w:rsid w:val="00156A6F"/>
    <w:rsid w:val="00157834"/>
    <w:rsid w:val="00157A6A"/>
    <w:rsid w:val="00157BC4"/>
    <w:rsid w:val="00160130"/>
    <w:rsid w:val="00160256"/>
    <w:rsid w:val="00160277"/>
    <w:rsid w:val="00160383"/>
    <w:rsid w:val="00160F07"/>
    <w:rsid w:val="001617F7"/>
    <w:rsid w:val="0016242F"/>
    <w:rsid w:val="0016299E"/>
    <w:rsid w:val="0016311E"/>
    <w:rsid w:val="001645EF"/>
    <w:rsid w:val="00165DDC"/>
    <w:rsid w:val="00167057"/>
    <w:rsid w:val="0016722A"/>
    <w:rsid w:val="001705FD"/>
    <w:rsid w:val="00170AB5"/>
    <w:rsid w:val="00170B27"/>
    <w:rsid w:val="00171167"/>
    <w:rsid w:val="001727C1"/>
    <w:rsid w:val="0017368C"/>
    <w:rsid w:val="00174825"/>
    <w:rsid w:val="00174DD0"/>
    <w:rsid w:val="00175A06"/>
    <w:rsid w:val="00175C98"/>
    <w:rsid w:val="00175F4D"/>
    <w:rsid w:val="001762A2"/>
    <w:rsid w:val="00176416"/>
    <w:rsid w:val="001765B6"/>
    <w:rsid w:val="00177387"/>
    <w:rsid w:val="0017763A"/>
    <w:rsid w:val="0017783F"/>
    <w:rsid w:val="001779C5"/>
    <w:rsid w:val="00177E83"/>
    <w:rsid w:val="0018026C"/>
    <w:rsid w:val="00181704"/>
    <w:rsid w:val="00181DE0"/>
    <w:rsid w:val="00182BD5"/>
    <w:rsid w:val="00182D4E"/>
    <w:rsid w:val="00183954"/>
    <w:rsid w:val="00183D8E"/>
    <w:rsid w:val="0018402E"/>
    <w:rsid w:val="00185AC4"/>
    <w:rsid w:val="001862A4"/>
    <w:rsid w:val="00187C8B"/>
    <w:rsid w:val="00190995"/>
    <w:rsid w:val="001910D5"/>
    <w:rsid w:val="00191888"/>
    <w:rsid w:val="001920E8"/>
    <w:rsid w:val="00192115"/>
    <w:rsid w:val="00192242"/>
    <w:rsid w:val="00192BD3"/>
    <w:rsid w:val="00192E79"/>
    <w:rsid w:val="001942F5"/>
    <w:rsid w:val="00194935"/>
    <w:rsid w:val="0019536F"/>
    <w:rsid w:val="001956EE"/>
    <w:rsid w:val="00196006"/>
    <w:rsid w:val="00196507"/>
    <w:rsid w:val="001976A7"/>
    <w:rsid w:val="00197C46"/>
    <w:rsid w:val="001A057B"/>
    <w:rsid w:val="001A11A5"/>
    <w:rsid w:val="001A1816"/>
    <w:rsid w:val="001A1FED"/>
    <w:rsid w:val="001A216C"/>
    <w:rsid w:val="001A3A9D"/>
    <w:rsid w:val="001A4163"/>
    <w:rsid w:val="001A4557"/>
    <w:rsid w:val="001A48BC"/>
    <w:rsid w:val="001A55BF"/>
    <w:rsid w:val="001A621A"/>
    <w:rsid w:val="001A6A8C"/>
    <w:rsid w:val="001A6C25"/>
    <w:rsid w:val="001A7A4C"/>
    <w:rsid w:val="001B1CEB"/>
    <w:rsid w:val="001B1FB6"/>
    <w:rsid w:val="001B24BE"/>
    <w:rsid w:val="001B2910"/>
    <w:rsid w:val="001B2E81"/>
    <w:rsid w:val="001B3AEA"/>
    <w:rsid w:val="001B3C0F"/>
    <w:rsid w:val="001B45C6"/>
    <w:rsid w:val="001B4C72"/>
    <w:rsid w:val="001B4F58"/>
    <w:rsid w:val="001B523E"/>
    <w:rsid w:val="001B58E3"/>
    <w:rsid w:val="001B5CC8"/>
    <w:rsid w:val="001B6B38"/>
    <w:rsid w:val="001B6BAC"/>
    <w:rsid w:val="001C0E73"/>
    <w:rsid w:val="001C14C6"/>
    <w:rsid w:val="001C14F3"/>
    <w:rsid w:val="001C189A"/>
    <w:rsid w:val="001C1AA9"/>
    <w:rsid w:val="001C1BCD"/>
    <w:rsid w:val="001C270E"/>
    <w:rsid w:val="001C2B85"/>
    <w:rsid w:val="001C4B24"/>
    <w:rsid w:val="001C5375"/>
    <w:rsid w:val="001C561B"/>
    <w:rsid w:val="001C6027"/>
    <w:rsid w:val="001C6921"/>
    <w:rsid w:val="001C706E"/>
    <w:rsid w:val="001C7AAF"/>
    <w:rsid w:val="001C7B80"/>
    <w:rsid w:val="001C7CD6"/>
    <w:rsid w:val="001C7F33"/>
    <w:rsid w:val="001D221F"/>
    <w:rsid w:val="001D23DC"/>
    <w:rsid w:val="001D3635"/>
    <w:rsid w:val="001D3DE7"/>
    <w:rsid w:val="001D433A"/>
    <w:rsid w:val="001D43D6"/>
    <w:rsid w:val="001D475C"/>
    <w:rsid w:val="001D4FCE"/>
    <w:rsid w:val="001D5520"/>
    <w:rsid w:val="001D5859"/>
    <w:rsid w:val="001D6098"/>
    <w:rsid w:val="001D71A9"/>
    <w:rsid w:val="001E0511"/>
    <w:rsid w:val="001E06EE"/>
    <w:rsid w:val="001E0774"/>
    <w:rsid w:val="001E0E75"/>
    <w:rsid w:val="001E21C1"/>
    <w:rsid w:val="001E3489"/>
    <w:rsid w:val="001E4876"/>
    <w:rsid w:val="001E4B8C"/>
    <w:rsid w:val="001E5717"/>
    <w:rsid w:val="001E58EB"/>
    <w:rsid w:val="001E6615"/>
    <w:rsid w:val="001E70D9"/>
    <w:rsid w:val="001E72DF"/>
    <w:rsid w:val="001E7EE0"/>
    <w:rsid w:val="001F0F29"/>
    <w:rsid w:val="001F11F1"/>
    <w:rsid w:val="001F135D"/>
    <w:rsid w:val="001F1703"/>
    <w:rsid w:val="001F18A8"/>
    <w:rsid w:val="001F1AD9"/>
    <w:rsid w:val="001F2B84"/>
    <w:rsid w:val="001F2F1C"/>
    <w:rsid w:val="001F330C"/>
    <w:rsid w:val="001F3985"/>
    <w:rsid w:val="001F3FC2"/>
    <w:rsid w:val="001F471E"/>
    <w:rsid w:val="001F518D"/>
    <w:rsid w:val="001F6474"/>
    <w:rsid w:val="001F732E"/>
    <w:rsid w:val="001F7CBD"/>
    <w:rsid w:val="00200C4E"/>
    <w:rsid w:val="00202266"/>
    <w:rsid w:val="00202544"/>
    <w:rsid w:val="00203B51"/>
    <w:rsid w:val="00203E8C"/>
    <w:rsid w:val="002074A7"/>
    <w:rsid w:val="00207A36"/>
    <w:rsid w:val="00207B96"/>
    <w:rsid w:val="00207F84"/>
    <w:rsid w:val="002111BE"/>
    <w:rsid w:val="0021193E"/>
    <w:rsid w:val="002137B0"/>
    <w:rsid w:val="00214920"/>
    <w:rsid w:val="00214CB0"/>
    <w:rsid w:val="00214CCD"/>
    <w:rsid w:val="00214DEF"/>
    <w:rsid w:val="002158AE"/>
    <w:rsid w:val="00215C73"/>
    <w:rsid w:val="00216CC0"/>
    <w:rsid w:val="00216D9F"/>
    <w:rsid w:val="00216F69"/>
    <w:rsid w:val="0021773C"/>
    <w:rsid w:val="00220E3E"/>
    <w:rsid w:val="00222F81"/>
    <w:rsid w:val="00224273"/>
    <w:rsid w:val="0022445B"/>
    <w:rsid w:val="00226138"/>
    <w:rsid w:val="00226CB3"/>
    <w:rsid w:val="00227298"/>
    <w:rsid w:val="002300CC"/>
    <w:rsid w:val="00230608"/>
    <w:rsid w:val="00230D12"/>
    <w:rsid w:val="002316B7"/>
    <w:rsid w:val="0023296B"/>
    <w:rsid w:val="0023437A"/>
    <w:rsid w:val="00235AA6"/>
    <w:rsid w:val="002362D2"/>
    <w:rsid w:val="002363E7"/>
    <w:rsid w:val="00237565"/>
    <w:rsid w:val="0024052C"/>
    <w:rsid w:val="00241542"/>
    <w:rsid w:val="00241992"/>
    <w:rsid w:val="00241F96"/>
    <w:rsid w:val="002422DE"/>
    <w:rsid w:val="002425E8"/>
    <w:rsid w:val="002435B3"/>
    <w:rsid w:val="002438AB"/>
    <w:rsid w:val="002439CD"/>
    <w:rsid w:val="00244C1F"/>
    <w:rsid w:val="00244DCD"/>
    <w:rsid w:val="00245284"/>
    <w:rsid w:val="00245987"/>
    <w:rsid w:val="00247629"/>
    <w:rsid w:val="00247B04"/>
    <w:rsid w:val="00250777"/>
    <w:rsid w:val="00251797"/>
    <w:rsid w:val="00251D40"/>
    <w:rsid w:val="00251E8E"/>
    <w:rsid w:val="00251EF0"/>
    <w:rsid w:val="00252A78"/>
    <w:rsid w:val="00252E4B"/>
    <w:rsid w:val="00253F7D"/>
    <w:rsid w:val="0025422E"/>
    <w:rsid w:val="00255EED"/>
    <w:rsid w:val="00256A51"/>
    <w:rsid w:val="00257788"/>
    <w:rsid w:val="002607CF"/>
    <w:rsid w:val="00260A19"/>
    <w:rsid w:val="00261FE6"/>
    <w:rsid w:val="00262180"/>
    <w:rsid w:val="00263540"/>
    <w:rsid w:val="00263815"/>
    <w:rsid w:val="00263C32"/>
    <w:rsid w:val="00263DD5"/>
    <w:rsid w:val="00264684"/>
    <w:rsid w:val="00264D43"/>
    <w:rsid w:val="002654F2"/>
    <w:rsid w:val="002655FD"/>
    <w:rsid w:val="002656FF"/>
    <w:rsid w:val="0026570B"/>
    <w:rsid w:val="00265DDE"/>
    <w:rsid w:val="0026604D"/>
    <w:rsid w:val="0026615B"/>
    <w:rsid w:val="002665F9"/>
    <w:rsid w:val="00266D21"/>
    <w:rsid w:val="00266F59"/>
    <w:rsid w:val="00267493"/>
    <w:rsid w:val="002678D9"/>
    <w:rsid w:val="00267FAA"/>
    <w:rsid w:val="0027048A"/>
    <w:rsid w:val="002707D3"/>
    <w:rsid w:val="00271BAC"/>
    <w:rsid w:val="00273CB8"/>
    <w:rsid w:val="00274346"/>
    <w:rsid w:val="0027435C"/>
    <w:rsid w:val="0027461D"/>
    <w:rsid w:val="00274960"/>
    <w:rsid w:val="00274DD9"/>
    <w:rsid w:val="00274F56"/>
    <w:rsid w:val="00274FA7"/>
    <w:rsid w:val="00275043"/>
    <w:rsid w:val="002753A2"/>
    <w:rsid w:val="00275524"/>
    <w:rsid w:val="00275747"/>
    <w:rsid w:val="00275DBC"/>
    <w:rsid w:val="00275FDB"/>
    <w:rsid w:val="00277015"/>
    <w:rsid w:val="00277298"/>
    <w:rsid w:val="00277A0C"/>
    <w:rsid w:val="00280F93"/>
    <w:rsid w:val="00281229"/>
    <w:rsid w:val="002822FF"/>
    <w:rsid w:val="0028247A"/>
    <w:rsid w:val="002828D2"/>
    <w:rsid w:val="00283AF4"/>
    <w:rsid w:val="00284CEF"/>
    <w:rsid w:val="002869C9"/>
    <w:rsid w:val="002874EE"/>
    <w:rsid w:val="00287622"/>
    <w:rsid w:val="00290BC8"/>
    <w:rsid w:val="00290F3F"/>
    <w:rsid w:val="00291A94"/>
    <w:rsid w:val="002921B4"/>
    <w:rsid w:val="00292AA6"/>
    <w:rsid w:val="002945EC"/>
    <w:rsid w:val="00295499"/>
    <w:rsid w:val="002956C3"/>
    <w:rsid w:val="0029580F"/>
    <w:rsid w:val="00295D82"/>
    <w:rsid w:val="00295E2B"/>
    <w:rsid w:val="00295F3E"/>
    <w:rsid w:val="002960E1"/>
    <w:rsid w:val="002972AF"/>
    <w:rsid w:val="0029798D"/>
    <w:rsid w:val="00297DA0"/>
    <w:rsid w:val="002A15C8"/>
    <w:rsid w:val="002A1679"/>
    <w:rsid w:val="002A3ABA"/>
    <w:rsid w:val="002A6063"/>
    <w:rsid w:val="002A69B3"/>
    <w:rsid w:val="002A7F1F"/>
    <w:rsid w:val="002B0523"/>
    <w:rsid w:val="002B1FDA"/>
    <w:rsid w:val="002B27D1"/>
    <w:rsid w:val="002B2A02"/>
    <w:rsid w:val="002B2BDA"/>
    <w:rsid w:val="002B2DB6"/>
    <w:rsid w:val="002B2E56"/>
    <w:rsid w:val="002B3337"/>
    <w:rsid w:val="002B3B78"/>
    <w:rsid w:val="002B57E5"/>
    <w:rsid w:val="002B66C0"/>
    <w:rsid w:val="002B6B4A"/>
    <w:rsid w:val="002C04B0"/>
    <w:rsid w:val="002C17D3"/>
    <w:rsid w:val="002C3668"/>
    <w:rsid w:val="002C3BD8"/>
    <w:rsid w:val="002C43F1"/>
    <w:rsid w:val="002C4618"/>
    <w:rsid w:val="002C4630"/>
    <w:rsid w:val="002C5EC3"/>
    <w:rsid w:val="002C737E"/>
    <w:rsid w:val="002C75E3"/>
    <w:rsid w:val="002C7C09"/>
    <w:rsid w:val="002D073E"/>
    <w:rsid w:val="002D100D"/>
    <w:rsid w:val="002D1D8F"/>
    <w:rsid w:val="002D4E1F"/>
    <w:rsid w:val="002D523D"/>
    <w:rsid w:val="002D5765"/>
    <w:rsid w:val="002D5FD4"/>
    <w:rsid w:val="002D62BE"/>
    <w:rsid w:val="002D71AE"/>
    <w:rsid w:val="002D71B3"/>
    <w:rsid w:val="002D72BE"/>
    <w:rsid w:val="002D7A28"/>
    <w:rsid w:val="002E0C6B"/>
    <w:rsid w:val="002E1269"/>
    <w:rsid w:val="002E1E05"/>
    <w:rsid w:val="002E221E"/>
    <w:rsid w:val="002E250B"/>
    <w:rsid w:val="002E2FD8"/>
    <w:rsid w:val="002E350C"/>
    <w:rsid w:val="002E3740"/>
    <w:rsid w:val="002E42AC"/>
    <w:rsid w:val="002E5085"/>
    <w:rsid w:val="002E5F32"/>
    <w:rsid w:val="002E6029"/>
    <w:rsid w:val="002E6757"/>
    <w:rsid w:val="002E761D"/>
    <w:rsid w:val="002E7F18"/>
    <w:rsid w:val="002F1935"/>
    <w:rsid w:val="002F1D29"/>
    <w:rsid w:val="002F20CB"/>
    <w:rsid w:val="002F3B3D"/>
    <w:rsid w:val="002F3D21"/>
    <w:rsid w:val="002F4881"/>
    <w:rsid w:val="002F4DE1"/>
    <w:rsid w:val="002F4F0C"/>
    <w:rsid w:val="002F5B3A"/>
    <w:rsid w:val="002F6646"/>
    <w:rsid w:val="002F78D4"/>
    <w:rsid w:val="002F7A02"/>
    <w:rsid w:val="002F7EC0"/>
    <w:rsid w:val="00300056"/>
    <w:rsid w:val="0030033B"/>
    <w:rsid w:val="00300B5A"/>
    <w:rsid w:val="00302369"/>
    <w:rsid w:val="0030264F"/>
    <w:rsid w:val="00302867"/>
    <w:rsid w:val="003028A4"/>
    <w:rsid w:val="00303D37"/>
    <w:rsid w:val="003056E9"/>
    <w:rsid w:val="003067F8"/>
    <w:rsid w:val="00307173"/>
    <w:rsid w:val="003072D4"/>
    <w:rsid w:val="00307936"/>
    <w:rsid w:val="00307F9F"/>
    <w:rsid w:val="00310D22"/>
    <w:rsid w:val="00312022"/>
    <w:rsid w:val="00312413"/>
    <w:rsid w:val="00313044"/>
    <w:rsid w:val="00313632"/>
    <w:rsid w:val="00313AF9"/>
    <w:rsid w:val="00313C03"/>
    <w:rsid w:val="00313C53"/>
    <w:rsid w:val="00314132"/>
    <w:rsid w:val="00315015"/>
    <w:rsid w:val="00315FDB"/>
    <w:rsid w:val="0031608D"/>
    <w:rsid w:val="00316CE3"/>
    <w:rsid w:val="00320272"/>
    <w:rsid w:val="003203A1"/>
    <w:rsid w:val="00320542"/>
    <w:rsid w:val="003207DE"/>
    <w:rsid w:val="00320829"/>
    <w:rsid w:val="00320B07"/>
    <w:rsid w:val="003218B7"/>
    <w:rsid w:val="00321AEC"/>
    <w:rsid w:val="0032218F"/>
    <w:rsid w:val="00322F2B"/>
    <w:rsid w:val="00323901"/>
    <w:rsid w:val="00323C99"/>
    <w:rsid w:val="00325040"/>
    <w:rsid w:val="00325691"/>
    <w:rsid w:val="00325AB8"/>
    <w:rsid w:val="00325D6E"/>
    <w:rsid w:val="003262BA"/>
    <w:rsid w:val="0032726E"/>
    <w:rsid w:val="00327495"/>
    <w:rsid w:val="0032756D"/>
    <w:rsid w:val="00327BD5"/>
    <w:rsid w:val="00330299"/>
    <w:rsid w:val="00330468"/>
    <w:rsid w:val="003304C9"/>
    <w:rsid w:val="003308F4"/>
    <w:rsid w:val="003312C9"/>
    <w:rsid w:val="00331AD4"/>
    <w:rsid w:val="0033290D"/>
    <w:rsid w:val="0033318F"/>
    <w:rsid w:val="00333265"/>
    <w:rsid w:val="00333447"/>
    <w:rsid w:val="003335BA"/>
    <w:rsid w:val="00334B08"/>
    <w:rsid w:val="00335429"/>
    <w:rsid w:val="0033554E"/>
    <w:rsid w:val="00335AAE"/>
    <w:rsid w:val="00335B2D"/>
    <w:rsid w:val="00336439"/>
    <w:rsid w:val="003364BA"/>
    <w:rsid w:val="003414D0"/>
    <w:rsid w:val="003430F6"/>
    <w:rsid w:val="003434D6"/>
    <w:rsid w:val="00343C62"/>
    <w:rsid w:val="00343D66"/>
    <w:rsid w:val="00344898"/>
    <w:rsid w:val="00345358"/>
    <w:rsid w:val="00345F08"/>
    <w:rsid w:val="00346319"/>
    <w:rsid w:val="003472D5"/>
    <w:rsid w:val="00347ECD"/>
    <w:rsid w:val="00347F85"/>
    <w:rsid w:val="00350038"/>
    <w:rsid w:val="0035221B"/>
    <w:rsid w:val="0035256F"/>
    <w:rsid w:val="0035269D"/>
    <w:rsid w:val="00353FC8"/>
    <w:rsid w:val="00354A59"/>
    <w:rsid w:val="003554DC"/>
    <w:rsid w:val="00357DBB"/>
    <w:rsid w:val="00361DDE"/>
    <w:rsid w:val="0036230E"/>
    <w:rsid w:val="00362836"/>
    <w:rsid w:val="003629B2"/>
    <w:rsid w:val="00362A84"/>
    <w:rsid w:val="003630A0"/>
    <w:rsid w:val="00363229"/>
    <w:rsid w:val="00364546"/>
    <w:rsid w:val="00364671"/>
    <w:rsid w:val="00364D5A"/>
    <w:rsid w:val="003655E3"/>
    <w:rsid w:val="00365664"/>
    <w:rsid w:val="00366381"/>
    <w:rsid w:val="00367905"/>
    <w:rsid w:val="00367D33"/>
    <w:rsid w:val="00371CAB"/>
    <w:rsid w:val="00373C15"/>
    <w:rsid w:val="003750BB"/>
    <w:rsid w:val="0037563D"/>
    <w:rsid w:val="003771F1"/>
    <w:rsid w:val="00377B09"/>
    <w:rsid w:val="00381B79"/>
    <w:rsid w:val="00381C3D"/>
    <w:rsid w:val="00382043"/>
    <w:rsid w:val="003830D8"/>
    <w:rsid w:val="003836AA"/>
    <w:rsid w:val="00384391"/>
    <w:rsid w:val="00384E4D"/>
    <w:rsid w:val="003879E8"/>
    <w:rsid w:val="0039002B"/>
    <w:rsid w:val="0039124E"/>
    <w:rsid w:val="00391658"/>
    <w:rsid w:val="0039167D"/>
    <w:rsid w:val="00391FEB"/>
    <w:rsid w:val="003923C0"/>
    <w:rsid w:val="0039266B"/>
    <w:rsid w:val="00393FB3"/>
    <w:rsid w:val="003942C7"/>
    <w:rsid w:val="003949C5"/>
    <w:rsid w:val="00395760"/>
    <w:rsid w:val="003957FA"/>
    <w:rsid w:val="0039597D"/>
    <w:rsid w:val="0039667A"/>
    <w:rsid w:val="003969DF"/>
    <w:rsid w:val="00396C41"/>
    <w:rsid w:val="003979B5"/>
    <w:rsid w:val="00397B87"/>
    <w:rsid w:val="003A0F21"/>
    <w:rsid w:val="003A102A"/>
    <w:rsid w:val="003A1A48"/>
    <w:rsid w:val="003A1DB5"/>
    <w:rsid w:val="003A1E81"/>
    <w:rsid w:val="003A1FC4"/>
    <w:rsid w:val="003A2218"/>
    <w:rsid w:val="003A2A16"/>
    <w:rsid w:val="003A2D57"/>
    <w:rsid w:val="003A31B5"/>
    <w:rsid w:val="003A3F46"/>
    <w:rsid w:val="003A473F"/>
    <w:rsid w:val="003A5D3D"/>
    <w:rsid w:val="003A60BD"/>
    <w:rsid w:val="003A6901"/>
    <w:rsid w:val="003A798D"/>
    <w:rsid w:val="003B0A9B"/>
    <w:rsid w:val="003B167C"/>
    <w:rsid w:val="003B1BB7"/>
    <w:rsid w:val="003B219D"/>
    <w:rsid w:val="003B2251"/>
    <w:rsid w:val="003B2468"/>
    <w:rsid w:val="003B26F6"/>
    <w:rsid w:val="003B3957"/>
    <w:rsid w:val="003B4443"/>
    <w:rsid w:val="003B51A8"/>
    <w:rsid w:val="003B526A"/>
    <w:rsid w:val="003B5EFB"/>
    <w:rsid w:val="003B69CD"/>
    <w:rsid w:val="003B75D8"/>
    <w:rsid w:val="003C25DD"/>
    <w:rsid w:val="003C28AA"/>
    <w:rsid w:val="003C3366"/>
    <w:rsid w:val="003C39A3"/>
    <w:rsid w:val="003C3CD3"/>
    <w:rsid w:val="003C454C"/>
    <w:rsid w:val="003C4B22"/>
    <w:rsid w:val="003C4FDC"/>
    <w:rsid w:val="003C5268"/>
    <w:rsid w:val="003C5DD4"/>
    <w:rsid w:val="003C6194"/>
    <w:rsid w:val="003C68F1"/>
    <w:rsid w:val="003C7AC7"/>
    <w:rsid w:val="003D0414"/>
    <w:rsid w:val="003D0691"/>
    <w:rsid w:val="003D1742"/>
    <w:rsid w:val="003D1877"/>
    <w:rsid w:val="003D2973"/>
    <w:rsid w:val="003D4604"/>
    <w:rsid w:val="003D579C"/>
    <w:rsid w:val="003D5BE0"/>
    <w:rsid w:val="003D5D2B"/>
    <w:rsid w:val="003D6447"/>
    <w:rsid w:val="003D6535"/>
    <w:rsid w:val="003D67F5"/>
    <w:rsid w:val="003E0075"/>
    <w:rsid w:val="003E070D"/>
    <w:rsid w:val="003E130C"/>
    <w:rsid w:val="003E1971"/>
    <w:rsid w:val="003E1C37"/>
    <w:rsid w:val="003E1FDD"/>
    <w:rsid w:val="003E2D66"/>
    <w:rsid w:val="003E41FF"/>
    <w:rsid w:val="003E4769"/>
    <w:rsid w:val="003E47D3"/>
    <w:rsid w:val="003E493D"/>
    <w:rsid w:val="003E55FD"/>
    <w:rsid w:val="003E562E"/>
    <w:rsid w:val="003E5C47"/>
    <w:rsid w:val="003E5D28"/>
    <w:rsid w:val="003E67D2"/>
    <w:rsid w:val="003E6FF0"/>
    <w:rsid w:val="003E7E17"/>
    <w:rsid w:val="003F0188"/>
    <w:rsid w:val="003F153B"/>
    <w:rsid w:val="003F1837"/>
    <w:rsid w:val="003F1D20"/>
    <w:rsid w:val="003F2334"/>
    <w:rsid w:val="003F2419"/>
    <w:rsid w:val="003F24DC"/>
    <w:rsid w:val="003F2544"/>
    <w:rsid w:val="003F27CA"/>
    <w:rsid w:val="003F2A10"/>
    <w:rsid w:val="003F2B87"/>
    <w:rsid w:val="003F30FE"/>
    <w:rsid w:val="003F3FCE"/>
    <w:rsid w:val="003F431B"/>
    <w:rsid w:val="003F464E"/>
    <w:rsid w:val="003F46F9"/>
    <w:rsid w:val="003F52B0"/>
    <w:rsid w:val="003F5DEB"/>
    <w:rsid w:val="003F60C8"/>
    <w:rsid w:val="003F6344"/>
    <w:rsid w:val="003F6484"/>
    <w:rsid w:val="003F689A"/>
    <w:rsid w:val="003F6B91"/>
    <w:rsid w:val="003F6CB3"/>
    <w:rsid w:val="003F6CDD"/>
    <w:rsid w:val="003F78B1"/>
    <w:rsid w:val="0040077C"/>
    <w:rsid w:val="00400D30"/>
    <w:rsid w:val="00400E61"/>
    <w:rsid w:val="00400FBC"/>
    <w:rsid w:val="0040120B"/>
    <w:rsid w:val="00401E72"/>
    <w:rsid w:val="00402499"/>
    <w:rsid w:val="00403A6D"/>
    <w:rsid w:val="00403BAE"/>
    <w:rsid w:val="00403C6B"/>
    <w:rsid w:val="0040428B"/>
    <w:rsid w:val="004042C9"/>
    <w:rsid w:val="00404A24"/>
    <w:rsid w:val="0040519E"/>
    <w:rsid w:val="00405963"/>
    <w:rsid w:val="00405F76"/>
    <w:rsid w:val="0040604D"/>
    <w:rsid w:val="0040692C"/>
    <w:rsid w:val="00406C07"/>
    <w:rsid w:val="004103E0"/>
    <w:rsid w:val="004115FB"/>
    <w:rsid w:val="004118B4"/>
    <w:rsid w:val="00411CC4"/>
    <w:rsid w:val="00411DBB"/>
    <w:rsid w:val="0041357C"/>
    <w:rsid w:val="004140CB"/>
    <w:rsid w:val="00414422"/>
    <w:rsid w:val="004171A2"/>
    <w:rsid w:val="00420554"/>
    <w:rsid w:val="00420917"/>
    <w:rsid w:val="00421D40"/>
    <w:rsid w:val="004225EB"/>
    <w:rsid w:val="0042428B"/>
    <w:rsid w:val="00425098"/>
    <w:rsid w:val="0042581C"/>
    <w:rsid w:val="004258EF"/>
    <w:rsid w:val="00425B2D"/>
    <w:rsid w:val="00426467"/>
    <w:rsid w:val="004274A4"/>
    <w:rsid w:val="0043179B"/>
    <w:rsid w:val="00431CCF"/>
    <w:rsid w:val="00432B2A"/>
    <w:rsid w:val="00432D07"/>
    <w:rsid w:val="00433D2A"/>
    <w:rsid w:val="00434E59"/>
    <w:rsid w:val="00434EBC"/>
    <w:rsid w:val="00435D11"/>
    <w:rsid w:val="004369F9"/>
    <w:rsid w:val="00437041"/>
    <w:rsid w:val="004372AC"/>
    <w:rsid w:val="004375E3"/>
    <w:rsid w:val="00440680"/>
    <w:rsid w:val="00440A2A"/>
    <w:rsid w:val="00441943"/>
    <w:rsid w:val="00441A25"/>
    <w:rsid w:val="00441D65"/>
    <w:rsid w:val="00441F90"/>
    <w:rsid w:val="00443625"/>
    <w:rsid w:val="0044414D"/>
    <w:rsid w:val="004441B1"/>
    <w:rsid w:val="0044424C"/>
    <w:rsid w:val="0044540E"/>
    <w:rsid w:val="00445583"/>
    <w:rsid w:val="00445C5F"/>
    <w:rsid w:val="0044633C"/>
    <w:rsid w:val="0044645B"/>
    <w:rsid w:val="00447764"/>
    <w:rsid w:val="004503E5"/>
    <w:rsid w:val="00451681"/>
    <w:rsid w:val="0045220B"/>
    <w:rsid w:val="004525E1"/>
    <w:rsid w:val="00452667"/>
    <w:rsid w:val="00453955"/>
    <w:rsid w:val="00453B1E"/>
    <w:rsid w:val="00453BF5"/>
    <w:rsid w:val="00453D53"/>
    <w:rsid w:val="00453FA8"/>
    <w:rsid w:val="00454189"/>
    <w:rsid w:val="0045421A"/>
    <w:rsid w:val="00454E6B"/>
    <w:rsid w:val="00454F3A"/>
    <w:rsid w:val="00456F1C"/>
    <w:rsid w:val="00456F94"/>
    <w:rsid w:val="00457847"/>
    <w:rsid w:val="004628A6"/>
    <w:rsid w:val="00463B5D"/>
    <w:rsid w:val="004640D9"/>
    <w:rsid w:val="004642B1"/>
    <w:rsid w:val="00464915"/>
    <w:rsid w:val="00464EC8"/>
    <w:rsid w:val="00464F60"/>
    <w:rsid w:val="004652C5"/>
    <w:rsid w:val="00466446"/>
    <w:rsid w:val="00467B13"/>
    <w:rsid w:val="00467CEC"/>
    <w:rsid w:val="00467EDF"/>
    <w:rsid w:val="004700DD"/>
    <w:rsid w:val="00470ED9"/>
    <w:rsid w:val="00471497"/>
    <w:rsid w:val="00471A80"/>
    <w:rsid w:val="0047208F"/>
    <w:rsid w:val="004721BF"/>
    <w:rsid w:val="00472FAF"/>
    <w:rsid w:val="00473507"/>
    <w:rsid w:val="004741DB"/>
    <w:rsid w:val="00476FDD"/>
    <w:rsid w:val="0047799E"/>
    <w:rsid w:val="00480935"/>
    <w:rsid w:val="00481915"/>
    <w:rsid w:val="00482961"/>
    <w:rsid w:val="00482D45"/>
    <w:rsid w:val="00483A9C"/>
    <w:rsid w:val="00483C7B"/>
    <w:rsid w:val="00483ED0"/>
    <w:rsid w:val="00483F7B"/>
    <w:rsid w:val="00484EEF"/>
    <w:rsid w:val="004858DF"/>
    <w:rsid w:val="00485FAC"/>
    <w:rsid w:val="00487102"/>
    <w:rsid w:val="00487FB2"/>
    <w:rsid w:val="00487FEB"/>
    <w:rsid w:val="00490045"/>
    <w:rsid w:val="0049181F"/>
    <w:rsid w:val="004924FB"/>
    <w:rsid w:val="00492AF6"/>
    <w:rsid w:val="00493933"/>
    <w:rsid w:val="00495DB6"/>
    <w:rsid w:val="004961C2"/>
    <w:rsid w:val="004965AF"/>
    <w:rsid w:val="00496AC7"/>
    <w:rsid w:val="00496C3E"/>
    <w:rsid w:val="00497B95"/>
    <w:rsid w:val="004A08EC"/>
    <w:rsid w:val="004A0BAE"/>
    <w:rsid w:val="004A20DE"/>
    <w:rsid w:val="004A3140"/>
    <w:rsid w:val="004A38E3"/>
    <w:rsid w:val="004A4408"/>
    <w:rsid w:val="004A48CB"/>
    <w:rsid w:val="004A6765"/>
    <w:rsid w:val="004A6C13"/>
    <w:rsid w:val="004A6C1C"/>
    <w:rsid w:val="004A73F4"/>
    <w:rsid w:val="004A7A78"/>
    <w:rsid w:val="004A7B87"/>
    <w:rsid w:val="004B0365"/>
    <w:rsid w:val="004B1761"/>
    <w:rsid w:val="004B18D7"/>
    <w:rsid w:val="004B2112"/>
    <w:rsid w:val="004B2B89"/>
    <w:rsid w:val="004B2FEC"/>
    <w:rsid w:val="004B4489"/>
    <w:rsid w:val="004B4735"/>
    <w:rsid w:val="004B4C2C"/>
    <w:rsid w:val="004B5275"/>
    <w:rsid w:val="004B5CD6"/>
    <w:rsid w:val="004B5E64"/>
    <w:rsid w:val="004B6AA4"/>
    <w:rsid w:val="004B747E"/>
    <w:rsid w:val="004C0315"/>
    <w:rsid w:val="004C09BF"/>
    <w:rsid w:val="004C23AD"/>
    <w:rsid w:val="004C3C7C"/>
    <w:rsid w:val="004C4EB1"/>
    <w:rsid w:val="004D13C5"/>
    <w:rsid w:val="004D2131"/>
    <w:rsid w:val="004D2642"/>
    <w:rsid w:val="004D27A7"/>
    <w:rsid w:val="004D3320"/>
    <w:rsid w:val="004D3629"/>
    <w:rsid w:val="004D3CA1"/>
    <w:rsid w:val="004D466F"/>
    <w:rsid w:val="004D4B9B"/>
    <w:rsid w:val="004D57AD"/>
    <w:rsid w:val="004D6258"/>
    <w:rsid w:val="004D6873"/>
    <w:rsid w:val="004D7535"/>
    <w:rsid w:val="004E0C5B"/>
    <w:rsid w:val="004E10C3"/>
    <w:rsid w:val="004E3274"/>
    <w:rsid w:val="004E459F"/>
    <w:rsid w:val="004E4725"/>
    <w:rsid w:val="004E4DAC"/>
    <w:rsid w:val="004E527F"/>
    <w:rsid w:val="004E7D9A"/>
    <w:rsid w:val="004E7DF6"/>
    <w:rsid w:val="004F00E6"/>
    <w:rsid w:val="004F06BA"/>
    <w:rsid w:val="004F130E"/>
    <w:rsid w:val="004F22DD"/>
    <w:rsid w:val="004F250D"/>
    <w:rsid w:val="004F2B22"/>
    <w:rsid w:val="004F2D07"/>
    <w:rsid w:val="004F3251"/>
    <w:rsid w:val="004F3676"/>
    <w:rsid w:val="004F36B1"/>
    <w:rsid w:val="004F3820"/>
    <w:rsid w:val="004F4301"/>
    <w:rsid w:val="004F435D"/>
    <w:rsid w:val="004F4EE1"/>
    <w:rsid w:val="004F5511"/>
    <w:rsid w:val="004F5C74"/>
    <w:rsid w:val="004F63B5"/>
    <w:rsid w:val="004F6513"/>
    <w:rsid w:val="004F666A"/>
    <w:rsid w:val="004F772A"/>
    <w:rsid w:val="00500620"/>
    <w:rsid w:val="00500A27"/>
    <w:rsid w:val="00501CF8"/>
    <w:rsid w:val="00502641"/>
    <w:rsid w:val="00502761"/>
    <w:rsid w:val="0050329A"/>
    <w:rsid w:val="00503721"/>
    <w:rsid w:val="0050420A"/>
    <w:rsid w:val="00504A57"/>
    <w:rsid w:val="00506568"/>
    <w:rsid w:val="00507306"/>
    <w:rsid w:val="00511EBC"/>
    <w:rsid w:val="00512879"/>
    <w:rsid w:val="005136CF"/>
    <w:rsid w:val="00514477"/>
    <w:rsid w:val="00516A13"/>
    <w:rsid w:val="00516D15"/>
    <w:rsid w:val="005200CA"/>
    <w:rsid w:val="00521050"/>
    <w:rsid w:val="00521060"/>
    <w:rsid w:val="0052156B"/>
    <w:rsid w:val="00522109"/>
    <w:rsid w:val="005221FF"/>
    <w:rsid w:val="00522302"/>
    <w:rsid w:val="00522F97"/>
    <w:rsid w:val="00522F9C"/>
    <w:rsid w:val="00524E6A"/>
    <w:rsid w:val="00524F1A"/>
    <w:rsid w:val="00524F84"/>
    <w:rsid w:val="00525ECF"/>
    <w:rsid w:val="0052629E"/>
    <w:rsid w:val="0052722B"/>
    <w:rsid w:val="005277FD"/>
    <w:rsid w:val="00530A5F"/>
    <w:rsid w:val="005317FE"/>
    <w:rsid w:val="00531E2A"/>
    <w:rsid w:val="005324C8"/>
    <w:rsid w:val="00532E80"/>
    <w:rsid w:val="005336BB"/>
    <w:rsid w:val="00533A83"/>
    <w:rsid w:val="00534C2C"/>
    <w:rsid w:val="00535828"/>
    <w:rsid w:val="00535D83"/>
    <w:rsid w:val="0053714D"/>
    <w:rsid w:val="00537669"/>
    <w:rsid w:val="005402B7"/>
    <w:rsid w:val="005402BD"/>
    <w:rsid w:val="00540923"/>
    <w:rsid w:val="00540DE8"/>
    <w:rsid w:val="00541EA7"/>
    <w:rsid w:val="005420AD"/>
    <w:rsid w:val="005420F4"/>
    <w:rsid w:val="00542EAA"/>
    <w:rsid w:val="00542FE1"/>
    <w:rsid w:val="00543010"/>
    <w:rsid w:val="00544D8E"/>
    <w:rsid w:val="005455F9"/>
    <w:rsid w:val="00545FFC"/>
    <w:rsid w:val="005460A1"/>
    <w:rsid w:val="00546486"/>
    <w:rsid w:val="005464A6"/>
    <w:rsid w:val="00547CD7"/>
    <w:rsid w:val="00550110"/>
    <w:rsid w:val="00550F08"/>
    <w:rsid w:val="00552200"/>
    <w:rsid w:val="00552FAF"/>
    <w:rsid w:val="0055345C"/>
    <w:rsid w:val="00555F8C"/>
    <w:rsid w:val="00556228"/>
    <w:rsid w:val="0055672E"/>
    <w:rsid w:val="00556A85"/>
    <w:rsid w:val="0055715C"/>
    <w:rsid w:val="00557B94"/>
    <w:rsid w:val="00560156"/>
    <w:rsid w:val="00560590"/>
    <w:rsid w:val="00560FF0"/>
    <w:rsid w:val="0056394C"/>
    <w:rsid w:val="00563D5C"/>
    <w:rsid w:val="005647C3"/>
    <w:rsid w:val="00565417"/>
    <w:rsid w:val="00566ECE"/>
    <w:rsid w:val="00566F4B"/>
    <w:rsid w:val="00567A5C"/>
    <w:rsid w:val="005700C5"/>
    <w:rsid w:val="005706A3"/>
    <w:rsid w:val="005706E7"/>
    <w:rsid w:val="00571F3C"/>
    <w:rsid w:val="00573D7A"/>
    <w:rsid w:val="00574524"/>
    <w:rsid w:val="005748C1"/>
    <w:rsid w:val="0057499A"/>
    <w:rsid w:val="005749D0"/>
    <w:rsid w:val="00574E09"/>
    <w:rsid w:val="00575896"/>
    <w:rsid w:val="00576E77"/>
    <w:rsid w:val="00576F4B"/>
    <w:rsid w:val="005775EC"/>
    <w:rsid w:val="00577BDB"/>
    <w:rsid w:val="00580F11"/>
    <w:rsid w:val="005821BE"/>
    <w:rsid w:val="0058230C"/>
    <w:rsid w:val="00582E3D"/>
    <w:rsid w:val="00582EAA"/>
    <w:rsid w:val="005838D8"/>
    <w:rsid w:val="00583A4D"/>
    <w:rsid w:val="005841A7"/>
    <w:rsid w:val="0058456C"/>
    <w:rsid w:val="00584DD5"/>
    <w:rsid w:val="00585893"/>
    <w:rsid w:val="00585BF5"/>
    <w:rsid w:val="005862FF"/>
    <w:rsid w:val="0058651A"/>
    <w:rsid w:val="00586994"/>
    <w:rsid w:val="00586F1E"/>
    <w:rsid w:val="005878F2"/>
    <w:rsid w:val="00587B8B"/>
    <w:rsid w:val="00587DAB"/>
    <w:rsid w:val="00590901"/>
    <w:rsid w:val="00590905"/>
    <w:rsid w:val="005912E3"/>
    <w:rsid w:val="005917BA"/>
    <w:rsid w:val="00592269"/>
    <w:rsid w:val="005922CA"/>
    <w:rsid w:val="00592D3A"/>
    <w:rsid w:val="005939AA"/>
    <w:rsid w:val="00595534"/>
    <w:rsid w:val="00595DBF"/>
    <w:rsid w:val="00597C20"/>
    <w:rsid w:val="005A033A"/>
    <w:rsid w:val="005A1F88"/>
    <w:rsid w:val="005A2D6D"/>
    <w:rsid w:val="005A315C"/>
    <w:rsid w:val="005A3D14"/>
    <w:rsid w:val="005A3E1E"/>
    <w:rsid w:val="005A4279"/>
    <w:rsid w:val="005A56D8"/>
    <w:rsid w:val="005A6724"/>
    <w:rsid w:val="005A738C"/>
    <w:rsid w:val="005A7EE1"/>
    <w:rsid w:val="005B038C"/>
    <w:rsid w:val="005B2B35"/>
    <w:rsid w:val="005B33E5"/>
    <w:rsid w:val="005B36FC"/>
    <w:rsid w:val="005B389E"/>
    <w:rsid w:val="005B3BEE"/>
    <w:rsid w:val="005B3FBE"/>
    <w:rsid w:val="005B409F"/>
    <w:rsid w:val="005B41B6"/>
    <w:rsid w:val="005B433C"/>
    <w:rsid w:val="005B4768"/>
    <w:rsid w:val="005B47EE"/>
    <w:rsid w:val="005B4C9F"/>
    <w:rsid w:val="005B56CB"/>
    <w:rsid w:val="005B59C0"/>
    <w:rsid w:val="005B5B41"/>
    <w:rsid w:val="005B5DB8"/>
    <w:rsid w:val="005B5DD1"/>
    <w:rsid w:val="005B6C2A"/>
    <w:rsid w:val="005B6D21"/>
    <w:rsid w:val="005C05E8"/>
    <w:rsid w:val="005C0E3B"/>
    <w:rsid w:val="005C117B"/>
    <w:rsid w:val="005C2642"/>
    <w:rsid w:val="005C2D9D"/>
    <w:rsid w:val="005C33EE"/>
    <w:rsid w:val="005C36F9"/>
    <w:rsid w:val="005C3B86"/>
    <w:rsid w:val="005C3C82"/>
    <w:rsid w:val="005C3CC3"/>
    <w:rsid w:val="005C4456"/>
    <w:rsid w:val="005C4525"/>
    <w:rsid w:val="005C4F77"/>
    <w:rsid w:val="005C5A15"/>
    <w:rsid w:val="005C5CCC"/>
    <w:rsid w:val="005C6E60"/>
    <w:rsid w:val="005C6E9D"/>
    <w:rsid w:val="005C77CA"/>
    <w:rsid w:val="005C7820"/>
    <w:rsid w:val="005D0387"/>
    <w:rsid w:val="005D043F"/>
    <w:rsid w:val="005D2171"/>
    <w:rsid w:val="005D2525"/>
    <w:rsid w:val="005D2A62"/>
    <w:rsid w:val="005D2F5C"/>
    <w:rsid w:val="005D3900"/>
    <w:rsid w:val="005D3B80"/>
    <w:rsid w:val="005D41E4"/>
    <w:rsid w:val="005D4C85"/>
    <w:rsid w:val="005D5FC4"/>
    <w:rsid w:val="005D62E4"/>
    <w:rsid w:val="005D6DE3"/>
    <w:rsid w:val="005D7913"/>
    <w:rsid w:val="005E0CB2"/>
    <w:rsid w:val="005E13D8"/>
    <w:rsid w:val="005E2AC2"/>
    <w:rsid w:val="005E2B76"/>
    <w:rsid w:val="005E3561"/>
    <w:rsid w:val="005E3970"/>
    <w:rsid w:val="005E4D6F"/>
    <w:rsid w:val="005E79C9"/>
    <w:rsid w:val="005F1008"/>
    <w:rsid w:val="005F1544"/>
    <w:rsid w:val="005F38D6"/>
    <w:rsid w:val="005F5678"/>
    <w:rsid w:val="005F7B40"/>
    <w:rsid w:val="006009EB"/>
    <w:rsid w:val="00600D1A"/>
    <w:rsid w:val="006012A7"/>
    <w:rsid w:val="0060183E"/>
    <w:rsid w:val="0060184E"/>
    <w:rsid w:val="006049C8"/>
    <w:rsid w:val="00604DEA"/>
    <w:rsid w:val="00605A62"/>
    <w:rsid w:val="00605A65"/>
    <w:rsid w:val="00605AEC"/>
    <w:rsid w:val="00605B97"/>
    <w:rsid w:val="00605CE8"/>
    <w:rsid w:val="00606080"/>
    <w:rsid w:val="00606211"/>
    <w:rsid w:val="006108B2"/>
    <w:rsid w:val="00610E81"/>
    <w:rsid w:val="00611760"/>
    <w:rsid w:val="006121A2"/>
    <w:rsid w:val="00614DA6"/>
    <w:rsid w:val="00616252"/>
    <w:rsid w:val="006201F0"/>
    <w:rsid w:val="00620AA9"/>
    <w:rsid w:val="00621E41"/>
    <w:rsid w:val="00621F78"/>
    <w:rsid w:val="00621F7F"/>
    <w:rsid w:val="006225C3"/>
    <w:rsid w:val="0062318C"/>
    <w:rsid w:val="006232CD"/>
    <w:rsid w:val="00623449"/>
    <w:rsid w:val="00623C29"/>
    <w:rsid w:val="0062493F"/>
    <w:rsid w:val="00624C1F"/>
    <w:rsid w:val="006250B9"/>
    <w:rsid w:val="00625CA7"/>
    <w:rsid w:val="00625D5B"/>
    <w:rsid w:val="0062678F"/>
    <w:rsid w:val="00626F58"/>
    <w:rsid w:val="00627B1E"/>
    <w:rsid w:val="00627F3B"/>
    <w:rsid w:val="0063001C"/>
    <w:rsid w:val="00630085"/>
    <w:rsid w:val="006300D7"/>
    <w:rsid w:val="00630710"/>
    <w:rsid w:val="00630950"/>
    <w:rsid w:val="00631106"/>
    <w:rsid w:val="00631371"/>
    <w:rsid w:val="00631C13"/>
    <w:rsid w:val="006339FE"/>
    <w:rsid w:val="00633B08"/>
    <w:rsid w:val="0063400C"/>
    <w:rsid w:val="006349F3"/>
    <w:rsid w:val="00634BC9"/>
    <w:rsid w:val="006350FC"/>
    <w:rsid w:val="00635478"/>
    <w:rsid w:val="0063600F"/>
    <w:rsid w:val="006361BF"/>
    <w:rsid w:val="0063771B"/>
    <w:rsid w:val="00640D52"/>
    <w:rsid w:val="00641E7A"/>
    <w:rsid w:val="006425B1"/>
    <w:rsid w:val="00642EF5"/>
    <w:rsid w:val="006430E3"/>
    <w:rsid w:val="006448E9"/>
    <w:rsid w:val="00644D6C"/>
    <w:rsid w:val="00646FBF"/>
    <w:rsid w:val="006502FC"/>
    <w:rsid w:val="006504CD"/>
    <w:rsid w:val="00650B14"/>
    <w:rsid w:val="00650F8D"/>
    <w:rsid w:val="00651304"/>
    <w:rsid w:val="0065284B"/>
    <w:rsid w:val="00652A4D"/>
    <w:rsid w:val="00652B09"/>
    <w:rsid w:val="00652FB5"/>
    <w:rsid w:val="00653C1B"/>
    <w:rsid w:val="0065702C"/>
    <w:rsid w:val="0065743F"/>
    <w:rsid w:val="00657ED4"/>
    <w:rsid w:val="00657F36"/>
    <w:rsid w:val="00660549"/>
    <w:rsid w:val="006609E2"/>
    <w:rsid w:val="00661920"/>
    <w:rsid w:val="00661B52"/>
    <w:rsid w:val="006627B6"/>
    <w:rsid w:val="00663004"/>
    <w:rsid w:val="006635A4"/>
    <w:rsid w:val="00663C32"/>
    <w:rsid w:val="00663F3B"/>
    <w:rsid w:val="006644D3"/>
    <w:rsid w:val="00665104"/>
    <w:rsid w:val="006654FA"/>
    <w:rsid w:val="00667479"/>
    <w:rsid w:val="00667864"/>
    <w:rsid w:val="006705F9"/>
    <w:rsid w:val="00670980"/>
    <w:rsid w:val="00670B44"/>
    <w:rsid w:val="00670C3A"/>
    <w:rsid w:val="00674EBF"/>
    <w:rsid w:val="00675DC5"/>
    <w:rsid w:val="0067606B"/>
    <w:rsid w:val="006761D9"/>
    <w:rsid w:val="006761F8"/>
    <w:rsid w:val="00677969"/>
    <w:rsid w:val="00677F37"/>
    <w:rsid w:val="00681CAF"/>
    <w:rsid w:val="00682768"/>
    <w:rsid w:val="0068290E"/>
    <w:rsid w:val="00682DF1"/>
    <w:rsid w:val="00682FE2"/>
    <w:rsid w:val="00684F89"/>
    <w:rsid w:val="00685011"/>
    <w:rsid w:val="00685679"/>
    <w:rsid w:val="00685BC9"/>
    <w:rsid w:val="00686A6A"/>
    <w:rsid w:val="00686DC4"/>
    <w:rsid w:val="00687ED4"/>
    <w:rsid w:val="006900FC"/>
    <w:rsid w:val="00690324"/>
    <w:rsid w:val="00690419"/>
    <w:rsid w:val="006917E9"/>
    <w:rsid w:val="0069320B"/>
    <w:rsid w:val="0069440C"/>
    <w:rsid w:val="00694BDE"/>
    <w:rsid w:val="00694F4E"/>
    <w:rsid w:val="00695C1E"/>
    <w:rsid w:val="0069653E"/>
    <w:rsid w:val="0069656F"/>
    <w:rsid w:val="006973E6"/>
    <w:rsid w:val="006975B1"/>
    <w:rsid w:val="006976F2"/>
    <w:rsid w:val="00697F40"/>
    <w:rsid w:val="006A051E"/>
    <w:rsid w:val="006A1CE3"/>
    <w:rsid w:val="006A2B1B"/>
    <w:rsid w:val="006A2D11"/>
    <w:rsid w:val="006A4123"/>
    <w:rsid w:val="006A4294"/>
    <w:rsid w:val="006A54A7"/>
    <w:rsid w:val="006A57E4"/>
    <w:rsid w:val="006A5C45"/>
    <w:rsid w:val="006A673D"/>
    <w:rsid w:val="006A69BB"/>
    <w:rsid w:val="006A7A8A"/>
    <w:rsid w:val="006A7B98"/>
    <w:rsid w:val="006A7F52"/>
    <w:rsid w:val="006B02B1"/>
    <w:rsid w:val="006B060A"/>
    <w:rsid w:val="006B0929"/>
    <w:rsid w:val="006B1192"/>
    <w:rsid w:val="006B1994"/>
    <w:rsid w:val="006B1A99"/>
    <w:rsid w:val="006B367B"/>
    <w:rsid w:val="006C04FE"/>
    <w:rsid w:val="006C0F1F"/>
    <w:rsid w:val="006C19F2"/>
    <w:rsid w:val="006C1C47"/>
    <w:rsid w:val="006C33CF"/>
    <w:rsid w:val="006C35EE"/>
    <w:rsid w:val="006C3BDB"/>
    <w:rsid w:val="006C4AD6"/>
    <w:rsid w:val="006C4F93"/>
    <w:rsid w:val="006C6A53"/>
    <w:rsid w:val="006C7524"/>
    <w:rsid w:val="006D02AC"/>
    <w:rsid w:val="006D1067"/>
    <w:rsid w:val="006D1584"/>
    <w:rsid w:val="006D3619"/>
    <w:rsid w:val="006D3B65"/>
    <w:rsid w:val="006D42B2"/>
    <w:rsid w:val="006D42BA"/>
    <w:rsid w:val="006D48A5"/>
    <w:rsid w:val="006D76B2"/>
    <w:rsid w:val="006D78AE"/>
    <w:rsid w:val="006E1419"/>
    <w:rsid w:val="006E1934"/>
    <w:rsid w:val="006E2CB4"/>
    <w:rsid w:val="006E30CB"/>
    <w:rsid w:val="006E4EA2"/>
    <w:rsid w:val="006E59AC"/>
    <w:rsid w:val="006E5C23"/>
    <w:rsid w:val="006E5E43"/>
    <w:rsid w:val="006E6621"/>
    <w:rsid w:val="006E70E2"/>
    <w:rsid w:val="006F058F"/>
    <w:rsid w:val="006F0925"/>
    <w:rsid w:val="006F0E91"/>
    <w:rsid w:val="006F2343"/>
    <w:rsid w:val="006F259D"/>
    <w:rsid w:val="006F2F2E"/>
    <w:rsid w:val="006F3254"/>
    <w:rsid w:val="006F32E9"/>
    <w:rsid w:val="006F367B"/>
    <w:rsid w:val="006F42DC"/>
    <w:rsid w:val="006F4ECB"/>
    <w:rsid w:val="006F5258"/>
    <w:rsid w:val="006F527A"/>
    <w:rsid w:val="006F541A"/>
    <w:rsid w:val="006F578D"/>
    <w:rsid w:val="006F5C3B"/>
    <w:rsid w:val="006F61C2"/>
    <w:rsid w:val="006F67AA"/>
    <w:rsid w:val="006F6B35"/>
    <w:rsid w:val="006F76A0"/>
    <w:rsid w:val="006F7919"/>
    <w:rsid w:val="006F7B95"/>
    <w:rsid w:val="007004A3"/>
    <w:rsid w:val="00700EF5"/>
    <w:rsid w:val="0070216C"/>
    <w:rsid w:val="0070304A"/>
    <w:rsid w:val="00703704"/>
    <w:rsid w:val="007059FF"/>
    <w:rsid w:val="00705AAA"/>
    <w:rsid w:val="0070665E"/>
    <w:rsid w:val="0070686C"/>
    <w:rsid w:val="00706EB5"/>
    <w:rsid w:val="007109F4"/>
    <w:rsid w:val="00710D2B"/>
    <w:rsid w:val="00710DDC"/>
    <w:rsid w:val="007110B8"/>
    <w:rsid w:val="007116A7"/>
    <w:rsid w:val="00711AFF"/>
    <w:rsid w:val="007121C1"/>
    <w:rsid w:val="00713224"/>
    <w:rsid w:val="007147BE"/>
    <w:rsid w:val="007147E3"/>
    <w:rsid w:val="00714D60"/>
    <w:rsid w:val="0071500C"/>
    <w:rsid w:val="007157BB"/>
    <w:rsid w:val="007169D8"/>
    <w:rsid w:val="00717228"/>
    <w:rsid w:val="00717CF4"/>
    <w:rsid w:val="00717D28"/>
    <w:rsid w:val="00721989"/>
    <w:rsid w:val="0072202D"/>
    <w:rsid w:val="00722515"/>
    <w:rsid w:val="007225C6"/>
    <w:rsid w:val="0072321D"/>
    <w:rsid w:val="0072358B"/>
    <w:rsid w:val="0072391E"/>
    <w:rsid w:val="00723FA7"/>
    <w:rsid w:val="00724688"/>
    <w:rsid w:val="00724991"/>
    <w:rsid w:val="00724EA2"/>
    <w:rsid w:val="0072561E"/>
    <w:rsid w:val="00725927"/>
    <w:rsid w:val="007301B3"/>
    <w:rsid w:val="0073083C"/>
    <w:rsid w:val="00730A58"/>
    <w:rsid w:val="0073189C"/>
    <w:rsid w:val="00732878"/>
    <w:rsid w:val="007335FC"/>
    <w:rsid w:val="00734E12"/>
    <w:rsid w:val="007352D7"/>
    <w:rsid w:val="007357D4"/>
    <w:rsid w:val="00736393"/>
    <w:rsid w:val="0074048A"/>
    <w:rsid w:val="007408A3"/>
    <w:rsid w:val="007410D3"/>
    <w:rsid w:val="00741878"/>
    <w:rsid w:val="00742788"/>
    <w:rsid w:val="00743EDC"/>
    <w:rsid w:val="00743F44"/>
    <w:rsid w:val="0074527F"/>
    <w:rsid w:val="00745A55"/>
    <w:rsid w:val="0074607A"/>
    <w:rsid w:val="00746211"/>
    <w:rsid w:val="0074713A"/>
    <w:rsid w:val="00747F71"/>
    <w:rsid w:val="00750B5B"/>
    <w:rsid w:val="00751767"/>
    <w:rsid w:val="007534F9"/>
    <w:rsid w:val="00753593"/>
    <w:rsid w:val="00754B79"/>
    <w:rsid w:val="00754FEA"/>
    <w:rsid w:val="00756323"/>
    <w:rsid w:val="007568B3"/>
    <w:rsid w:val="007571BD"/>
    <w:rsid w:val="00757BF6"/>
    <w:rsid w:val="007613F7"/>
    <w:rsid w:val="00764B3A"/>
    <w:rsid w:val="0076531D"/>
    <w:rsid w:val="00766E29"/>
    <w:rsid w:val="007674CA"/>
    <w:rsid w:val="00772291"/>
    <w:rsid w:val="007731B9"/>
    <w:rsid w:val="00773645"/>
    <w:rsid w:val="00773C2A"/>
    <w:rsid w:val="007750CB"/>
    <w:rsid w:val="00776D91"/>
    <w:rsid w:val="00777A8A"/>
    <w:rsid w:val="00777DFA"/>
    <w:rsid w:val="0078087C"/>
    <w:rsid w:val="00780995"/>
    <w:rsid w:val="00780B02"/>
    <w:rsid w:val="00780B21"/>
    <w:rsid w:val="00780C53"/>
    <w:rsid w:val="00781184"/>
    <w:rsid w:val="0078153A"/>
    <w:rsid w:val="00782B01"/>
    <w:rsid w:val="00782EFB"/>
    <w:rsid w:val="00783162"/>
    <w:rsid w:val="007838D4"/>
    <w:rsid w:val="00783E5A"/>
    <w:rsid w:val="00783E70"/>
    <w:rsid w:val="007857E1"/>
    <w:rsid w:val="007858DE"/>
    <w:rsid w:val="00785CA6"/>
    <w:rsid w:val="00786213"/>
    <w:rsid w:val="0078699A"/>
    <w:rsid w:val="00786D7D"/>
    <w:rsid w:val="00787156"/>
    <w:rsid w:val="0078743B"/>
    <w:rsid w:val="007901E4"/>
    <w:rsid w:val="007901F2"/>
    <w:rsid w:val="00790B12"/>
    <w:rsid w:val="00792330"/>
    <w:rsid w:val="00792923"/>
    <w:rsid w:val="007937C4"/>
    <w:rsid w:val="00793C49"/>
    <w:rsid w:val="00795514"/>
    <w:rsid w:val="0079655F"/>
    <w:rsid w:val="007966D7"/>
    <w:rsid w:val="0079697B"/>
    <w:rsid w:val="007A000D"/>
    <w:rsid w:val="007A033F"/>
    <w:rsid w:val="007A0662"/>
    <w:rsid w:val="007A066A"/>
    <w:rsid w:val="007A0F25"/>
    <w:rsid w:val="007A1D4B"/>
    <w:rsid w:val="007A2C59"/>
    <w:rsid w:val="007A2DA6"/>
    <w:rsid w:val="007A411F"/>
    <w:rsid w:val="007A4B3B"/>
    <w:rsid w:val="007A4C34"/>
    <w:rsid w:val="007A56E0"/>
    <w:rsid w:val="007A6009"/>
    <w:rsid w:val="007A6094"/>
    <w:rsid w:val="007A6995"/>
    <w:rsid w:val="007A70AB"/>
    <w:rsid w:val="007A73C5"/>
    <w:rsid w:val="007A7C55"/>
    <w:rsid w:val="007B0E54"/>
    <w:rsid w:val="007B16D7"/>
    <w:rsid w:val="007B1BA6"/>
    <w:rsid w:val="007B2AB0"/>
    <w:rsid w:val="007B2C84"/>
    <w:rsid w:val="007B2D1E"/>
    <w:rsid w:val="007B3781"/>
    <w:rsid w:val="007B3871"/>
    <w:rsid w:val="007B3DD3"/>
    <w:rsid w:val="007B5AC8"/>
    <w:rsid w:val="007B79DA"/>
    <w:rsid w:val="007C009B"/>
    <w:rsid w:val="007C0D9E"/>
    <w:rsid w:val="007C1506"/>
    <w:rsid w:val="007C172D"/>
    <w:rsid w:val="007C18C6"/>
    <w:rsid w:val="007C1B39"/>
    <w:rsid w:val="007C2E25"/>
    <w:rsid w:val="007C3563"/>
    <w:rsid w:val="007C4320"/>
    <w:rsid w:val="007C4646"/>
    <w:rsid w:val="007C4D76"/>
    <w:rsid w:val="007D05D1"/>
    <w:rsid w:val="007D0B20"/>
    <w:rsid w:val="007D0FDC"/>
    <w:rsid w:val="007D18B2"/>
    <w:rsid w:val="007D1CF1"/>
    <w:rsid w:val="007D2418"/>
    <w:rsid w:val="007D2467"/>
    <w:rsid w:val="007D2F1F"/>
    <w:rsid w:val="007D30A6"/>
    <w:rsid w:val="007D3211"/>
    <w:rsid w:val="007D3828"/>
    <w:rsid w:val="007D449C"/>
    <w:rsid w:val="007D5605"/>
    <w:rsid w:val="007D5885"/>
    <w:rsid w:val="007D5DBF"/>
    <w:rsid w:val="007D5E5A"/>
    <w:rsid w:val="007D627D"/>
    <w:rsid w:val="007D6757"/>
    <w:rsid w:val="007D77BC"/>
    <w:rsid w:val="007D7C0B"/>
    <w:rsid w:val="007E00CD"/>
    <w:rsid w:val="007E1139"/>
    <w:rsid w:val="007E13E7"/>
    <w:rsid w:val="007E390B"/>
    <w:rsid w:val="007E5095"/>
    <w:rsid w:val="007E5624"/>
    <w:rsid w:val="007E59AF"/>
    <w:rsid w:val="007E6340"/>
    <w:rsid w:val="007F0209"/>
    <w:rsid w:val="007F0B28"/>
    <w:rsid w:val="007F102C"/>
    <w:rsid w:val="007F156A"/>
    <w:rsid w:val="007F15A5"/>
    <w:rsid w:val="007F1688"/>
    <w:rsid w:val="007F1E4B"/>
    <w:rsid w:val="007F4457"/>
    <w:rsid w:val="007F4CBF"/>
    <w:rsid w:val="007F5AAB"/>
    <w:rsid w:val="007F6464"/>
    <w:rsid w:val="007F66A2"/>
    <w:rsid w:val="007F7C07"/>
    <w:rsid w:val="008019B5"/>
    <w:rsid w:val="008025D4"/>
    <w:rsid w:val="00802799"/>
    <w:rsid w:val="0080311E"/>
    <w:rsid w:val="00803D53"/>
    <w:rsid w:val="00806F85"/>
    <w:rsid w:val="008078DD"/>
    <w:rsid w:val="008079B5"/>
    <w:rsid w:val="00807DEF"/>
    <w:rsid w:val="008107FE"/>
    <w:rsid w:val="00810A3C"/>
    <w:rsid w:val="008111D5"/>
    <w:rsid w:val="00811893"/>
    <w:rsid w:val="0081195D"/>
    <w:rsid w:val="00811FB8"/>
    <w:rsid w:val="008128B1"/>
    <w:rsid w:val="00812E37"/>
    <w:rsid w:val="008131F8"/>
    <w:rsid w:val="0081381F"/>
    <w:rsid w:val="00814549"/>
    <w:rsid w:val="00814B57"/>
    <w:rsid w:val="00815893"/>
    <w:rsid w:val="00816C6F"/>
    <w:rsid w:val="0082108A"/>
    <w:rsid w:val="008214B2"/>
    <w:rsid w:val="008216FE"/>
    <w:rsid w:val="00821916"/>
    <w:rsid w:val="00821A40"/>
    <w:rsid w:val="00821E5A"/>
    <w:rsid w:val="00822191"/>
    <w:rsid w:val="008229AA"/>
    <w:rsid w:val="00822CA0"/>
    <w:rsid w:val="00822D2E"/>
    <w:rsid w:val="00824F0E"/>
    <w:rsid w:val="008254C7"/>
    <w:rsid w:val="00825CAE"/>
    <w:rsid w:val="00827299"/>
    <w:rsid w:val="0082741F"/>
    <w:rsid w:val="00827922"/>
    <w:rsid w:val="00827A09"/>
    <w:rsid w:val="00827DCC"/>
    <w:rsid w:val="0083097C"/>
    <w:rsid w:val="00831AFB"/>
    <w:rsid w:val="00832B5A"/>
    <w:rsid w:val="008331C2"/>
    <w:rsid w:val="008337A6"/>
    <w:rsid w:val="0083429B"/>
    <w:rsid w:val="0083467F"/>
    <w:rsid w:val="008348AC"/>
    <w:rsid w:val="008351D4"/>
    <w:rsid w:val="00835254"/>
    <w:rsid w:val="00835DE7"/>
    <w:rsid w:val="00836CA5"/>
    <w:rsid w:val="00836D8E"/>
    <w:rsid w:val="00836F1D"/>
    <w:rsid w:val="00837070"/>
    <w:rsid w:val="00837AE6"/>
    <w:rsid w:val="00837BD4"/>
    <w:rsid w:val="0084099C"/>
    <w:rsid w:val="008414EA"/>
    <w:rsid w:val="0084172B"/>
    <w:rsid w:val="00843CD5"/>
    <w:rsid w:val="00844A72"/>
    <w:rsid w:val="00844E4C"/>
    <w:rsid w:val="00844E68"/>
    <w:rsid w:val="00846833"/>
    <w:rsid w:val="00846F6C"/>
    <w:rsid w:val="00851C10"/>
    <w:rsid w:val="00851E74"/>
    <w:rsid w:val="00852932"/>
    <w:rsid w:val="00853374"/>
    <w:rsid w:val="00854871"/>
    <w:rsid w:val="00855665"/>
    <w:rsid w:val="00856349"/>
    <w:rsid w:val="008602EC"/>
    <w:rsid w:val="00860581"/>
    <w:rsid w:val="008608A0"/>
    <w:rsid w:val="008608CD"/>
    <w:rsid w:val="008618C9"/>
    <w:rsid w:val="00861CA9"/>
    <w:rsid w:val="0086201F"/>
    <w:rsid w:val="0086215C"/>
    <w:rsid w:val="0086249A"/>
    <w:rsid w:val="008624C6"/>
    <w:rsid w:val="008627EB"/>
    <w:rsid w:val="00862A08"/>
    <w:rsid w:val="00862BD8"/>
    <w:rsid w:val="00862C45"/>
    <w:rsid w:val="00862DAB"/>
    <w:rsid w:val="00863761"/>
    <w:rsid w:val="00863BC5"/>
    <w:rsid w:val="00864217"/>
    <w:rsid w:val="00864A25"/>
    <w:rsid w:val="00866343"/>
    <w:rsid w:val="00866561"/>
    <w:rsid w:val="00867243"/>
    <w:rsid w:val="00867635"/>
    <w:rsid w:val="00870487"/>
    <w:rsid w:val="008713C2"/>
    <w:rsid w:val="00871816"/>
    <w:rsid w:val="00871929"/>
    <w:rsid w:val="00871D24"/>
    <w:rsid w:val="008723C4"/>
    <w:rsid w:val="0087282C"/>
    <w:rsid w:val="00873359"/>
    <w:rsid w:val="00873BD3"/>
    <w:rsid w:val="0087441D"/>
    <w:rsid w:val="00875C7A"/>
    <w:rsid w:val="008772DB"/>
    <w:rsid w:val="00877926"/>
    <w:rsid w:val="00877A23"/>
    <w:rsid w:val="00877B33"/>
    <w:rsid w:val="00881147"/>
    <w:rsid w:val="0088214E"/>
    <w:rsid w:val="00882D59"/>
    <w:rsid w:val="00884098"/>
    <w:rsid w:val="00884AF5"/>
    <w:rsid w:val="00885296"/>
    <w:rsid w:val="008867ED"/>
    <w:rsid w:val="00887769"/>
    <w:rsid w:val="00890188"/>
    <w:rsid w:val="00890655"/>
    <w:rsid w:val="00890D8F"/>
    <w:rsid w:val="0089213F"/>
    <w:rsid w:val="00892C2E"/>
    <w:rsid w:val="00893381"/>
    <w:rsid w:val="00893FD1"/>
    <w:rsid w:val="0089457C"/>
    <w:rsid w:val="008945C0"/>
    <w:rsid w:val="00894C27"/>
    <w:rsid w:val="00896053"/>
    <w:rsid w:val="008960A0"/>
    <w:rsid w:val="008976A4"/>
    <w:rsid w:val="008976B4"/>
    <w:rsid w:val="008978A0"/>
    <w:rsid w:val="008A04CB"/>
    <w:rsid w:val="008A0B1D"/>
    <w:rsid w:val="008A0F7C"/>
    <w:rsid w:val="008A1310"/>
    <w:rsid w:val="008A24ED"/>
    <w:rsid w:val="008A2E52"/>
    <w:rsid w:val="008A3278"/>
    <w:rsid w:val="008A341C"/>
    <w:rsid w:val="008A3E86"/>
    <w:rsid w:val="008A4996"/>
    <w:rsid w:val="008A4B02"/>
    <w:rsid w:val="008A59AA"/>
    <w:rsid w:val="008A653E"/>
    <w:rsid w:val="008A6FC3"/>
    <w:rsid w:val="008B0872"/>
    <w:rsid w:val="008B0EEC"/>
    <w:rsid w:val="008B12F0"/>
    <w:rsid w:val="008B21AF"/>
    <w:rsid w:val="008B3162"/>
    <w:rsid w:val="008B40DA"/>
    <w:rsid w:val="008B455E"/>
    <w:rsid w:val="008B64E4"/>
    <w:rsid w:val="008B7026"/>
    <w:rsid w:val="008C09EE"/>
    <w:rsid w:val="008C17DC"/>
    <w:rsid w:val="008C1D07"/>
    <w:rsid w:val="008C1E9E"/>
    <w:rsid w:val="008C25A3"/>
    <w:rsid w:val="008C30F3"/>
    <w:rsid w:val="008C31C4"/>
    <w:rsid w:val="008C3764"/>
    <w:rsid w:val="008C4603"/>
    <w:rsid w:val="008C554E"/>
    <w:rsid w:val="008C5C74"/>
    <w:rsid w:val="008C677C"/>
    <w:rsid w:val="008C6A95"/>
    <w:rsid w:val="008D10E5"/>
    <w:rsid w:val="008D1788"/>
    <w:rsid w:val="008D2305"/>
    <w:rsid w:val="008D33C5"/>
    <w:rsid w:val="008D3446"/>
    <w:rsid w:val="008D4168"/>
    <w:rsid w:val="008D471F"/>
    <w:rsid w:val="008D49C1"/>
    <w:rsid w:val="008D4EB5"/>
    <w:rsid w:val="008D563D"/>
    <w:rsid w:val="008D5B6B"/>
    <w:rsid w:val="008D6470"/>
    <w:rsid w:val="008D68CA"/>
    <w:rsid w:val="008D6E32"/>
    <w:rsid w:val="008D7051"/>
    <w:rsid w:val="008D712A"/>
    <w:rsid w:val="008D775C"/>
    <w:rsid w:val="008E0287"/>
    <w:rsid w:val="008E0B27"/>
    <w:rsid w:val="008E1830"/>
    <w:rsid w:val="008E2247"/>
    <w:rsid w:val="008E2BD8"/>
    <w:rsid w:val="008E2E20"/>
    <w:rsid w:val="008E3399"/>
    <w:rsid w:val="008E4F70"/>
    <w:rsid w:val="008E5601"/>
    <w:rsid w:val="008E5CAA"/>
    <w:rsid w:val="008E789B"/>
    <w:rsid w:val="008E7A78"/>
    <w:rsid w:val="008F04E9"/>
    <w:rsid w:val="008F076A"/>
    <w:rsid w:val="008F0E83"/>
    <w:rsid w:val="008F12E3"/>
    <w:rsid w:val="008F154E"/>
    <w:rsid w:val="008F1AB5"/>
    <w:rsid w:val="008F2A9B"/>
    <w:rsid w:val="008F3254"/>
    <w:rsid w:val="008F462A"/>
    <w:rsid w:val="008F4A92"/>
    <w:rsid w:val="008F599F"/>
    <w:rsid w:val="008F5E65"/>
    <w:rsid w:val="008F63F9"/>
    <w:rsid w:val="008F672C"/>
    <w:rsid w:val="008F6F18"/>
    <w:rsid w:val="008F7137"/>
    <w:rsid w:val="008F73E5"/>
    <w:rsid w:val="008F7689"/>
    <w:rsid w:val="009003B7"/>
    <w:rsid w:val="00900CC9"/>
    <w:rsid w:val="009011B9"/>
    <w:rsid w:val="00901218"/>
    <w:rsid w:val="009018D1"/>
    <w:rsid w:val="00901BBD"/>
    <w:rsid w:val="00902200"/>
    <w:rsid w:val="00902E69"/>
    <w:rsid w:val="009032D2"/>
    <w:rsid w:val="00904327"/>
    <w:rsid w:val="00904564"/>
    <w:rsid w:val="00904AAA"/>
    <w:rsid w:val="00904C2C"/>
    <w:rsid w:val="0090601A"/>
    <w:rsid w:val="0090609B"/>
    <w:rsid w:val="009079AB"/>
    <w:rsid w:val="0091058F"/>
    <w:rsid w:val="00910CE0"/>
    <w:rsid w:val="00910F61"/>
    <w:rsid w:val="0091130A"/>
    <w:rsid w:val="00911472"/>
    <w:rsid w:val="00911577"/>
    <w:rsid w:val="00911D82"/>
    <w:rsid w:val="009127E4"/>
    <w:rsid w:val="00912BE0"/>
    <w:rsid w:val="00912ED4"/>
    <w:rsid w:val="0091337C"/>
    <w:rsid w:val="00913964"/>
    <w:rsid w:val="00913ED7"/>
    <w:rsid w:val="00914533"/>
    <w:rsid w:val="009145A7"/>
    <w:rsid w:val="00915D62"/>
    <w:rsid w:val="009164F0"/>
    <w:rsid w:val="009168A4"/>
    <w:rsid w:val="00921B50"/>
    <w:rsid w:val="0092203F"/>
    <w:rsid w:val="00922910"/>
    <w:rsid w:val="00922C69"/>
    <w:rsid w:val="00922E4E"/>
    <w:rsid w:val="0092383E"/>
    <w:rsid w:val="00924ED2"/>
    <w:rsid w:val="009256C0"/>
    <w:rsid w:val="009256DF"/>
    <w:rsid w:val="00925783"/>
    <w:rsid w:val="00925E0D"/>
    <w:rsid w:val="00927371"/>
    <w:rsid w:val="00931815"/>
    <w:rsid w:val="00932209"/>
    <w:rsid w:val="0093312E"/>
    <w:rsid w:val="009341E9"/>
    <w:rsid w:val="0093456A"/>
    <w:rsid w:val="00934F43"/>
    <w:rsid w:val="00935057"/>
    <w:rsid w:val="00935984"/>
    <w:rsid w:val="00936FE5"/>
    <w:rsid w:val="0093702E"/>
    <w:rsid w:val="00937439"/>
    <w:rsid w:val="00937DA2"/>
    <w:rsid w:val="0094020B"/>
    <w:rsid w:val="009404D5"/>
    <w:rsid w:val="00942537"/>
    <w:rsid w:val="00942E84"/>
    <w:rsid w:val="0094337A"/>
    <w:rsid w:val="00943805"/>
    <w:rsid w:val="00944E7C"/>
    <w:rsid w:val="00945B0C"/>
    <w:rsid w:val="009465C7"/>
    <w:rsid w:val="00947A53"/>
    <w:rsid w:val="00951D45"/>
    <w:rsid w:val="00951FDC"/>
    <w:rsid w:val="009541AD"/>
    <w:rsid w:val="00954E2D"/>
    <w:rsid w:val="00954EBF"/>
    <w:rsid w:val="00957D15"/>
    <w:rsid w:val="009622E9"/>
    <w:rsid w:val="009624E0"/>
    <w:rsid w:val="00962632"/>
    <w:rsid w:val="00962702"/>
    <w:rsid w:val="009627A8"/>
    <w:rsid w:val="00962951"/>
    <w:rsid w:val="00962968"/>
    <w:rsid w:val="00963B46"/>
    <w:rsid w:val="00963D8D"/>
    <w:rsid w:val="00964AEA"/>
    <w:rsid w:val="00966774"/>
    <w:rsid w:val="00966A72"/>
    <w:rsid w:val="00967092"/>
    <w:rsid w:val="0096727E"/>
    <w:rsid w:val="00967836"/>
    <w:rsid w:val="00970102"/>
    <w:rsid w:val="00970C15"/>
    <w:rsid w:val="009711F4"/>
    <w:rsid w:val="00971AEB"/>
    <w:rsid w:val="00971CCB"/>
    <w:rsid w:val="009727FB"/>
    <w:rsid w:val="0097386B"/>
    <w:rsid w:val="0097447D"/>
    <w:rsid w:val="00974DDF"/>
    <w:rsid w:val="00975E8C"/>
    <w:rsid w:val="0097600B"/>
    <w:rsid w:val="00976013"/>
    <w:rsid w:val="009764B7"/>
    <w:rsid w:val="00976BA1"/>
    <w:rsid w:val="009770F0"/>
    <w:rsid w:val="009801D8"/>
    <w:rsid w:val="00980DEC"/>
    <w:rsid w:val="00980ECD"/>
    <w:rsid w:val="00981625"/>
    <w:rsid w:val="009817A1"/>
    <w:rsid w:val="00981DA4"/>
    <w:rsid w:val="00983F3C"/>
    <w:rsid w:val="00983FEA"/>
    <w:rsid w:val="009842AD"/>
    <w:rsid w:val="00984669"/>
    <w:rsid w:val="00984CD5"/>
    <w:rsid w:val="0098514B"/>
    <w:rsid w:val="00985216"/>
    <w:rsid w:val="00985231"/>
    <w:rsid w:val="0098547A"/>
    <w:rsid w:val="009859B6"/>
    <w:rsid w:val="00986715"/>
    <w:rsid w:val="009902BE"/>
    <w:rsid w:val="00990CD1"/>
    <w:rsid w:val="00991BA5"/>
    <w:rsid w:val="00993044"/>
    <w:rsid w:val="00993069"/>
    <w:rsid w:val="00993B72"/>
    <w:rsid w:val="00994428"/>
    <w:rsid w:val="00995113"/>
    <w:rsid w:val="00995EC3"/>
    <w:rsid w:val="0099603B"/>
    <w:rsid w:val="00996244"/>
    <w:rsid w:val="00996C0A"/>
    <w:rsid w:val="00997BD7"/>
    <w:rsid w:val="009A0AEA"/>
    <w:rsid w:val="009A0B6E"/>
    <w:rsid w:val="009A1514"/>
    <w:rsid w:val="009A15BB"/>
    <w:rsid w:val="009A23C1"/>
    <w:rsid w:val="009A279D"/>
    <w:rsid w:val="009A3656"/>
    <w:rsid w:val="009A387C"/>
    <w:rsid w:val="009A3F70"/>
    <w:rsid w:val="009A4288"/>
    <w:rsid w:val="009A4747"/>
    <w:rsid w:val="009A52BB"/>
    <w:rsid w:val="009A5389"/>
    <w:rsid w:val="009A5B50"/>
    <w:rsid w:val="009A60FA"/>
    <w:rsid w:val="009A6242"/>
    <w:rsid w:val="009A701E"/>
    <w:rsid w:val="009A7822"/>
    <w:rsid w:val="009A79A1"/>
    <w:rsid w:val="009A7C66"/>
    <w:rsid w:val="009B0391"/>
    <w:rsid w:val="009B0DAA"/>
    <w:rsid w:val="009B14D7"/>
    <w:rsid w:val="009B28D3"/>
    <w:rsid w:val="009B58EB"/>
    <w:rsid w:val="009B5F61"/>
    <w:rsid w:val="009B75E0"/>
    <w:rsid w:val="009B77AD"/>
    <w:rsid w:val="009B7998"/>
    <w:rsid w:val="009B7ED1"/>
    <w:rsid w:val="009C0385"/>
    <w:rsid w:val="009C0817"/>
    <w:rsid w:val="009C0B39"/>
    <w:rsid w:val="009C1ACC"/>
    <w:rsid w:val="009C1BCC"/>
    <w:rsid w:val="009C2DC2"/>
    <w:rsid w:val="009C51E6"/>
    <w:rsid w:val="009C52BC"/>
    <w:rsid w:val="009C5774"/>
    <w:rsid w:val="009C5A9A"/>
    <w:rsid w:val="009C764A"/>
    <w:rsid w:val="009D07CA"/>
    <w:rsid w:val="009D0BCF"/>
    <w:rsid w:val="009D0C70"/>
    <w:rsid w:val="009D120E"/>
    <w:rsid w:val="009D30EB"/>
    <w:rsid w:val="009D3C65"/>
    <w:rsid w:val="009D4D79"/>
    <w:rsid w:val="009D4E01"/>
    <w:rsid w:val="009D546E"/>
    <w:rsid w:val="009D54D2"/>
    <w:rsid w:val="009D56AE"/>
    <w:rsid w:val="009D7322"/>
    <w:rsid w:val="009E0008"/>
    <w:rsid w:val="009E0451"/>
    <w:rsid w:val="009E0D17"/>
    <w:rsid w:val="009E15C0"/>
    <w:rsid w:val="009E2AEE"/>
    <w:rsid w:val="009E341C"/>
    <w:rsid w:val="009E3FBB"/>
    <w:rsid w:val="009E4044"/>
    <w:rsid w:val="009E432D"/>
    <w:rsid w:val="009E4AC9"/>
    <w:rsid w:val="009E4DED"/>
    <w:rsid w:val="009E545A"/>
    <w:rsid w:val="009E5623"/>
    <w:rsid w:val="009E58AB"/>
    <w:rsid w:val="009E625F"/>
    <w:rsid w:val="009E6383"/>
    <w:rsid w:val="009E6E39"/>
    <w:rsid w:val="009E7B62"/>
    <w:rsid w:val="009E7DE2"/>
    <w:rsid w:val="009F067A"/>
    <w:rsid w:val="009F10B8"/>
    <w:rsid w:val="009F16F3"/>
    <w:rsid w:val="009F1A36"/>
    <w:rsid w:val="009F2CC6"/>
    <w:rsid w:val="009F2ECB"/>
    <w:rsid w:val="009F33B9"/>
    <w:rsid w:val="009F37B9"/>
    <w:rsid w:val="009F4F61"/>
    <w:rsid w:val="009F50EA"/>
    <w:rsid w:val="009F5C82"/>
    <w:rsid w:val="009F5E4E"/>
    <w:rsid w:val="009F61F7"/>
    <w:rsid w:val="009F71CF"/>
    <w:rsid w:val="009F7252"/>
    <w:rsid w:val="00A00797"/>
    <w:rsid w:val="00A0209B"/>
    <w:rsid w:val="00A02274"/>
    <w:rsid w:val="00A024F4"/>
    <w:rsid w:val="00A02E3E"/>
    <w:rsid w:val="00A030D1"/>
    <w:rsid w:val="00A032BB"/>
    <w:rsid w:val="00A03911"/>
    <w:rsid w:val="00A03D95"/>
    <w:rsid w:val="00A046CD"/>
    <w:rsid w:val="00A04970"/>
    <w:rsid w:val="00A049BD"/>
    <w:rsid w:val="00A04F0F"/>
    <w:rsid w:val="00A06E14"/>
    <w:rsid w:val="00A0738F"/>
    <w:rsid w:val="00A07A27"/>
    <w:rsid w:val="00A10192"/>
    <w:rsid w:val="00A10B92"/>
    <w:rsid w:val="00A1144F"/>
    <w:rsid w:val="00A11572"/>
    <w:rsid w:val="00A126DC"/>
    <w:rsid w:val="00A1301E"/>
    <w:rsid w:val="00A13C3B"/>
    <w:rsid w:val="00A1571E"/>
    <w:rsid w:val="00A15D1A"/>
    <w:rsid w:val="00A163B4"/>
    <w:rsid w:val="00A16CA3"/>
    <w:rsid w:val="00A175E5"/>
    <w:rsid w:val="00A17B3E"/>
    <w:rsid w:val="00A20032"/>
    <w:rsid w:val="00A20522"/>
    <w:rsid w:val="00A21471"/>
    <w:rsid w:val="00A216B6"/>
    <w:rsid w:val="00A2254E"/>
    <w:rsid w:val="00A22681"/>
    <w:rsid w:val="00A22D3E"/>
    <w:rsid w:val="00A22FED"/>
    <w:rsid w:val="00A23411"/>
    <w:rsid w:val="00A235A6"/>
    <w:rsid w:val="00A249B3"/>
    <w:rsid w:val="00A2580D"/>
    <w:rsid w:val="00A2622F"/>
    <w:rsid w:val="00A2626F"/>
    <w:rsid w:val="00A265C0"/>
    <w:rsid w:val="00A26B40"/>
    <w:rsid w:val="00A26E74"/>
    <w:rsid w:val="00A27E06"/>
    <w:rsid w:val="00A27E6E"/>
    <w:rsid w:val="00A27FCA"/>
    <w:rsid w:val="00A31718"/>
    <w:rsid w:val="00A3229E"/>
    <w:rsid w:val="00A3282E"/>
    <w:rsid w:val="00A35B29"/>
    <w:rsid w:val="00A377FE"/>
    <w:rsid w:val="00A4000F"/>
    <w:rsid w:val="00A406D5"/>
    <w:rsid w:val="00A4076F"/>
    <w:rsid w:val="00A40A3B"/>
    <w:rsid w:val="00A4103B"/>
    <w:rsid w:val="00A41B97"/>
    <w:rsid w:val="00A42701"/>
    <w:rsid w:val="00A440AF"/>
    <w:rsid w:val="00A445A9"/>
    <w:rsid w:val="00A44C1D"/>
    <w:rsid w:val="00A454ED"/>
    <w:rsid w:val="00A45601"/>
    <w:rsid w:val="00A464E1"/>
    <w:rsid w:val="00A469DC"/>
    <w:rsid w:val="00A46E2A"/>
    <w:rsid w:val="00A47CF4"/>
    <w:rsid w:val="00A506B6"/>
    <w:rsid w:val="00A50E17"/>
    <w:rsid w:val="00A51552"/>
    <w:rsid w:val="00A51EA5"/>
    <w:rsid w:val="00A525F0"/>
    <w:rsid w:val="00A53EB8"/>
    <w:rsid w:val="00A5445E"/>
    <w:rsid w:val="00A54781"/>
    <w:rsid w:val="00A54894"/>
    <w:rsid w:val="00A54C1A"/>
    <w:rsid w:val="00A555E9"/>
    <w:rsid w:val="00A55E5F"/>
    <w:rsid w:val="00A56F78"/>
    <w:rsid w:val="00A57AFC"/>
    <w:rsid w:val="00A60038"/>
    <w:rsid w:val="00A60175"/>
    <w:rsid w:val="00A601CF"/>
    <w:rsid w:val="00A604E1"/>
    <w:rsid w:val="00A60E3C"/>
    <w:rsid w:val="00A616F1"/>
    <w:rsid w:val="00A61ABE"/>
    <w:rsid w:val="00A61C72"/>
    <w:rsid w:val="00A62139"/>
    <w:rsid w:val="00A62163"/>
    <w:rsid w:val="00A63363"/>
    <w:rsid w:val="00A638D5"/>
    <w:rsid w:val="00A64049"/>
    <w:rsid w:val="00A640C1"/>
    <w:rsid w:val="00A6436E"/>
    <w:rsid w:val="00A64CAF"/>
    <w:rsid w:val="00A64EB4"/>
    <w:rsid w:val="00A65AE2"/>
    <w:rsid w:val="00A66517"/>
    <w:rsid w:val="00A6656A"/>
    <w:rsid w:val="00A66B03"/>
    <w:rsid w:val="00A67839"/>
    <w:rsid w:val="00A70A57"/>
    <w:rsid w:val="00A70E45"/>
    <w:rsid w:val="00A71B5E"/>
    <w:rsid w:val="00A7216E"/>
    <w:rsid w:val="00A721C6"/>
    <w:rsid w:val="00A7287A"/>
    <w:rsid w:val="00A73DB1"/>
    <w:rsid w:val="00A747FA"/>
    <w:rsid w:val="00A7564B"/>
    <w:rsid w:val="00A7640E"/>
    <w:rsid w:val="00A76D4F"/>
    <w:rsid w:val="00A76FE8"/>
    <w:rsid w:val="00A7766D"/>
    <w:rsid w:val="00A77890"/>
    <w:rsid w:val="00A77967"/>
    <w:rsid w:val="00A77B6D"/>
    <w:rsid w:val="00A82505"/>
    <w:rsid w:val="00A82E66"/>
    <w:rsid w:val="00A833E5"/>
    <w:rsid w:val="00A83682"/>
    <w:rsid w:val="00A841DF"/>
    <w:rsid w:val="00A855F2"/>
    <w:rsid w:val="00A85A75"/>
    <w:rsid w:val="00A863B2"/>
    <w:rsid w:val="00A8653F"/>
    <w:rsid w:val="00A867CA"/>
    <w:rsid w:val="00A8745E"/>
    <w:rsid w:val="00A87689"/>
    <w:rsid w:val="00A87AE2"/>
    <w:rsid w:val="00A90E88"/>
    <w:rsid w:val="00A91055"/>
    <w:rsid w:val="00A921CF"/>
    <w:rsid w:val="00A92E14"/>
    <w:rsid w:val="00A93220"/>
    <w:rsid w:val="00A9358A"/>
    <w:rsid w:val="00A947E7"/>
    <w:rsid w:val="00A94E9C"/>
    <w:rsid w:val="00A95114"/>
    <w:rsid w:val="00A9740A"/>
    <w:rsid w:val="00A974D6"/>
    <w:rsid w:val="00AA00DD"/>
    <w:rsid w:val="00AA075A"/>
    <w:rsid w:val="00AA1B09"/>
    <w:rsid w:val="00AA32A4"/>
    <w:rsid w:val="00AA460B"/>
    <w:rsid w:val="00AA4971"/>
    <w:rsid w:val="00AA54B9"/>
    <w:rsid w:val="00AA55F0"/>
    <w:rsid w:val="00AA5E2A"/>
    <w:rsid w:val="00AA7675"/>
    <w:rsid w:val="00AA788B"/>
    <w:rsid w:val="00AA7C5A"/>
    <w:rsid w:val="00AA7C95"/>
    <w:rsid w:val="00AA7E27"/>
    <w:rsid w:val="00AB0AAD"/>
    <w:rsid w:val="00AB222F"/>
    <w:rsid w:val="00AB2D3C"/>
    <w:rsid w:val="00AB32A8"/>
    <w:rsid w:val="00AB3AB5"/>
    <w:rsid w:val="00AB3F0B"/>
    <w:rsid w:val="00AB5088"/>
    <w:rsid w:val="00AB589C"/>
    <w:rsid w:val="00AB65C1"/>
    <w:rsid w:val="00AB71AC"/>
    <w:rsid w:val="00AB777C"/>
    <w:rsid w:val="00AB78BE"/>
    <w:rsid w:val="00AB7B3B"/>
    <w:rsid w:val="00AC0BAB"/>
    <w:rsid w:val="00AC0C11"/>
    <w:rsid w:val="00AC1C25"/>
    <w:rsid w:val="00AC1EB7"/>
    <w:rsid w:val="00AC4D88"/>
    <w:rsid w:val="00AC5A31"/>
    <w:rsid w:val="00AC669F"/>
    <w:rsid w:val="00AC6E56"/>
    <w:rsid w:val="00AC70CB"/>
    <w:rsid w:val="00AC7489"/>
    <w:rsid w:val="00AC75D1"/>
    <w:rsid w:val="00AC7689"/>
    <w:rsid w:val="00AC7EC0"/>
    <w:rsid w:val="00AD0A15"/>
    <w:rsid w:val="00AD12C2"/>
    <w:rsid w:val="00AD1AA4"/>
    <w:rsid w:val="00AD30DB"/>
    <w:rsid w:val="00AD471E"/>
    <w:rsid w:val="00AD5ED7"/>
    <w:rsid w:val="00AD5FE2"/>
    <w:rsid w:val="00AD6E23"/>
    <w:rsid w:val="00AD780A"/>
    <w:rsid w:val="00AD7E2E"/>
    <w:rsid w:val="00AD7E36"/>
    <w:rsid w:val="00AE0E4C"/>
    <w:rsid w:val="00AE0EE1"/>
    <w:rsid w:val="00AE0F17"/>
    <w:rsid w:val="00AE0F28"/>
    <w:rsid w:val="00AE32A0"/>
    <w:rsid w:val="00AE3461"/>
    <w:rsid w:val="00AE3708"/>
    <w:rsid w:val="00AE45D2"/>
    <w:rsid w:val="00AE56A3"/>
    <w:rsid w:val="00AE6B6A"/>
    <w:rsid w:val="00AE7F47"/>
    <w:rsid w:val="00AF0038"/>
    <w:rsid w:val="00AF0964"/>
    <w:rsid w:val="00AF1189"/>
    <w:rsid w:val="00AF14F2"/>
    <w:rsid w:val="00AF14F3"/>
    <w:rsid w:val="00AF19B8"/>
    <w:rsid w:val="00AF2402"/>
    <w:rsid w:val="00AF24F2"/>
    <w:rsid w:val="00AF2B0D"/>
    <w:rsid w:val="00AF3163"/>
    <w:rsid w:val="00AF38EE"/>
    <w:rsid w:val="00AF3EDA"/>
    <w:rsid w:val="00AF60EE"/>
    <w:rsid w:val="00AF7D27"/>
    <w:rsid w:val="00B0003B"/>
    <w:rsid w:val="00B011A0"/>
    <w:rsid w:val="00B014EB"/>
    <w:rsid w:val="00B016B9"/>
    <w:rsid w:val="00B01A21"/>
    <w:rsid w:val="00B02079"/>
    <w:rsid w:val="00B02EF6"/>
    <w:rsid w:val="00B03CBE"/>
    <w:rsid w:val="00B03D0F"/>
    <w:rsid w:val="00B040D0"/>
    <w:rsid w:val="00B04AA1"/>
    <w:rsid w:val="00B04F2E"/>
    <w:rsid w:val="00B055E8"/>
    <w:rsid w:val="00B058BD"/>
    <w:rsid w:val="00B05E26"/>
    <w:rsid w:val="00B0640A"/>
    <w:rsid w:val="00B06487"/>
    <w:rsid w:val="00B07B0C"/>
    <w:rsid w:val="00B10105"/>
    <w:rsid w:val="00B105D8"/>
    <w:rsid w:val="00B10A3B"/>
    <w:rsid w:val="00B11CA8"/>
    <w:rsid w:val="00B1209B"/>
    <w:rsid w:val="00B135C2"/>
    <w:rsid w:val="00B14786"/>
    <w:rsid w:val="00B14AB2"/>
    <w:rsid w:val="00B15056"/>
    <w:rsid w:val="00B1507B"/>
    <w:rsid w:val="00B158CD"/>
    <w:rsid w:val="00B15A66"/>
    <w:rsid w:val="00B17AED"/>
    <w:rsid w:val="00B17C3D"/>
    <w:rsid w:val="00B218B6"/>
    <w:rsid w:val="00B22275"/>
    <w:rsid w:val="00B223FF"/>
    <w:rsid w:val="00B22A19"/>
    <w:rsid w:val="00B23408"/>
    <w:rsid w:val="00B23CA0"/>
    <w:rsid w:val="00B23F51"/>
    <w:rsid w:val="00B2422D"/>
    <w:rsid w:val="00B24B2E"/>
    <w:rsid w:val="00B24CAA"/>
    <w:rsid w:val="00B24E0A"/>
    <w:rsid w:val="00B25394"/>
    <w:rsid w:val="00B26337"/>
    <w:rsid w:val="00B26A3D"/>
    <w:rsid w:val="00B278BA"/>
    <w:rsid w:val="00B27B27"/>
    <w:rsid w:val="00B324FA"/>
    <w:rsid w:val="00B325B6"/>
    <w:rsid w:val="00B34CC5"/>
    <w:rsid w:val="00B34FEF"/>
    <w:rsid w:val="00B355AF"/>
    <w:rsid w:val="00B35826"/>
    <w:rsid w:val="00B35882"/>
    <w:rsid w:val="00B35B3D"/>
    <w:rsid w:val="00B36415"/>
    <w:rsid w:val="00B37D23"/>
    <w:rsid w:val="00B404E7"/>
    <w:rsid w:val="00B41574"/>
    <w:rsid w:val="00B41D8D"/>
    <w:rsid w:val="00B41E09"/>
    <w:rsid w:val="00B42328"/>
    <w:rsid w:val="00B427A6"/>
    <w:rsid w:val="00B433BC"/>
    <w:rsid w:val="00B43AC1"/>
    <w:rsid w:val="00B4459B"/>
    <w:rsid w:val="00B44775"/>
    <w:rsid w:val="00B44841"/>
    <w:rsid w:val="00B4487B"/>
    <w:rsid w:val="00B44EFF"/>
    <w:rsid w:val="00B45548"/>
    <w:rsid w:val="00B456E0"/>
    <w:rsid w:val="00B4576A"/>
    <w:rsid w:val="00B463B3"/>
    <w:rsid w:val="00B46861"/>
    <w:rsid w:val="00B46987"/>
    <w:rsid w:val="00B46CF3"/>
    <w:rsid w:val="00B47198"/>
    <w:rsid w:val="00B476A0"/>
    <w:rsid w:val="00B50802"/>
    <w:rsid w:val="00B50D8C"/>
    <w:rsid w:val="00B540DD"/>
    <w:rsid w:val="00B54126"/>
    <w:rsid w:val="00B546E0"/>
    <w:rsid w:val="00B55C9E"/>
    <w:rsid w:val="00B55E55"/>
    <w:rsid w:val="00B564BB"/>
    <w:rsid w:val="00B56B8C"/>
    <w:rsid w:val="00B56C21"/>
    <w:rsid w:val="00B575DD"/>
    <w:rsid w:val="00B5780F"/>
    <w:rsid w:val="00B603B5"/>
    <w:rsid w:val="00B615BA"/>
    <w:rsid w:val="00B6229E"/>
    <w:rsid w:val="00B62CB6"/>
    <w:rsid w:val="00B62F6D"/>
    <w:rsid w:val="00B64086"/>
    <w:rsid w:val="00B64A70"/>
    <w:rsid w:val="00B6505F"/>
    <w:rsid w:val="00B650C8"/>
    <w:rsid w:val="00B6519C"/>
    <w:rsid w:val="00B6520D"/>
    <w:rsid w:val="00B652B2"/>
    <w:rsid w:val="00B660B2"/>
    <w:rsid w:val="00B663EC"/>
    <w:rsid w:val="00B708F9"/>
    <w:rsid w:val="00B740A8"/>
    <w:rsid w:val="00B75156"/>
    <w:rsid w:val="00B75F58"/>
    <w:rsid w:val="00B768FE"/>
    <w:rsid w:val="00B77A33"/>
    <w:rsid w:val="00B80B8E"/>
    <w:rsid w:val="00B80DD3"/>
    <w:rsid w:val="00B810A3"/>
    <w:rsid w:val="00B81349"/>
    <w:rsid w:val="00B816A4"/>
    <w:rsid w:val="00B81733"/>
    <w:rsid w:val="00B822E5"/>
    <w:rsid w:val="00B82FF2"/>
    <w:rsid w:val="00B832FE"/>
    <w:rsid w:val="00B83635"/>
    <w:rsid w:val="00B83E3E"/>
    <w:rsid w:val="00B83FA2"/>
    <w:rsid w:val="00B84368"/>
    <w:rsid w:val="00B84A87"/>
    <w:rsid w:val="00B84C0A"/>
    <w:rsid w:val="00B855DE"/>
    <w:rsid w:val="00B862EA"/>
    <w:rsid w:val="00B8633F"/>
    <w:rsid w:val="00B863CB"/>
    <w:rsid w:val="00B87872"/>
    <w:rsid w:val="00B878F9"/>
    <w:rsid w:val="00B90180"/>
    <w:rsid w:val="00B91B42"/>
    <w:rsid w:val="00B9287A"/>
    <w:rsid w:val="00B93084"/>
    <w:rsid w:val="00B941CE"/>
    <w:rsid w:val="00B94319"/>
    <w:rsid w:val="00B94444"/>
    <w:rsid w:val="00B9631F"/>
    <w:rsid w:val="00B96FD3"/>
    <w:rsid w:val="00B970C1"/>
    <w:rsid w:val="00B97210"/>
    <w:rsid w:val="00B97B72"/>
    <w:rsid w:val="00BA0393"/>
    <w:rsid w:val="00BA0D67"/>
    <w:rsid w:val="00BA3466"/>
    <w:rsid w:val="00BA361D"/>
    <w:rsid w:val="00BA3E26"/>
    <w:rsid w:val="00BA4586"/>
    <w:rsid w:val="00BA4916"/>
    <w:rsid w:val="00BA5275"/>
    <w:rsid w:val="00BA52BF"/>
    <w:rsid w:val="00BA5840"/>
    <w:rsid w:val="00BA5C72"/>
    <w:rsid w:val="00BA5FF8"/>
    <w:rsid w:val="00BA6253"/>
    <w:rsid w:val="00BB1715"/>
    <w:rsid w:val="00BB1D67"/>
    <w:rsid w:val="00BB1FE9"/>
    <w:rsid w:val="00BB23F2"/>
    <w:rsid w:val="00BB255B"/>
    <w:rsid w:val="00BB5A09"/>
    <w:rsid w:val="00BB6FBA"/>
    <w:rsid w:val="00BC06AA"/>
    <w:rsid w:val="00BC09EB"/>
    <w:rsid w:val="00BC2A34"/>
    <w:rsid w:val="00BC2D54"/>
    <w:rsid w:val="00BC46A2"/>
    <w:rsid w:val="00BC4B4F"/>
    <w:rsid w:val="00BC5F31"/>
    <w:rsid w:val="00BC6935"/>
    <w:rsid w:val="00BC6C82"/>
    <w:rsid w:val="00BC70E4"/>
    <w:rsid w:val="00BC772B"/>
    <w:rsid w:val="00BC7AB3"/>
    <w:rsid w:val="00BD0099"/>
    <w:rsid w:val="00BD10A1"/>
    <w:rsid w:val="00BD20ED"/>
    <w:rsid w:val="00BD23A1"/>
    <w:rsid w:val="00BD59E3"/>
    <w:rsid w:val="00BD59EE"/>
    <w:rsid w:val="00BD5FE8"/>
    <w:rsid w:val="00BD65C3"/>
    <w:rsid w:val="00BD78E7"/>
    <w:rsid w:val="00BE00DF"/>
    <w:rsid w:val="00BE0734"/>
    <w:rsid w:val="00BE086D"/>
    <w:rsid w:val="00BE0AB4"/>
    <w:rsid w:val="00BE1ACE"/>
    <w:rsid w:val="00BE1E63"/>
    <w:rsid w:val="00BE210D"/>
    <w:rsid w:val="00BE3341"/>
    <w:rsid w:val="00BE393A"/>
    <w:rsid w:val="00BE3B14"/>
    <w:rsid w:val="00BE43E4"/>
    <w:rsid w:val="00BE43E7"/>
    <w:rsid w:val="00BE490D"/>
    <w:rsid w:val="00BE495E"/>
    <w:rsid w:val="00BE4D5C"/>
    <w:rsid w:val="00BE56E3"/>
    <w:rsid w:val="00BE6905"/>
    <w:rsid w:val="00BE6A19"/>
    <w:rsid w:val="00BE78EA"/>
    <w:rsid w:val="00BE7B3B"/>
    <w:rsid w:val="00BE7B63"/>
    <w:rsid w:val="00BF0327"/>
    <w:rsid w:val="00BF12EA"/>
    <w:rsid w:val="00BF15CA"/>
    <w:rsid w:val="00BF1DAD"/>
    <w:rsid w:val="00BF2240"/>
    <w:rsid w:val="00BF2BFC"/>
    <w:rsid w:val="00BF34AE"/>
    <w:rsid w:val="00BF37E8"/>
    <w:rsid w:val="00BF3FE5"/>
    <w:rsid w:val="00BF4906"/>
    <w:rsid w:val="00BF4B37"/>
    <w:rsid w:val="00BF4C49"/>
    <w:rsid w:val="00BF6AD5"/>
    <w:rsid w:val="00BF73E3"/>
    <w:rsid w:val="00BF77DD"/>
    <w:rsid w:val="00BF7A11"/>
    <w:rsid w:val="00C01487"/>
    <w:rsid w:val="00C0192E"/>
    <w:rsid w:val="00C01F32"/>
    <w:rsid w:val="00C0205C"/>
    <w:rsid w:val="00C02FB3"/>
    <w:rsid w:val="00C03602"/>
    <w:rsid w:val="00C04BBC"/>
    <w:rsid w:val="00C04E5B"/>
    <w:rsid w:val="00C05048"/>
    <w:rsid w:val="00C05BCF"/>
    <w:rsid w:val="00C065CD"/>
    <w:rsid w:val="00C06BB0"/>
    <w:rsid w:val="00C10037"/>
    <w:rsid w:val="00C103D2"/>
    <w:rsid w:val="00C1073F"/>
    <w:rsid w:val="00C10E69"/>
    <w:rsid w:val="00C10E9F"/>
    <w:rsid w:val="00C10F0F"/>
    <w:rsid w:val="00C11EC0"/>
    <w:rsid w:val="00C12711"/>
    <w:rsid w:val="00C12D3A"/>
    <w:rsid w:val="00C12F63"/>
    <w:rsid w:val="00C1329E"/>
    <w:rsid w:val="00C1341B"/>
    <w:rsid w:val="00C1370A"/>
    <w:rsid w:val="00C13932"/>
    <w:rsid w:val="00C13AEA"/>
    <w:rsid w:val="00C13D9F"/>
    <w:rsid w:val="00C141FB"/>
    <w:rsid w:val="00C1460C"/>
    <w:rsid w:val="00C163C1"/>
    <w:rsid w:val="00C167C1"/>
    <w:rsid w:val="00C16B81"/>
    <w:rsid w:val="00C20A68"/>
    <w:rsid w:val="00C22B94"/>
    <w:rsid w:val="00C232ED"/>
    <w:rsid w:val="00C23383"/>
    <w:rsid w:val="00C2346A"/>
    <w:rsid w:val="00C237ED"/>
    <w:rsid w:val="00C252C3"/>
    <w:rsid w:val="00C270BB"/>
    <w:rsid w:val="00C276DE"/>
    <w:rsid w:val="00C27C9F"/>
    <w:rsid w:val="00C31A46"/>
    <w:rsid w:val="00C324E8"/>
    <w:rsid w:val="00C32E91"/>
    <w:rsid w:val="00C33DF5"/>
    <w:rsid w:val="00C34392"/>
    <w:rsid w:val="00C36B8E"/>
    <w:rsid w:val="00C36D7F"/>
    <w:rsid w:val="00C36F18"/>
    <w:rsid w:val="00C37A79"/>
    <w:rsid w:val="00C40B3D"/>
    <w:rsid w:val="00C41284"/>
    <w:rsid w:val="00C41854"/>
    <w:rsid w:val="00C45279"/>
    <w:rsid w:val="00C4589E"/>
    <w:rsid w:val="00C45ABA"/>
    <w:rsid w:val="00C46427"/>
    <w:rsid w:val="00C46F41"/>
    <w:rsid w:val="00C471F1"/>
    <w:rsid w:val="00C47447"/>
    <w:rsid w:val="00C47EDF"/>
    <w:rsid w:val="00C503E8"/>
    <w:rsid w:val="00C50B36"/>
    <w:rsid w:val="00C52220"/>
    <w:rsid w:val="00C52837"/>
    <w:rsid w:val="00C530E6"/>
    <w:rsid w:val="00C53195"/>
    <w:rsid w:val="00C539EA"/>
    <w:rsid w:val="00C53B08"/>
    <w:rsid w:val="00C550AA"/>
    <w:rsid w:val="00C55A99"/>
    <w:rsid w:val="00C56362"/>
    <w:rsid w:val="00C572DA"/>
    <w:rsid w:val="00C578BF"/>
    <w:rsid w:val="00C6020D"/>
    <w:rsid w:val="00C60751"/>
    <w:rsid w:val="00C60B82"/>
    <w:rsid w:val="00C61B05"/>
    <w:rsid w:val="00C62600"/>
    <w:rsid w:val="00C62921"/>
    <w:rsid w:val="00C6310F"/>
    <w:rsid w:val="00C6499D"/>
    <w:rsid w:val="00C64B59"/>
    <w:rsid w:val="00C651CD"/>
    <w:rsid w:val="00C65279"/>
    <w:rsid w:val="00C65B97"/>
    <w:rsid w:val="00C66C86"/>
    <w:rsid w:val="00C66E10"/>
    <w:rsid w:val="00C675CF"/>
    <w:rsid w:val="00C70155"/>
    <w:rsid w:val="00C708B2"/>
    <w:rsid w:val="00C72F3D"/>
    <w:rsid w:val="00C7315A"/>
    <w:rsid w:val="00C7437D"/>
    <w:rsid w:val="00C75DAB"/>
    <w:rsid w:val="00C7751F"/>
    <w:rsid w:val="00C7793A"/>
    <w:rsid w:val="00C804D8"/>
    <w:rsid w:val="00C815C3"/>
    <w:rsid w:val="00C82170"/>
    <w:rsid w:val="00C83B4F"/>
    <w:rsid w:val="00C85546"/>
    <w:rsid w:val="00C872A6"/>
    <w:rsid w:val="00C9069C"/>
    <w:rsid w:val="00C90AE6"/>
    <w:rsid w:val="00C9121F"/>
    <w:rsid w:val="00C9138E"/>
    <w:rsid w:val="00C91BFA"/>
    <w:rsid w:val="00C91E72"/>
    <w:rsid w:val="00C920B7"/>
    <w:rsid w:val="00C92317"/>
    <w:rsid w:val="00C927E2"/>
    <w:rsid w:val="00C92BC6"/>
    <w:rsid w:val="00C94120"/>
    <w:rsid w:val="00C9521E"/>
    <w:rsid w:val="00C9522E"/>
    <w:rsid w:val="00C96D40"/>
    <w:rsid w:val="00C974A4"/>
    <w:rsid w:val="00C97869"/>
    <w:rsid w:val="00C97B25"/>
    <w:rsid w:val="00C97BDF"/>
    <w:rsid w:val="00CA003B"/>
    <w:rsid w:val="00CA0B5E"/>
    <w:rsid w:val="00CA0BAA"/>
    <w:rsid w:val="00CA1332"/>
    <w:rsid w:val="00CA1A8F"/>
    <w:rsid w:val="00CA1D68"/>
    <w:rsid w:val="00CA2294"/>
    <w:rsid w:val="00CA2783"/>
    <w:rsid w:val="00CA366A"/>
    <w:rsid w:val="00CA3E5D"/>
    <w:rsid w:val="00CA4713"/>
    <w:rsid w:val="00CA4B6B"/>
    <w:rsid w:val="00CA5EF0"/>
    <w:rsid w:val="00CA62C6"/>
    <w:rsid w:val="00CA6C1A"/>
    <w:rsid w:val="00CA7676"/>
    <w:rsid w:val="00CA7A00"/>
    <w:rsid w:val="00CA7DBD"/>
    <w:rsid w:val="00CA7EE2"/>
    <w:rsid w:val="00CB042F"/>
    <w:rsid w:val="00CB076E"/>
    <w:rsid w:val="00CB1BF5"/>
    <w:rsid w:val="00CB29A5"/>
    <w:rsid w:val="00CB2E9C"/>
    <w:rsid w:val="00CB3447"/>
    <w:rsid w:val="00CB37D8"/>
    <w:rsid w:val="00CB3801"/>
    <w:rsid w:val="00CB4B85"/>
    <w:rsid w:val="00CB55A1"/>
    <w:rsid w:val="00CB66FC"/>
    <w:rsid w:val="00CB6C86"/>
    <w:rsid w:val="00CB6E05"/>
    <w:rsid w:val="00CB6E3B"/>
    <w:rsid w:val="00CB731F"/>
    <w:rsid w:val="00CB7353"/>
    <w:rsid w:val="00CB79E9"/>
    <w:rsid w:val="00CC0FB0"/>
    <w:rsid w:val="00CC1376"/>
    <w:rsid w:val="00CC1628"/>
    <w:rsid w:val="00CC1737"/>
    <w:rsid w:val="00CC2542"/>
    <w:rsid w:val="00CC31D7"/>
    <w:rsid w:val="00CC3D56"/>
    <w:rsid w:val="00CC510C"/>
    <w:rsid w:val="00CC5557"/>
    <w:rsid w:val="00CC5C8D"/>
    <w:rsid w:val="00CD03D6"/>
    <w:rsid w:val="00CD0EB4"/>
    <w:rsid w:val="00CD21FA"/>
    <w:rsid w:val="00CD2915"/>
    <w:rsid w:val="00CD2DC5"/>
    <w:rsid w:val="00CD3124"/>
    <w:rsid w:val="00CD37AB"/>
    <w:rsid w:val="00CD3E42"/>
    <w:rsid w:val="00CD4A68"/>
    <w:rsid w:val="00CD4F54"/>
    <w:rsid w:val="00CD5073"/>
    <w:rsid w:val="00CD5E41"/>
    <w:rsid w:val="00CD6407"/>
    <w:rsid w:val="00CD644F"/>
    <w:rsid w:val="00CE0572"/>
    <w:rsid w:val="00CE07BB"/>
    <w:rsid w:val="00CE0B59"/>
    <w:rsid w:val="00CE1B3B"/>
    <w:rsid w:val="00CE27E3"/>
    <w:rsid w:val="00CE2A9E"/>
    <w:rsid w:val="00CE4319"/>
    <w:rsid w:val="00CE4A31"/>
    <w:rsid w:val="00CE4D62"/>
    <w:rsid w:val="00CE4E79"/>
    <w:rsid w:val="00CE4EFD"/>
    <w:rsid w:val="00CE4FB1"/>
    <w:rsid w:val="00CE563E"/>
    <w:rsid w:val="00CE5E62"/>
    <w:rsid w:val="00CE6200"/>
    <w:rsid w:val="00CE6B39"/>
    <w:rsid w:val="00CE6B6E"/>
    <w:rsid w:val="00CE7A7C"/>
    <w:rsid w:val="00CE7C21"/>
    <w:rsid w:val="00CF0014"/>
    <w:rsid w:val="00CF13EF"/>
    <w:rsid w:val="00CF27E7"/>
    <w:rsid w:val="00CF45F9"/>
    <w:rsid w:val="00CF4726"/>
    <w:rsid w:val="00CF4E78"/>
    <w:rsid w:val="00CF5B47"/>
    <w:rsid w:val="00CF6D67"/>
    <w:rsid w:val="00CF7034"/>
    <w:rsid w:val="00CF75B4"/>
    <w:rsid w:val="00CF797C"/>
    <w:rsid w:val="00CF7DD3"/>
    <w:rsid w:val="00D01B60"/>
    <w:rsid w:val="00D0276E"/>
    <w:rsid w:val="00D029D3"/>
    <w:rsid w:val="00D0478A"/>
    <w:rsid w:val="00D04BFA"/>
    <w:rsid w:val="00D05200"/>
    <w:rsid w:val="00D06501"/>
    <w:rsid w:val="00D06A53"/>
    <w:rsid w:val="00D06CE9"/>
    <w:rsid w:val="00D100A1"/>
    <w:rsid w:val="00D11C24"/>
    <w:rsid w:val="00D1261A"/>
    <w:rsid w:val="00D12750"/>
    <w:rsid w:val="00D12EDA"/>
    <w:rsid w:val="00D12F04"/>
    <w:rsid w:val="00D12FBD"/>
    <w:rsid w:val="00D1369E"/>
    <w:rsid w:val="00D13D89"/>
    <w:rsid w:val="00D14D4F"/>
    <w:rsid w:val="00D15D99"/>
    <w:rsid w:val="00D15EFA"/>
    <w:rsid w:val="00D1659B"/>
    <w:rsid w:val="00D1734B"/>
    <w:rsid w:val="00D173F3"/>
    <w:rsid w:val="00D1796E"/>
    <w:rsid w:val="00D201A0"/>
    <w:rsid w:val="00D203E0"/>
    <w:rsid w:val="00D20513"/>
    <w:rsid w:val="00D22450"/>
    <w:rsid w:val="00D22CA4"/>
    <w:rsid w:val="00D22F57"/>
    <w:rsid w:val="00D23785"/>
    <w:rsid w:val="00D2397D"/>
    <w:rsid w:val="00D2397F"/>
    <w:rsid w:val="00D2440C"/>
    <w:rsid w:val="00D245A7"/>
    <w:rsid w:val="00D24D43"/>
    <w:rsid w:val="00D25293"/>
    <w:rsid w:val="00D25733"/>
    <w:rsid w:val="00D2647B"/>
    <w:rsid w:val="00D26CC6"/>
    <w:rsid w:val="00D27012"/>
    <w:rsid w:val="00D275E8"/>
    <w:rsid w:val="00D2782E"/>
    <w:rsid w:val="00D27B26"/>
    <w:rsid w:val="00D303DA"/>
    <w:rsid w:val="00D30BAC"/>
    <w:rsid w:val="00D30CCD"/>
    <w:rsid w:val="00D3206F"/>
    <w:rsid w:val="00D339BD"/>
    <w:rsid w:val="00D34F1C"/>
    <w:rsid w:val="00D350D3"/>
    <w:rsid w:val="00D351AC"/>
    <w:rsid w:val="00D358F2"/>
    <w:rsid w:val="00D37192"/>
    <w:rsid w:val="00D3758F"/>
    <w:rsid w:val="00D378F1"/>
    <w:rsid w:val="00D37F65"/>
    <w:rsid w:val="00D40880"/>
    <w:rsid w:val="00D40AD8"/>
    <w:rsid w:val="00D43028"/>
    <w:rsid w:val="00D431EB"/>
    <w:rsid w:val="00D43AB0"/>
    <w:rsid w:val="00D43D52"/>
    <w:rsid w:val="00D43EAD"/>
    <w:rsid w:val="00D445A2"/>
    <w:rsid w:val="00D46D28"/>
    <w:rsid w:val="00D46EA7"/>
    <w:rsid w:val="00D475A5"/>
    <w:rsid w:val="00D47D95"/>
    <w:rsid w:val="00D47F20"/>
    <w:rsid w:val="00D50356"/>
    <w:rsid w:val="00D50CC6"/>
    <w:rsid w:val="00D517CF"/>
    <w:rsid w:val="00D51865"/>
    <w:rsid w:val="00D5211D"/>
    <w:rsid w:val="00D53C64"/>
    <w:rsid w:val="00D541B0"/>
    <w:rsid w:val="00D542FF"/>
    <w:rsid w:val="00D54811"/>
    <w:rsid w:val="00D548EA"/>
    <w:rsid w:val="00D54A41"/>
    <w:rsid w:val="00D54FD3"/>
    <w:rsid w:val="00D5550C"/>
    <w:rsid w:val="00D55822"/>
    <w:rsid w:val="00D55D32"/>
    <w:rsid w:val="00D602BE"/>
    <w:rsid w:val="00D60AEC"/>
    <w:rsid w:val="00D6137C"/>
    <w:rsid w:val="00D617C8"/>
    <w:rsid w:val="00D61907"/>
    <w:rsid w:val="00D62224"/>
    <w:rsid w:val="00D62724"/>
    <w:rsid w:val="00D62738"/>
    <w:rsid w:val="00D62B91"/>
    <w:rsid w:val="00D631E4"/>
    <w:rsid w:val="00D6381D"/>
    <w:rsid w:val="00D63D67"/>
    <w:rsid w:val="00D63F11"/>
    <w:rsid w:val="00D64A47"/>
    <w:rsid w:val="00D65215"/>
    <w:rsid w:val="00D65498"/>
    <w:rsid w:val="00D65D81"/>
    <w:rsid w:val="00D70283"/>
    <w:rsid w:val="00D70FE0"/>
    <w:rsid w:val="00D7143C"/>
    <w:rsid w:val="00D72218"/>
    <w:rsid w:val="00D72257"/>
    <w:rsid w:val="00D726E9"/>
    <w:rsid w:val="00D72BAB"/>
    <w:rsid w:val="00D730AE"/>
    <w:rsid w:val="00D747BC"/>
    <w:rsid w:val="00D74C08"/>
    <w:rsid w:val="00D776DC"/>
    <w:rsid w:val="00D8088A"/>
    <w:rsid w:val="00D81055"/>
    <w:rsid w:val="00D81067"/>
    <w:rsid w:val="00D811C5"/>
    <w:rsid w:val="00D81A02"/>
    <w:rsid w:val="00D81B4E"/>
    <w:rsid w:val="00D83E2A"/>
    <w:rsid w:val="00D83FCB"/>
    <w:rsid w:val="00D844EF"/>
    <w:rsid w:val="00D84EE4"/>
    <w:rsid w:val="00D85CBB"/>
    <w:rsid w:val="00D9002D"/>
    <w:rsid w:val="00D90D8C"/>
    <w:rsid w:val="00D91B84"/>
    <w:rsid w:val="00D92230"/>
    <w:rsid w:val="00D9302A"/>
    <w:rsid w:val="00D931BD"/>
    <w:rsid w:val="00D95CB0"/>
    <w:rsid w:val="00D95E2E"/>
    <w:rsid w:val="00D95F40"/>
    <w:rsid w:val="00D96005"/>
    <w:rsid w:val="00D9630A"/>
    <w:rsid w:val="00D96B98"/>
    <w:rsid w:val="00D96CAC"/>
    <w:rsid w:val="00D9734A"/>
    <w:rsid w:val="00D9783A"/>
    <w:rsid w:val="00D97984"/>
    <w:rsid w:val="00DA0B13"/>
    <w:rsid w:val="00DA1B96"/>
    <w:rsid w:val="00DA2193"/>
    <w:rsid w:val="00DA3F9E"/>
    <w:rsid w:val="00DA4A54"/>
    <w:rsid w:val="00DA580E"/>
    <w:rsid w:val="00DA5DDA"/>
    <w:rsid w:val="00DA618F"/>
    <w:rsid w:val="00DA61EA"/>
    <w:rsid w:val="00DA6A87"/>
    <w:rsid w:val="00DA7D29"/>
    <w:rsid w:val="00DB01C8"/>
    <w:rsid w:val="00DB09AA"/>
    <w:rsid w:val="00DB3159"/>
    <w:rsid w:val="00DB31C9"/>
    <w:rsid w:val="00DB3AB0"/>
    <w:rsid w:val="00DB4392"/>
    <w:rsid w:val="00DB5303"/>
    <w:rsid w:val="00DB5B49"/>
    <w:rsid w:val="00DB5B9C"/>
    <w:rsid w:val="00DB6809"/>
    <w:rsid w:val="00DB6979"/>
    <w:rsid w:val="00DB69A9"/>
    <w:rsid w:val="00DC023B"/>
    <w:rsid w:val="00DC0E22"/>
    <w:rsid w:val="00DC1A8B"/>
    <w:rsid w:val="00DC1B92"/>
    <w:rsid w:val="00DC1D8A"/>
    <w:rsid w:val="00DC36EE"/>
    <w:rsid w:val="00DC4C14"/>
    <w:rsid w:val="00DC644F"/>
    <w:rsid w:val="00DC6573"/>
    <w:rsid w:val="00DC6AD6"/>
    <w:rsid w:val="00DC6FCF"/>
    <w:rsid w:val="00DC776A"/>
    <w:rsid w:val="00DC7809"/>
    <w:rsid w:val="00DD01FE"/>
    <w:rsid w:val="00DD0B57"/>
    <w:rsid w:val="00DD1358"/>
    <w:rsid w:val="00DD24F3"/>
    <w:rsid w:val="00DD369F"/>
    <w:rsid w:val="00DD391F"/>
    <w:rsid w:val="00DD4906"/>
    <w:rsid w:val="00DD662E"/>
    <w:rsid w:val="00DD72F8"/>
    <w:rsid w:val="00DD734B"/>
    <w:rsid w:val="00DD7ED2"/>
    <w:rsid w:val="00DE022D"/>
    <w:rsid w:val="00DE04C7"/>
    <w:rsid w:val="00DE067E"/>
    <w:rsid w:val="00DE0C38"/>
    <w:rsid w:val="00DE19D0"/>
    <w:rsid w:val="00DE2ECC"/>
    <w:rsid w:val="00DE2FDC"/>
    <w:rsid w:val="00DE38A4"/>
    <w:rsid w:val="00DE56FB"/>
    <w:rsid w:val="00DE5965"/>
    <w:rsid w:val="00DE6240"/>
    <w:rsid w:val="00DE64E8"/>
    <w:rsid w:val="00DE72C5"/>
    <w:rsid w:val="00DE76F4"/>
    <w:rsid w:val="00DE79F4"/>
    <w:rsid w:val="00DF02D8"/>
    <w:rsid w:val="00DF0919"/>
    <w:rsid w:val="00DF1067"/>
    <w:rsid w:val="00DF1EC6"/>
    <w:rsid w:val="00DF3161"/>
    <w:rsid w:val="00DF35B7"/>
    <w:rsid w:val="00DF36DE"/>
    <w:rsid w:val="00DF426E"/>
    <w:rsid w:val="00DF4C18"/>
    <w:rsid w:val="00DF52B2"/>
    <w:rsid w:val="00DF5934"/>
    <w:rsid w:val="00DF5C63"/>
    <w:rsid w:val="00DF688F"/>
    <w:rsid w:val="00DF6B5C"/>
    <w:rsid w:val="00DF6DE5"/>
    <w:rsid w:val="00DF6DE7"/>
    <w:rsid w:val="00DF7B59"/>
    <w:rsid w:val="00E0018B"/>
    <w:rsid w:val="00E002C0"/>
    <w:rsid w:val="00E002D9"/>
    <w:rsid w:val="00E009CC"/>
    <w:rsid w:val="00E00C23"/>
    <w:rsid w:val="00E0171C"/>
    <w:rsid w:val="00E02EB3"/>
    <w:rsid w:val="00E03408"/>
    <w:rsid w:val="00E0367E"/>
    <w:rsid w:val="00E03B3F"/>
    <w:rsid w:val="00E03E5E"/>
    <w:rsid w:val="00E0404C"/>
    <w:rsid w:val="00E046D3"/>
    <w:rsid w:val="00E04847"/>
    <w:rsid w:val="00E04FEE"/>
    <w:rsid w:val="00E052F2"/>
    <w:rsid w:val="00E05E8C"/>
    <w:rsid w:val="00E06FED"/>
    <w:rsid w:val="00E100A0"/>
    <w:rsid w:val="00E10486"/>
    <w:rsid w:val="00E11DD5"/>
    <w:rsid w:val="00E122EA"/>
    <w:rsid w:val="00E12DAE"/>
    <w:rsid w:val="00E13716"/>
    <w:rsid w:val="00E139FF"/>
    <w:rsid w:val="00E158B3"/>
    <w:rsid w:val="00E15944"/>
    <w:rsid w:val="00E1665F"/>
    <w:rsid w:val="00E1676C"/>
    <w:rsid w:val="00E16DCC"/>
    <w:rsid w:val="00E173A7"/>
    <w:rsid w:val="00E207BF"/>
    <w:rsid w:val="00E20BA8"/>
    <w:rsid w:val="00E215BB"/>
    <w:rsid w:val="00E21EDE"/>
    <w:rsid w:val="00E2387F"/>
    <w:rsid w:val="00E23A4A"/>
    <w:rsid w:val="00E246B1"/>
    <w:rsid w:val="00E260A4"/>
    <w:rsid w:val="00E27B4C"/>
    <w:rsid w:val="00E27B65"/>
    <w:rsid w:val="00E306AF"/>
    <w:rsid w:val="00E30DC7"/>
    <w:rsid w:val="00E31EEE"/>
    <w:rsid w:val="00E327BB"/>
    <w:rsid w:val="00E328E9"/>
    <w:rsid w:val="00E33291"/>
    <w:rsid w:val="00E37302"/>
    <w:rsid w:val="00E37D8E"/>
    <w:rsid w:val="00E37EE1"/>
    <w:rsid w:val="00E40120"/>
    <w:rsid w:val="00E4015C"/>
    <w:rsid w:val="00E40EE5"/>
    <w:rsid w:val="00E413B5"/>
    <w:rsid w:val="00E43BD0"/>
    <w:rsid w:val="00E4524F"/>
    <w:rsid w:val="00E452DE"/>
    <w:rsid w:val="00E46266"/>
    <w:rsid w:val="00E46373"/>
    <w:rsid w:val="00E4654A"/>
    <w:rsid w:val="00E468E1"/>
    <w:rsid w:val="00E47129"/>
    <w:rsid w:val="00E47DD8"/>
    <w:rsid w:val="00E5099E"/>
    <w:rsid w:val="00E510D1"/>
    <w:rsid w:val="00E51314"/>
    <w:rsid w:val="00E52A96"/>
    <w:rsid w:val="00E53E95"/>
    <w:rsid w:val="00E540E4"/>
    <w:rsid w:val="00E5465F"/>
    <w:rsid w:val="00E55D3A"/>
    <w:rsid w:val="00E5793E"/>
    <w:rsid w:val="00E60350"/>
    <w:rsid w:val="00E605C9"/>
    <w:rsid w:val="00E61353"/>
    <w:rsid w:val="00E6171D"/>
    <w:rsid w:val="00E61B72"/>
    <w:rsid w:val="00E61E90"/>
    <w:rsid w:val="00E62909"/>
    <w:rsid w:val="00E63629"/>
    <w:rsid w:val="00E65BBF"/>
    <w:rsid w:val="00E66F97"/>
    <w:rsid w:val="00E67DE4"/>
    <w:rsid w:val="00E70A2A"/>
    <w:rsid w:val="00E70F39"/>
    <w:rsid w:val="00E71DC1"/>
    <w:rsid w:val="00E72E8F"/>
    <w:rsid w:val="00E7360A"/>
    <w:rsid w:val="00E7360E"/>
    <w:rsid w:val="00E7364E"/>
    <w:rsid w:val="00E744BA"/>
    <w:rsid w:val="00E75197"/>
    <w:rsid w:val="00E762F9"/>
    <w:rsid w:val="00E76860"/>
    <w:rsid w:val="00E7692A"/>
    <w:rsid w:val="00E80940"/>
    <w:rsid w:val="00E80F20"/>
    <w:rsid w:val="00E816DB"/>
    <w:rsid w:val="00E82AC3"/>
    <w:rsid w:val="00E82BE4"/>
    <w:rsid w:val="00E82F7F"/>
    <w:rsid w:val="00E83840"/>
    <w:rsid w:val="00E84123"/>
    <w:rsid w:val="00E8438A"/>
    <w:rsid w:val="00E8471D"/>
    <w:rsid w:val="00E84879"/>
    <w:rsid w:val="00E85129"/>
    <w:rsid w:val="00E872D1"/>
    <w:rsid w:val="00E9115A"/>
    <w:rsid w:val="00E923A0"/>
    <w:rsid w:val="00E92EE6"/>
    <w:rsid w:val="00E9374E"/>
    <w:rsid w:val="00E942E9"/>
    <w:rsid w:val="00E9459A"/>
    <w:rsid w:val="00E946DD"/>
    <w:rsid w:val="00E948A2"/>
    <w:rsid w:val="00E96D2D"/>
    <w:rsid w:val="00E9732D"/>
    <w:rsid w:val="00E97D7A"/>
    <w:rsid w:val="00E97F59"/>
    <w:rsid w:val="00EA0201"/>
    <w:rsid w:val="00EA04C3"/>
    <w:rsid w:val="00EA29A9"/>
    <w:rsid w:val="00EA2A28"/>
    <w:rsid w:val="00EA37A1"/>
    <w:rsid w:val="00EA3899"/>
    <w:rsid w:val="00EA440D"/>
    <w:rsid w:val="00EA483B"/>
    <w:rsid w:val="00EA4F1D"/>
    <w:rsid w:val="00EA599E"/>
    <w:rsid w:val="00EA5CF1"/>
    <w:rsid w:val="00EB0351"/>
    <w:rsid w:val="00EB11D6"/>
    <w:rsid w:val="00EB14C5"/>
    <w:rsid w:val="00EB16CC"/>
    <w:rsid w:val="00EB1744"/>
    <w:rsid w:val="00EB1E8D"/>
    <w:rsid w:val="00EB2056"/>
    <w:rsid w:val="00EB261F"/>
    <w:rsid w:val="00EB28F8"/>
    <w:rsid w:val="00EB319A"/>
    <w:rsid w:val="00EB51AB"/>
    <w:rsid w:val="00EB52B4"/>
    <w:rsid w:val="00EB5791"/>
    <w:rsid w:val="00EB5ABF"/>
    <w:rsid w:val="00EB6EEA"/>
    <w:rsid w:val="00EB731B"/>
    <w:rsid w:val="00EB7410"/>
    <w:rsid w:val="00EB7BD3"/>
    <w:rsid w:val="00EC026B"/>
    <w:rsid w:val="00EC13FE"/>
    <w:rsid w:val="00EC1839"/>
    <w:rsid w:val="00EC2D5D"/>
    <w:rsid w:val="00EC3962"/>
    <w:rsid w:val="00EC3D6D"/>
    <w:rsid w:val="00EC4661"/>
    <w:rsid w:val="00EC57C8"/>
    <w:rsid w:val="00EC5956"/>
    <w:rsid w:val="00EC65B7"/>
    <w:rsid w:val="00EC69EA"/>
    <w:rsid w:val="00EC6F0C"/>
    <w:rsid w:val="00EC6FDF"/>
    <w:rsid w:val="00EC704E"/>
    <w:rsid w:val="00EC7C1B"/>
    <w:rsid w:val="00ED01D0"/>
    <w:rsid w:val="00ED03BB"/>
    <w:rsid w:val="00ED0E72"/>
    <w:rsid w:val="00ED14B6"/>
    <w:rsid w:val="00ED1C1E"/>
    <w:rsid w:val="00ED2C2C"/>
    <w:rsid w:val="00ED31F6"/>
    <w:rsid w:val="00ED3590"/>
    <w:rsid w:val="00ED3A26"/>
    <w:rsid w:val="00ED3A85"/>
    <w:rsid w:val="00ED3D7E"/>
    <w:rsid w:val="00ED3F86"/>
    <w:rsid w:val="00ED44DA"/>
    <w:rsid w:val="00ED5729"/>
    <w:rsid w:val="00ED5A7C"/>
    <w:rsid w:val="00ED6106"/>
    <w:rsid w:val="00ED79CF"/>
    <w:rsid w:val="00ED7C8A"/>
    <w:rsid w:val="00ED7F22"/>
    <w:rsid w:val="00EE00C6"/>
    <w:rsid w:val="00EE09D9"/>
    <w:rsid w:val="00EE22F8"/>
    <w:rsid w:val="00EE2C97"/>
    <w:rsid w:val="00EE353D"/>
    <w:rsid w:val="00EE3551"/>
    <w:rsid w:val="00EE46C0"/>
    <w:rsid w:val="00EE5235"/>
    <w:rsid w:val="00EE540E"/>
    <w:rsid w:val="00EE5C78"/>
    <w:rsid w:val="00EE625C"/>
    <w:rsid w:val="00EE6D29"/>
    <w:rsid w:val="00EE76C0"/>
    <w:rsid w:val="00EE7E1C"/>
    <w:rsid w:val="00EF13B5"/>
    <w:rsid w:val="00EF1A42"/>
    <w:rsid w:val="00EF2DAE"/>
    <w:rsid w:val="00EF40C1"/>
    <w:rsid w:val="00EF44DF"/>
    <w:rsid w:val="00EF4F98"/>
    <w:rsid w:val="00EF5C94"/>
    <w:rsid w:val="00EF5EC3"/>
    <w:rsid w:val="00EF60FF"/>
    <w:rsid w:val="00EF620E"/>
    <w:rsid w:val="00EF6353"/>
    <w:rsid w:val="00EF7045"/>
    <w:rsid w:val="00EF7727"/>
    <w:rsid w:val="00EF7CFB"/>
    <w:rsid w:val="00EF7D15"/>
    <w:rsid w:val="00EF7FEB"/>
    <w:rsid w:val="00F00EC0"/>
    <w:rsid w:val="00F01002"/>
    <w:rsid w:val="00F01065"/>
    <w:rsid w:val="00F01738"/>
    <w:rsid w:val="00F01D75"/>
    <w:rsid w:val="00F01F53"/>
    <w:rsid w:val="00F02C92"/>
    <w:rsid w:val="00F03AF6"/>
    <w:rsid w:val="00F03BEA"/>
    <w:rsid w:val="00F042BE"/>
    <w:rsid w:val="00F04482"/>
    <w:rsid w:val="00F05E66"/>
    <w:rsid w:val="00F06111"/>
    <w:rsid w:val="00F0617E"/>
    <w:rsid w:val="00F0717E"/>
    <w:rsid w:val="00F075A2"/>
    <w:rsid w:val="00F101CF"/>
    <w:rsid w:val="00F101DB"/>
    <w:rsid w:val="00F10474"/>
    <w:rsid w:val="00F10AC4"/>
    <w:rsid w:val="00F12029"/>
    <w:rsid w:val="00F13826"/>
    <w:rsid w:val="00F13C1A"/>
    <w:rsid w:val="00F14C50"/>
    <w:rsid w:val="00F151D6"/>
    <w:rsid w:val="00F15905"/>
    <w:rsid w:val="00F1591D"/>
    <w:rsid w:val="00F15A64"/>
    <w:rsid w:val="00F16704"/>
    <w:rsid w:val="00F16BC8"/>
    <w:rsid w:val="00F170B2"/>
    <w:rsid w:val="00F1718E"/>
    <w:rsid w:val="00F17715"/>
    <w:rsid w:val="00F177ED"/>
    <w:rsid w:val="00F21DA5"/>
    <w:rsid w:val="00F224F8"/>
    <w:rsid w:val="00F232E9"/>
    <w:rsid w:val="00F241C7"/>
    <w:rsid w:val="00F24FE4"/>
    <w:rsid w:val="00F25168"/>
    <w:rsid w:val="00F251DB"/>
    <w:rsid w:val="00F258CF"/>
    <w:rsid w:val="00F259E8"/>
    <w:rsid w:val="00F25C50"/>
    <w:rsid w:val="00F2602B"/>
    <w:rsid w:val="00F26B63"/>
    <w:rsid w:val="00F26D32"/>
    <w:rsid w:val="00F27347"/>
    <w:rsid w:val="00F30BE8"/>
    <w:rsid w:val="00F30E55"/>
    <w:rsid w:val="00F30FBB"/>
    <w:rsid w:val="00F31329"/>
    <w:rsid w:val="00F318B7"/>
    <w:rsid w:val="00F31EFF"/>
    <w:rsid w:val="00F31FAC"/>
    <w:rsid w:val="00F32F72"/>
    <w:rsid w:val="00F34432"/>
    <w:rsid w:val="00F35D02"/>
    <w:rsid w:val="00F36194"/>
    <w:rsid w:val="00F362A1"/>
    <w:rsid w:val="00F40086"/>
    <w:rsid w:val="00F4053E"/>
    <w:rsid w:val="00F40F58"/>
    <w:rsid w:val="00F42C6C"/>
    <w:rsid w:val="00F44E64"/>
    <w:rsid w:val="00F45D78"/>
    <w:rsid w:val="00F47F51"/>
    <w:rsid w:val="00F50CC4"/>
    <w:rsid w:val="00F51670"/>
    <w:rsid w:val="00F5175D"/>
    <w:rsid w:val="00F51BA3"/>
    <w:rsid w:val="00F51BB4"/>
    <w:rsid w:val="00F52DD9"/>
    <w:rsid w:val="00F537F6"/>
    <w:rsid w:val="00F5419F"/>
    <w:rsid w:val="00F54588"/>
    <w:rsid w:val="00F552B1"/>
    <w:rsid w:val="00F55602"/>
    <w:rsid w:val="00F55763"/>
    <w:rsid w:val="00F57859"/>
    <w:rsid w:val="00F57917"/>
    <w:rsid w:val="00F61B8E"/>
    <w:rsid w:val="00F62BBC"/>
    <w:rsid w:val="00F6309E"/>
    <w:rsid w:val="00F63120"/>
    <w:rsid w:val="00F63B0E"/>
    <w:rsid w:val="00F6413B"/>
    <w:rsid w:val="00F64C13"/>
    <w:rsid w:val="00F64F66"/>
    <w:rsid w:val="00F66724"/>
    <w:rsid w:val="00F6673C"/>
    <w:rsid w:val="00F66A49"/>
    <w:rsid w:val="00F672FF"/>
    <w:rsid w:val="00F67A18"/>
    <w:rsid w:val="00F70620"/>
    <w:rsid w:val="00F70DA4"/>
    <w:rsid w:val="00F71E51"/>
    <w:rsid w:val="00F72CD1"/>
    <w:rsid w:val="00F73091"/>
    <w:rsid w:val="00F75FB2"/>
    <w:rsid w:val="00F761BA"/>
    <w:rsid w:val="00F76848"/>
    <w:rsid w:val="00F7684E"/>
    <w:rsid w:val="00F770D4"/>
    <w:rsid w:val="00F77A47"/>
    <w:rsid w:val="00F80F87"/>
    <w:rsid w:val="00F81D68"/>
    <w:rsid w:val="00F82707"/>
    <w:rsid w:val="00F8476C"/>
    <w:rsid w:val="00F85587"/>
    <w:rsid w:val="00F87597"/>
    <w:rsid w:val="00F90ABD"/>
    <w:rsid w:val="00F91BDA"/>
    <w:rsid w:val="00F93AE7"/>
    <w:rsid w:val="00F94D4B"/>
    <w:rsid w:val="00F95726"/>
    <w:rsid w:val="00F95B62"/>
    <w:rsid w:val="00F9728E"/>
    <w:rsid w:val="00F97A15"/>
    <w:rsid w:val="00FA1A17"/>
    <w:rsid w:val="00FA1EAF"/>
    <w:rsid w:val="00FA25CC"/>
    <w:rsid w:val="00FA2D38"/>
    <w:rsid w:val="00FA360A"/>
    <w:rsid w:val="00FA4164"/>
    <w:rsid w:val="00FA580F"/>
    <w:rsid w:val="00FA5E56"/>
    <w:rsid w:val="00FA628B"/>
    <w:rsid w:val="00FA67CC"/>
    <w:rsid w:val="00FA7A8A"/>
    <w:rsid w:val="00FB077E"/>
    <w:rsid w:val="00FB12E7"/>
    <w:rsid w:val="00FB2053"/>
    <w:rsid w:val="00FB24A5"/>
    <w:rsid w:val="00FB29BD"/>
    <w:rsid w:val="00FB2E7C"/>
    <w:rsid w:val="00FB4253"/>
    <w:rsid w:val="00FB4260"/>
    <w:rsid w:val="00FB451C"/>
    <w:rsid w:val="00FB524D"/>
    <w:rsid w:val="00FB5E70"/>
    <w:rsid w:val="00FB6998"/>
    <w:rsid w:val="00FB739E"/>
    <w:rsid w:val="00FB7929"/>
    <w:rsid w:val="00FC0E87"/>
    <w:rsid w:val="00FC147A"/>
    <w:rsid w:val="00FC17D5"/>
    <w:rsid w:val="00FC1AC1"/>
    <w:rsid w:val="00FC1B4E"/>
    <w:rsid w:val="00FC2456"/>
    <w:rsid w:val="00FC25CD"/>
    <w:rsid w:val="00FC3069"/>
    <w:rsid w:val="00FC3E4A"/>
    <w:rsid w:val="00FC4073"/>
    <w:rsid w:val="00FC434C"/>
    <w:rsid w:val="00FC462A"/>
    <w:rsid w:val="00FC4658"/>
    <w:rsid w:val="00FC5395"/>
    <w:rsid w:val="00FC6E10"/>
    <w:rsid w:val="00FC734D"/>
    <w:rsid w:val="00FD0AFC"/>
    <w:rsid w:val="00FD0C6B"/>
    <w:rsid w:val="00FD1B51"/>
    <w:rsid w:val="00FD3198"/>
    <w:rsid w:val="00FD4807"/>
    <w:rsid w:val="00FD4E10"/>
    <w:rsid w:val="00FD5084"/>
    <w:rsid w:val="00FD5619"/>
    <w:rsid w:val="00FD58D4"/>
    <w:rsid w:val="00FD6371"/>
    <w:rsid w:val="00FD7E9B"/>
    <w:rsid w:val="00FE2031"/>
    <w:rsid w:val="00FE205A"/>
    <w:rsid w:val="00FE214D"/>
    <w:rsid w:val="00FE4BCE"/>
    <w:rsid w:val="00FE5439"/>
    <w:rsid w:val="00FE543B"/>
    <w:rsid w:val="00FE5BC6"/>
    <w:rsid w:val="00FE6170"/>
    <w:rsid w:val="00FE6B85"/>
    <w:rsid w:val="00FE76CF"/>
    <w:rsid w:val="00FE7E0F"/>
    <w:rsid w:val="00FF0002"/>
    <w:rsid w:val="00FF02E9"/>
    <w:rsid w:val="00FF1BEF"/>
    <w:rsid w:val="00FF2F3B"/>
    <w:rsid w:val="00FF3366"/>
    <w:rsid w:val="00FF3663"/>
    <w:rsid w:val="00FF3CE1"/>
    <w:rsid w:val="00FF3D59"/>
    <w:rsid w:val="00FF6E5D"/>
    <w:rsid w:val="00FF6F3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9C1BCC"/>
    <w:rPr>
      <w:b/>
      <w:bCs/>
    </w:rPr>
  </w:style>
  <w:style w:type="character" w:customStyle="1" w:styleId="s1">
    <w:name w:val="s1"/>
    <w:basedOn w:val="a0"/>
    <w:rsid w:val="009C1BCC"/>
  </w:style>
  <w:style w:type="paragraph" w:customStyle="1" w:styleId="p2">
    <w:name w:val="p2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C1BCC"/>
  </w:style>
  <w:style w:type="character" w:customStyle="1" w:styleId="s3">
    <w:name w:val="s3"/>
    <w:basedOn w:val="a0"/>
    <w:rsid w:val="009C1BCC"/>
  </w:style>
  <w:style w:type="paragraph" w:customStyle="1" w:styleId="p3">
    <w:name w:val="p3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C1BCC"/>
  </w:style>
  <w:style w:type="character" w:customStyle="1" w:styleId="s5">
    <w:name w:val="s5"/>
    <w:basedOn w:val="a0"/>
    <w:rsid w:val="009C1BCC"/>
  </w:style>
  <w:style w:type="paragraph" w:customStyle="1" w:styleId="p5">
    <w:name w:val="p5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C1BCC"/>
  </w:style>
  <w:style w:type="paragraph" w:customStyle="1" w:styleId="p6">
    <w:name w:val="p6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C1BCC"/>
  </w:style>
  <w:style w:type="paragraph" w:customStyle="1" w:styleId="p7">
    <w:name w:val="p7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C1BCC"/>
  </w:style>
  <w:style w:type="paragraph" w:styleId="a4">
    <w:name w:val="Balloon Text"/>
    <w:basedOn w:val="a"/>
    <w:link w:val="a5"/>
    <w:uiPriority w:val="99"/>
    <w:semiHidden/>
    <w:unhideWhenUsed/>
    <w:rsid w:val="006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F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415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15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1574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15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1574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B415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157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B41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9C1BCC"/>
    <w:rPr>
      <w:b/>
      <w:bCs/>
    </w:rPr>
  </w:style>
  <w:style w:type="character" w:customStyle="1" w:styleId="s1">
    <w:name w:val="s1"/>
    <w:basedOn w:val="a0"/>
    <w:rsid w:val="009C1BCC"/>
  </w:style>
  <w:style w:type="paragraph" w:customStyle="1" w:styleId="p2">
    <w:name w:val="p2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C1BCC"/>
  </w:style>
  <w:style w:type="character" w:customStyle="1" w:styleId="s3">
    <w:name w:val="s3"/>
    <w:basedOn w:val="a0"/>
    <w:rsid w:val="009C1BCC"/>
  </w:style>
  <w:style w:type="paragraph" w:customStyle="1" w:styleId="p3">
    <w:name w:val="p3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C1BCC"/>
  </w:style>
  <w:style w:type="character" w:customStyle="1" w:styleId="s5">
    <w:name w:val="s5"/>
    <w:basedOn w:val="a0"/>
    <w:rsid w:val="009C1BCC"/>
  </w:style>
  <w:style w:type="paragraph" w:customStyle="1" w:styleId="p5">
    <w:name w:val="p5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9C1BCC"/>
  </w:style>
  <w:style w:type="paragraph" w:customStyle="1" w:styleId="p6">
    <w:name w:val="p6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C1BCC"/>
  </w:style>
  <w:style w:type="paragraph" w:customStyle="1" w:styleId="p7">
    <w:name w:val="p7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C1BCC"/>
  </w:style>
  <w:style w:type="paragraph" w:styleId="a4">
    <w:name w:val="Balloon Text"/>
    <w:basedOn w:val="a"/>
    <w:link w:val="a5"/>
    <w:uiPriority w:val="99"/>
    <w:semiHidden/>
    <w:unhideWhenUsed/>
    <w:rsid w:val="006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F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415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15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1574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15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1574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B415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157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B41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olkova\Desktop\&#1056;&#1077;&#1075;&#1083;&#1072;&#1084;&#1077;&#1085;&#1090;%20&#1086;&#1090;%2006022012\2019\&#1055;&#1088;&#1080;&#1083;&#1086;&#1078;&#1077;&#1085;&#1080;&#1077;%201.9%20(&#1089;&#1086;&#1075;&#1083;&#1072;&#1089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B74F-3B11-4526-9C29-F45041B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1.9 (согласие)</Template>
  <TotalTime>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Валерьевна</dc:creator>
  <cp:lastModifiedBy>Сергеева Дарья Сергеевна</cp:lastModifiedBy>
  <cp:revision>12</cp:revision>
  <cp:lastPrinted>2023-08-28T12:15:00Z</cp:lastPrinted>
  <dcterms:created xsi:type="dcterms:W3CDTF">2019-02-21T11:23:00Z</dcterms:created>
  <dcterms:modified xsi:type="dcterms:W3CDTF">2023-08-29T05:27:00Z</dcterms:modified>
</cp:coreProperties>
</file>