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14358" w:rsidRDefault="00814358" w:rsidP="000F0714">
      <w:pPr>
        <w:pStyle w:val="a7"/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814358">
        <w:t xml:space="preserve">Сводная ведомость результатов </w:t>
      </w:r>
      <w:r w:rsidR="004654AF" w:rsidRPr="00814358">
        <w:t xml:space="preserve">проведения </w:t>
      </w:r>
      <w:r w:rsidR="000F0714" w:rsidRPr="00814358">
        <w:t>специальной оценки условий труда</w:t>
      </w:r>
    </w:p>
    <w:p w:rsidR="00B3448B" w:rsidRPr="00814358" w:rsidRDefault="00B3448B" w:rsidP="00B3448B"/>
    <w:p w:rsidR="00B3448B" w:rsidRPr="00814358" w:rsidRDefault="00B3448B" w:rsidP="00B3448B">
      <w:r w:rsidRPr="00814358">
        <w:t>Наименование организации:</w:t>
      </w:r>
      <w:r w:rsidRPr="00814358">
        <w:rPr>
          <w:rStyle w:val="a9"/>
        </w:rPr>
        <w:t xml:space="preserve"> </w:t>
      </w:r>
      <w:r w:rsidR="00A67A6E">
        <w:fldChar w:fldCharType="begin"/>
      </w:r>
      <w:r w:rsidR="00A67A6E">
        <w:instrText xml:space="preserve"> DOCVARIABLE ceh_info \* MERGEFORMAT </w:instrText>
      </w:r>
      <w:r w:rsidR="00A67A6E">
        <w:fldChar w:fldCharType="separate"/>
      </w:r>
      <w:r w:rsidR="00B05004" w:rsidRPr="00B05004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A67A6E">
        <w:rPr>
          <w:rStyle w:val="a9"/>
        </w:rPr>
        <w:fldChar w:fldCharType="end"/>
      </w:r>
      <w:r w:rsidRPr="00814358">
        <w:rPr>
          <w:rStyle w:val="a9"/>
        </w:rPr>
        <w:t> </w:t>
      </w:r>
    </w:p>
    <w:p w:rsidR="00F06873" w:rsidRPr="00814358" w:rsidRDefault="00F06873" w:rsidP="004654AF">
      <w:pPr>
        <w:suppressAutoHyphens/>
        <w:jc w:val="right"/>
      </w:pPr>
      <w:r w:rsidRPr="0081435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143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143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3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3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143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143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70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1435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143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70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143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143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B050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B050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3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05004" w:rsidRDefault="00F06873" w:rsidP="00B05004">
      <w:pPr>
        <w:jc w:val="right"/>
        <w:rPr>
          <w:sz w:val="20"/>
        </w:rPr>
      </w:pPr>
      <w:r w:rsidRPr="00814358">
        <w:t>Таблица 2</w:t>
      </w:r>
      <w:r w:rsidR="00B05004">
        <w:fldChar w:fldCharType="begin"/>
      </w:r>
      <w:r w:rsidR="00B05004">
        <w:instrText xml:space="preserve"> INCLUDETEXT  "\\\\Dc\\cot\\Общая\\2020\\ФБУЗ ПОМЦ ФМБА России\\ARMv51_files\\sv_ved_org_1.xml" \! \t "C:\\Program Files (x86)\\Аттестация-5.1\\xsl\\per_rm\\form2_01.xsl"  \* MERGEFORMAT </w:instrText>
      </w:r>
      <w:r w:rsidR="00B05004">
        <w:fldChar w:fldCharType="separat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435"/>
        <w:gridCol w:w="2988"/>
        <w:gridCol w:w="337"/>
        <w:gridCol w:w="337"/>
        <w:gridCol w:w="489"/>
        <w:gridCol w:w="337"/>
        <w:gridCol w:w="337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640"/>
        <w:gridCol w:w="640"/>
        <w:gridCol w:w="640"/>
        <w:gridCol w:w="640"/>
        <w:gridCol w:w="643"/>
        <w:gridCol w:w="490"/>
        <w:gridCol w:w="381"/>
      </w:tblGrid>
      <w:tr w:rsidR="00B05004" w:rsidTr="00A67A6E">
        <w:trPr>
          <w:divId w:val="24988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05004" w:rsidTr="00A67A6E">
        <w:trPr>
          <w:divId w:val="24988383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5004" w:rsidRDefault="00B0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rPr>
                <w:sz w:val="16"/>
                <w:szCs w:val="16"/>
              </w:rPr>
            </w:pPr>
          </w:p>
        </w:tc>
      </w:tr>
      <w:tr w:rsidR="00B05004" w:rsidTr="00A67A6E">
        <w:trPr>
          <w:divId w:val="24988383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больница №2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персонал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инфекционной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Общебольничный немедицинский персонал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(для дежурств по стационару)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(для дежурств по стационару)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(для дежурств по стационару)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№1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№2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реанимации и ЭКМО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bookmarkStart w:id="6" w:name="_GoBack"/>
            <w:bookmarkEnd w:id="6"/>
            <w:r>
              <w:rPr>
                <w:sz w:val="18"/>
                <w:szCs w:val="18"/>
              </w:rPr>
              <w:t>Рентгенодиагностический кабинет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бронхоскопии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004" w:rsidTr="00A67A6E">
        <w:trPr>
          <w:divId w:val="24988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04" w:rsidRDefault="00B05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14358" w:rsidRDefault="00B05004" w:rsidP="00B05004">
      <w:pPr>
        <w:jc w:val="right"/>
        <w:rPr>
          <w:sz w:val="18"/>
          <w:szCs w:val="18"/>
        </w:rPr>
      </w:pPr>
      <w:r>
        <w:fldChar w:fldCharType="end"/>
      </w:r>
    </w:p>
    <w:p w:rsidR="004654AF" w:rsidRPr="00814358" w:rsidRDefault="004654AF" w:rsidP="009D6532">
      <w:r w:rsidRPr="00814358">
        <w:t>Дата составления:</w:t>
      </w:r>
      <w:r w:rsidR="00B05004">
        <w:t>28.04.2020</w:t>
      </w:r>
    </w:p>
    <w:p w:rsidR="004654AF" w:rsidRPr="00814358" w:rsidRDefault="004654AF" w:rsidP="009D6532"/>
    <w:p w:rsidR="009D6532" w:rsidRPr="00814358" w:rsidRDefault="009D6532" w:rsidP="009D6532">
      <w:r w:rsidRPr="008143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0500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05004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B050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</w:tbl>
    <w:p w:rsidR="009D6532" w:rsidRPr="00814358" w:rsidRDefault="009D6532" w:rsidP="009D6532"/>
    <w:p w:rsidR="009D6532" w:rsidRPr="00814358" w:rsidRDefault="009D6532" w:rsidP="009D6532">
      <w:r w:rsidRPr="008143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B050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0500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B05004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B050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B050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  <w:tr w:rsidR="00B05004" w:rsidRPr="00B05004" w:rsidTr="00B050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004" w:rsidRPr="00B05004" w:rsidRDefault="00B05004" w:rsidP="009D6532">
            <w:pPr>
              <w:pStyle w:val="aa"/>
            </w:pPr>
          </w:p>
        </w:tc>
      </w:tr>
      <w:tr w:rsidR="00B05004" w:rsidRPr="00B05004" w:rsidTr="00B050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  <w:r w:rsidRPr="00B050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  <w:r w:rsidRPr="00B050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  <w:r w:rsidRPr="00B050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5004" w:rsidRPr="00B05004" w:rsidRDefault="00B05004" w:rsidP="009D6532">
            <w:pPr>
              <w:pStyle w:val="aa"/>
              <w:rPr>
                <w:vertAlign w:val="superscript"/>
              </w:rPr>
            </w:pPr>
            <w:r w:rsidRPr="00B05004">
              <w:rPr>
                <w:vertAlign w:val="superscript"/>
              </w:rPr>
              <w:t>(дата)</w:t>
            </w:r>
          </w:p>
        </w:tc>
      </w:tr>
    </w:tbl>
    <w:p w:rsidR="002743B5" w:rsidRPr="00814358" w:rsidRDefault="002743B5" w:rsidP="002743B5"/>
    <w:p w:rsidR="002743B5" w:rsidRPr="00814358" w:rsidRDefault="004654AF" w:rsidP="002743B5">
      <w:r w:rsidRPr="0081435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05004" w:rsidTr="00B0500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004" w:rsidRDefault="00B05004" w:rsidP="002743B5">
            <w:pPr>
              <w:pStyle w:val="aa"/>
            </w:pPr>
            <w:r w:rsidRPr="00B05004">
              <w:t>1448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500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00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500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004" w:rsidRDefault="00B05004" w:rsidP="002743B5">
            <w:pPr>
              <w:pStyle w:val="aa"/>
            </w:pPr>
            <w:r w:rsidRPr="00B05004">
              <w:t>Соколов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500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004" w:rsidRDefault="002743B5" w:rsidP="002743B5">
            <w:pPr>
              <w:pStyle w:val="aa"/>
            </w:pPr>
          </w:p>
        </w:tc>
      </w:tr>
      <w:tr w:rsidR="002743B5" w:rsidRPr="00B05004" w:rsidTr="00B0500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05004" w:rsidRDefault="00B05004" w:rsidP="002743B5">
            <w:pPr>
              <w:pStyle w:val="aa"/>
              <w:rPr>
                <w:b/>
                <w:vertAlign w:val="superscript"/>
              </w:rPr>
            </w:pPr>
            <w:r w:rsidRPr="00B050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0500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05004" w:rsidRDefault="00B05004" w:rsidP="002743B5">
            <w:pPr>
              <w:pStyle w:val="aa"/>
              <w:rPr>
                <w:b/>
                <w:vertAlign w:val="superscript"/>
              </w:rPr>
            </w:pPr>
            <w:r w:rsidRPr="00B050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0500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05004" w:rsidRDefault="00B05004" w:rsidP="002743B5">
            <w:pPr>
              <w:pStyle w:val="aa"/>
              <w:rPr>
                <w:b/>
                <w:vertAlign w:val="superscript"/>
              </w:rPr>
            </w:pPr>
            <w:r w:rsidRPr="00B0500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0500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05004" w:rsidRDefault="00B05004" w:rsidP="002743B5">
            <w:pPr>
              <w:pStyle w:val="aa"/>
              <w:rPr>
                <w:vertAlign w:val="superscript"/>
              </w:rPr>
            </w:pPr>
            <w:r w:rsidRPr="00B05004">
              <w:rPr>
                <w:vertAlign w:val="superscript"/>
              </w:rPr>
              <w:t>(дата)</w:t>
            </w:r>
          </w:p>
        </w:tc>
      </w:tr>
    </w:tbl>
    <w:p w:rsidR="00DC1A91" w:rsidRPr="00814358" w:rsidRDefault="00DC1A91" w:rsidP="00DC1A91"/>
    <w:sectPr w:rsidR="00DC1A91" w:rsidRPr="0081435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04" w:rsidRPr="00B05004" w:rsidRDefault="00B05004" w:rsidP="00B05004">
      <w:pPr>
        <w:rPr>
          <w:szCs w:val="24"/>
        </w:rPr>
      </w:pPr>
      <w:r>
        <w:separator/>
      </w:r>
    </w:p>
  </w:endnote>
  <w:endnote w:type="continuationSeparator" w:id="0">
    <w:p w:rsidR="00B05004" w:rsidRPr="00B05004" w:rsidRDefault="00B05004" w:rsidP="00B0500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04" w:rsidRPr="00B05004" w:rsidRDefault="00B05004" w:rsidP="00B05004">
      <w:pPr>
        <w:rPr>
          <w:szCs w:val="24"/>
        </w:rPr>
      </w:pPr>
      <w:r>
        <w:separator/>
      </w:r>
    </w:p>
  </w:footnote>
  <w:footnote w:type="continuationSeparator" w:id="0">
    <w:p w:rsidR="00B05004" w:rsidRPr="00B05004" w:rsidRDefault="00B05004" w:rsidP="00B05004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8"/>
    <w:docVar w:name="doc_type" w:val="5"/>
    <w:docVar w:name="org_guid" w:val="69435EC6D53446CC82406604EBF6501B"/>
    <w:docVar w:name="org_id" w:val="1"/>
    <w:docVar w:name="org_name" w:val="     "/>
    <w:docVar w:name="pers_guids" w:val="E4F8D6CFE6704FF4BFC97BA0866A59B6@141-839-178 71"/>
    <w:docVar w:name="pers_snils" w:val="E4F8D6CFE6704FF4BFC97BA0866A59B6@141-839-178 71"/>
    <w:docVar w:name="pred_dolg" w:val="Начальник отдела кадров"/>
    <w:docVar w:name="pred_fio" w:val="Мурыгина М.М.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54"/>
    <w:docVar w:name="sv_docs" w:val="1"/>
  </w:docVars>
  <w:rsids>
    <w:rsidRoot w:val="00B05004"/>
    <w:rsid w:val="0002033E"/>
    <w:rsid w:val="000C5130"/>
    <w:rsid w:val="000D3760"/>
    <w:rsid w:val="000F0714"/>
    <w:rsid w:val="00196135"/>
    <w:rsid w:val="001A7AC3"/>
    <w:rsid w:val="001B19D8"/>
    <w:rsid w:val="0023519C"/>
    <w:rsid w:val="00237B32"/>
    <w:rsid w:val="002743B5"/>
    <w:rsid w:val="002761BA"/>
    <w:rsid w:val="0028642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14358"/>
    <w:rsid w:val="00820552"/>
    <w:rsid w:val="009647F7"/>
    <w:rsid w:val="009A1326"/>
    <w:rsid w:val="009D6532"/>
    <w:rsid w:val="00A026A4"/>
    <w:rsid w:val="00A67A6E"/>
    <w:rsid w:val="00AF1EDF"/>
    <w:rsid w:val="00B05004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4D889-F547-4209-B24E-26CB59D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05004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B05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5004"/>
    <w:rPr>
      <w:sz w:val="24"/>
    </w:rPr>
  </w:style>
  <w:style w:type="paragraph" w:styleId="ae">
    <w:name w:val="footer"/>
    <w:basedOn w:val="a"/>
    <w:link w:val="af"/>
    <w:rsid w:val="00B05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050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748C-E546-41BC-877E-806816C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kna</dc:creator>
  <cp:lastModifiedBy>Ширяева Юлия Михайловна</cp:lastModifiedBy>
  <cp:revision>4</cp:revision>
  <cp:lastPrinted>2020-04-30T07:11:00Z</cp:lastPrinted>
  <dcterms:created xsi:type="dcterms:W3CDTF">2020-10-20T06:03:00Z</dcterms:created>
  <dcterms:modified xsi:type="dcterms:W3CDTF">2021-01-16T10:22:00Z</dcterms:modified>
</cp:coreProperties>
</file>