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A" w:rsidRPr="000F0714" w:rsidRDefault="0078467A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78467A" w:rsidRPr="006905C4" w:rsidRDefault="0078467A" w:rsidP="00B3448B"/>
    <w:p w:rsidR="0078467A" w:rsidRPr="00710271" w:rsidRDefault="0078467A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448DB">
        <w:fldChar w:fldCharType="begin"/>
      </w:r>
      <w:r w:rsidR="009448DB">
        <w:instrText xml:space="preserve"> DOCVARIABLE ceh_info \* MERGEFORMAT </w:instrText>
      </w:r>
      <w:r w:rsidR="009448DB">
        <w:fldChar w:fldCharType="separate"/>
      </w:r>
      <w:r w:rsidRPr="006905C4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9448D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78467A" w:rsidRPr="00F06873" w:rsidRDefault="0078467A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8467A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8467A" w:rsidRPr="00F06873" w:rsidRDefault="0078467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8467A" w:rsidRPr="004654AF" w:rsidRDefault="0078467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8467A" w:rsidRPr="00F06873" w:rsidRDefault="0078467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8467A" w:rsidRPr="00F06873" w:rsidRDefault="0078467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8467A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8467A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8467A" w:rsidRPr="004654AF" w:rsidRDefault="0078467A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8467A" w:rsidRPr="004654AF" w:rsidRDefault="0078467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67A" w:rsidRPr="00F06873" w:rsidTr="004654AF">
        <w:trPr>
          <w:jc w:val="center"/>
        </w:trPr>
        <w:tc>
          <w:tcPr>
            <w:tcW w:w="3518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467A" w:rsidRPr="00F06873" w:rsidTr="004654AF">
        <w:trPr>
          <w:jc w:val="center"/>
        </w:trPr>
        <w:tc>
          <w:tcPr>
            <w:tcW w:w="3518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467A" w:rsidRPr="00F06873" w:rsidTr="004654AF">
        <w:trPr>
          <w:jc w:val="center"/>
        </w:trPr>
        <w:tc>
          <w:tcPr>
            <w:tcW w:w="3518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467A" w:rsidRPr="00F06873" w:rsidTr="004654AF">
        <w:trPr>
          <w:jc w:val="center"/>
        </w:trPr>
        <w:tc>
          <w:tcPr>
            <w:tcW w:w="3518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467A" w:rsidRPr="00F06873" w:rsidTr="004654AF">
        <w:trPr>
          <w:jc w:val="center"/>
        </w:trPr>
        <w:tc>
          <w:tcPr>
            <w:tcW w:w="3518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467A" w:rsidRPr="00F06873" w:rsidTr="004654AF">
        <w:trPr>
          <w:jc w:val="center"/>
        </w:trPr>
        <w:tc>
          <w:tcPr>
            <w:tcW w:w="3518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8467A" w:rsidRPr="00F06873" w:rsidRDefault="007846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467A" w:rsidRPr="00F06873" w:rsidRDefault="007846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8467A" w:rsidRDefault="0078467A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8467A" w:rsidRPr="00F06873" w:rsidRDefault="0078467A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8467A" w:rsidRPr="00DE2527" w:rsidTr="006905C4">
        <w:trPr>
          <w:cantSplit/>
          <w:trHeight w:val="245"/>
        </w:trPr>
        <w:tc>
          <w:tcPr>
            <w:tcW w:w="1101" w:type="dxa"/>
            <w:vMerge w:val="restart"/>
            <w:vAlign w:val="center"/>
          </w:tcPr>
          <w:p w:rsidR="0078467A" w:rsidRPr="004654AF" w:rsidRDefault="0078467A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vAlign w:val="center"/>
          </w:tcPr>
          <w:p w:rsidR="0078467A" w:rsidRPr="004654AF" w:rsidRDefault="0078467A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78467A" w:rsidRPr="004654AF" w:rsidRDefault="0078467A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78467A" w:rsidRPr="004654AF" w:rsidRDefault="0078467A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78467A" w:rsidRPr="00DE2527" w:rsidTr="006905C4">
        <w:trPr>
          <w:cantSplit/>
          <w:trHeight w:val="2254"/>
        </w:trPr>
        <w:tc>
          <w:tcPr>
            <w:tcW w:w="1101" w:type="dxa"/>
            <w:vMerge/>
            <w:vAlign w:val="center"/>
          </w:tcPr>
          <w:p w:rsidR="0078467A" w:rsidRPr="00DE2527" w:rsidRDefault="0078467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78467A" w:rsidRPr="00DE2527" w:rsidRDefault="0078467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78467A" w:rsidRPr="00F06873" w:rsidRDefault="0078467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78467A" w:rsidRPr="00DE2527" w:rsidRDefault="0078467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Pr="00F06873" w:rsidRDefault="0078467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13" w:type="dxa"/>
            <w:vAlign w:val="center"/>
          </w:tcPr>
          <w:p w:rsidR="0078467A" w:rsidRPr="00F06873" w:rsidRDefault="0078467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Pr="00F06873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b/>
                <w:sz w:val="18"/>
                <w:szCs w:val="18"/>
              </w:rPr>
            </w:pPr>
            <w:r w:rsidRPr="006905C4">
              <w:rPr>
                <w:b/>
                <w:sz w:val="18"/>
                <w:szCs w:val="18"/>
              </w:rPr>
              <w:t>Администрация центра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1433.0001 </w:t>
            </w:r>
          </w:p>
          <w:p w:rsidR="0078467A" w:rsidRPr="00F06873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08.12.15г.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меститель директора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части)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Pr="00F06873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1433.0002 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08.12.15г.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меститель директора 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витию)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1433.0003 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(врач-эпидемиолог)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1433.0004 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b/>
                <w:sz w:val="18"/>
                <w:szCs w:val="18"/>
              </w:rPr>
            </w:pPr>
            <w:r w:rsidRPr="006905C4">
              <w:rPr>
                <w:b/>
                <w:sz w:val="18"/>
                <w:szCs w:val="18"/>
              </w:rPr>
              <w:t>Отдел экспертизы и кач</w:t>
            </w:r>
            <w:r w:rsidRPr="006905C4">
              <w:rPr>
                <w:b/>
                <w:sz w:val="18"/>
                <w:szCs w:val="18"/>
              </w:rPr>
              <w:t>е</w:t>
            </w:r>
            <w:r w:rsidRPr="006905C4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1433.0005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отделом, врач 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нико-экспертной работе)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1433.0006 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отделом, врач-методист)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1433.0007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b/>
                <w:sz w:val="18"/>
                <w:szCs w:val="18"/>
              </w:rPr>
            </w:pPr>
            <w:r w:rsidRPr="006905C4">
              <w:rPr>
                <w:b/>
                <w:sz w:val="18"/>
                <w:szCs w:val="18"/>
              </w:rPr>
              <w:t>Отдел высокотехнологи</w:t>
            </w:r>
            <w:r w:rsidRPr="006905C4">
              <w:rPr>
                <w:b/>
                <w:sz w:val="18"/>
                <w:szCs w:val="18"/>
              </w:rPr>
              <w:t>ч</w:t>
            </w:r>
            <w:r w:rsidRPr="006905C4">
              <w:rPr>
                <w:b/>
                <w:sz w:val="18"/>
                <w:szCs w:val="18"/>
              </w:rPr>
              <w:t>ной медицинской помощи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1433.0008 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отдела, врач)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1433.0009 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(врач-статист)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1433.0010 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b/>
                <w:sz w:val="18"/>
                <w:szCs w:val="18"/>
              </w:rPr>
            </w:pPr>
            <w:r w:rsidRPr="006905C4">
              <w:rPr>
                <w:b/>
                <w:sz w:val="18"/>
                <w:szCs w:val="18"/>
              </w:rPr>
              <w:t>Клиническая больница №1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1433.0011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медицинской части)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1433.0012 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(врач-эндокринолог)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1433.0013 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1433.0014 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диетическая)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i/>
                <w:sz w:val="18"/>
                <w:szCs w:val="18"/>
              </w:rPr>
            </w:pPr>
            <w:r w:rsidRPr="006905C4">
              <w:rPr>
                <w:i/>
                <w:sz w:val="18"/>
                <w:szCs w:val="18"/>
              </w:rPr>
              <w:t>Кабинет учета и медици</w:t>
            </w:r>
            <w:r w:rsidRPr="006905C4">
              <w:rPr>
                <w:i/>
                <w:sz w:val="18"/>
                <w:szCs w:val="18"/>
              </w:rPr>
              <w:t>н</w:t>
            </w:r>
            <w:r w:rsidRPr="006905C4">
              <w:rPr>
                <w:i/>
                <w:sz w:val="18"/>
                <w:szCs w:val="18"/>
              </w:rPr>
              <w:t>ской статистики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1433.0015 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91059C" w:rsidRDefault="0078467A" w:rsidP="001B19D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1059C">
              <w:rPr>
                <w:i/>
                <w:sz w:val="18"/>
                <w:szCs w:val="18"/>
                <w:highlight w:val="yellow"/>
              </w:rPr>
              <w:t>Терапевтическое отделение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1433.0016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врач-терапевт)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(1433.0017А)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1433.0019 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(врач-</w:t>
            </w:r>
            <w:r>
              <w:rPr>
                <w:sz w:val="18"/>
                <w:szCs w:val="18"/>
              </w:rPr>
              <w:lastRenderedPageBreak/>
              <w:t>ревматолог)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1433.0020 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(1433.0021А)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1433.0023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1433.0024 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(1433.0025А)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91059C" w:rsidRDefault="0078467A" w:rsidP="001B19D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1059C">
              <w:rPr>
                <w:i/>
                <w:sz w:val="18"/>
                <w:szCs w:val="18"/>
                <w:highlight w:val="yellow"/>
              </w:rPr>
              <w:t>Терапевтическое отделение №2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1433.0027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врач-терапевт)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1433.0028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1433.0029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(врач-гастроэнтеролог)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1433.0030 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(1433.0031А)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1433.0033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1433.0034 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91059C" w:rsidRDefault="0078467A" w:rsidP="001B19D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1059C">
              <w:rPr>
                <w:i/>
                <w:sz w:val="18"/>
                <w:szCs w:val="18"/>
                <w:highlight w:val="yellow"/>
              </w:rPr>
              <w:t>Онкологическое отделение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1433.0035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отделением </w:t>
            </w:r>
            <w:r>
              <w:rPr>
                <w:sz w:val="18"/>
                <w:szCs w:val="18"/>
              </w:rPr>
              <w:lastRenderedPageBreak/>
              <w:t>(заведующий отделением, врач-онколог)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1433.0036 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(врач-хирург)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(врач-онколог)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(1433.0037А)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(врач-онколог)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1433.0039 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1433.0040 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(1433.0041А)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1433.0043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1433.004408.12.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1433.0045 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1433.0046А08.12.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(1433.0046А)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91059C" w:rsidRDefault="0078467A" w:rsidP="001B19D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1059C">
              <w:rPr>
                <w:i/>
                <w:sz w:val="18"/>
                <w:szCs w:val="18"/>
                <w:highlight w:val="yellow"/>
              </w:rPr>
              <w:t>Гинекологическое отделение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1433.0048 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врач-акушер-гинеколог)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(1433.0049А)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(врач-акушер-гинеколог)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1433.0051 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  <w:r w:rsidR="002403F1">
              <w:rPr>
                <w:sz w:val="18"/>
                <w:szCs w:val="18"/>
              </w:rPr>
              <w:t>2015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(1433.0052А)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  <w:r w:rsidR="002403F1">
              <w:rPr>
                <w:sz w:val="18"/>
                <w:szCs w:val="18"/>
              </w:rPr>
              <w:t>2015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1433.0054 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1433.0055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  <w:r w:rsidR="002403F1">
              <w:rPr>
                <w:sz w:val="18"/>
                <w:szCs w:val="18"/>
              </w:rPr>
              <w:t>2015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1433.0056 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1433.0057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1433.0059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(1433.0058А)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91059C" w:rsidRDefault="0078467A" w:rsidP="001B19D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1059C">
              <w:rPr>
                <w:i/>
                <w:sz w:val="18"/>
                <w:szCs w:val="18"/>
                <w:highlight w:val="yellow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1433.0060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 приемного отделения)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(1433.0061А)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1433.0063 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отделения)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(1433.0064А)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отделения)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1433.0066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1433.0067 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91059C" w:rsidRDefault="0078467A" w:rsidP="001B19D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1059C">
              <w:rPr>
                <w:i/>
                <w:sz w:val="18"/>
                <w:szCs w:val="18"/>
                <w:highlight w:val="yellow"/>
              </w:rPr>
              <w:t>Патологоанатомическое отделение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1433.0068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врач-патологоанатом)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1433.0069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(врач-патологоанатом)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(1433.0069А)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(врач-патологоанатом)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(1433.0071А)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1433.0073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1433.0074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1433.0075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i/>
                <w:sz w:val="18"/>
                <w:szCs w:val="18"/>
              </w:rPr>
            </w:pPr>
            <w:r w:rsidRPr="009448DB">
              <w:rPr>
                <w:i/>
                <w:sz w:val="18"/>
                <w:szCs w:val="18"/>
                <w:highlight w:val="yellow"/>
              </w:rPr>
              <w:t>Центральная стерилизац</w:t>
            </w:r>
            <w:r w:rsidRPr="009448DB">
              <w:rPr>
                <w:i/>
                <w:sz w:val="18"/>
                <w:szCs w:val="18"/>
                <w:highlight w:val="yellow"/>
              </w:rPr>
              <w:t>и</w:t>
            </w:r>
            <w:r w:rsidRPr="009448DB">
              <w:rPr>
                <w:i/>
                <w:sz w:val="18"/>
                <w:szCs w:val="18"/>
                <w:highlight w:val="yellow"/>
              </w:rPr>
              <w:t>онная</w:t>
            </w:r>
            <w:bookmarkStart w:id="7" w:name="_GoBack"/>
            <w:bookmarkEnd w:id="7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1433.0076 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</w:t>
            </w:r>
            <w:proofErr w:type="gramEnd"/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8467A" w:rsidRPr="00F06873" w:rsidTr="006905C4">
        <w:tc>
          <w:tcPr>
            <w:tcW w:w="1101" w:type="dxa"/>
            <w:vAlign w:val="center"/>
          </w:tcPr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1433.0077 </w:t>
            </w:r>
          </w:p>
          <w:p w:rsidR="0078467A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2513" w:type="dxa"/>
            <w:vAlign w:val="center"/>
          </w:tcPr>
          <w:p w:rsidR="0078467A" w:rsidRPr="006905C4" w:rsidRDefault="007846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8467A" w:rsidRDefault="007846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8467A" w:rsidRDefault="0078467A" w:rsidP="009A1326">
      <w:pPr>
        <w:rPr>
          <w:sz w:val="18"/>
          <w:szCs w:val="18"/>
          <w:lang w:val="en-US"/>
        </w:rPr>
      </w:pPr>
    </w:p>
    <w:p w:rsidR="0078467A" w:rsidRPr="008F6658" w:rsidRDefault="0078467A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>
        <w:t>09.12.2015 года</w:t>
      </w:r>
    </w:p>
    <w:p w:rsidR="0078467A" w:rsidRDefault="0078467A" w:rsidP="009D6532"/>
    <w:p w:rsidR="0078467A" w:rsidRPr="003C5C39" w:rsidRDefault="0078467A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8467A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78467A" w:rsidRPr="004E51DC" w:rsidRDefault="0078467A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78467A" w:rsidRPr="004E51DC" w:rsidRDefault="007846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78467A" w:rsidRPr="004E51DC" w:rsidRDefault="007846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</w:p>
        </w:tc>
      </w:tr>
      <w:tr w:rsidR="0078467A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8467A" w:rsidRDefault="0078467A" w:rsidP="009D6532">
      <w:pPr>
        <w:rPr>
          <w:lang w:val="en-US"/>
        </w:rPr>
      </w:pPr>
    </w:p>
    <w:p w:rsidR="0078467A" w:rsidRPr="006905C4" w:rsidRDefault="0078467A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8467A" w:rsidRPr="004E51DC" w:rsidTr="006905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78467A" w:rsidRPr="004E51DC" w:rsidRDefault="0078467A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78467A" w:rsidRPr="004E51DC" w:rsidRDefault="007846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78467A" w:rsidRPr="004E51DC" w:rsidRDefault="007846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8467A" w:rsidRPr="004E51DC" w:rsidRDefault="0078467A" w:rsidP="009D6532">
            <w:pPr>
              <w:pStyle w:val="aa"/>
            </w:pPr>
          </w:p>
        </w:tc>
      </w:tr>
      <w:tr w:rsidR="0078467A" w:rsidRPr="000905BE" w:rsidTr="006905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8467A" w:rsidRPr="000905BE" w:rsidRDefault="0078467A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8467A" w:rsidRPr="006905C4" w:rsidTr="006905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8467A" w:rsidRPr="006905C4" w:rsidRDefault="0078467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78467A" w:rsidRPr="006905C4" w:rsidRDefault="007846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8467A" w:rsidRPr="006905C4" w:rsidRDefault="0078467A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78467A" w:rsidRPr="006905C4" w:rsidRDefault="007846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8467A" w:rsidRPr="006905C4" w:rsidRDefault="0078467A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vAlign w:val="bottom"/>
          </w:tcPr>
          <w:p w:rsidR="0078467A" w:rsidRPr="006905C4" w:rsidRDefault="007846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8467A" w:rsidRPr="006905C4" w:rsidRDefault="0078467A" w:rsidP="009D6532">
            <w:pPr>
              <w:pStyle w:val="aa"/>
            </w:pPr>
          </w:p>
        </w:tc>
      </w:tr>
      <w:tr w:rsidR="0078467A" w:rsidRPr="006905C4" w:rsidTr="006905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  <w:r w:rsidRPr="006905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  <w:r w:rsidRPr="006905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  <w:r w:rsidRPr="006905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467A" w:rsidRPr="006905C4" w:rsidRDefault="0078467A" w:rsidP="009D6532">
            <w:pPr>
              <w:pStyle w:val="aa"/>
              <w:rPr>
                <w:vertAlign w:val="superscript"/>
              </w:rPr>
            </w:pPr>
            <w:r w:rsidRPr="006905C4">
              <w:rPr>
                <w:vertAlign w:val="superscript"/>
              </w:rPr>
              <w:t>(дата)</w:t>
            </w:r>
          </w:p>
        </w:tc>
      </w:tr>
    </w:tbl>
    <w:p w:rsidR="0078467A" w:rsidRDefault="0078467A" w:rsidP="002743B5">
      <w:pPr>
        <w:rPr>
          <w:lang w:val="en-US"/>
        </w:rPr>
      </w:pPr>
    </w:p>
    <w:p w:rsidR="0078467A" w:rsidRPr="003C5C39" w:rsidRDefault="0078467A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8467A" w:rsidRPr="006905C4" w:rsidTr="0079298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78467A" w:rsidRPr="006905C4" w:rsidRDefault="0078467A" w:rsidP="002743B5">
            <w:pPr>
              <w:pStyle w:val="aa"/>
            </w:pPr>
            <w:r w:rsidRPr="006905C4">
              <w:t>1796</w:t>
            </w:r>
          </w:p>
        </w:tc>
        <w:tc>
          <w:tcPr>
            <w:tcW w:w="284" w:type="dxa"/>
            <w:vAlign w:val="center"/>
          </w:tcPr>
          <w:p w:rsidR="0078467A" w:rsidRPr="006905C4" w:rsidRDefault="0078467A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8467A" w:rsidRPr="006905C4" w:rsidRDefault="0078467A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78467A" w:rsidRPr="006905C4" w:rsidRDefault="0078467A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8467A" w:rsidRPr="006905C4" w:rsidRDefault="0078467A" w:rsidP="002743B5">
            <w:pPr>
              <w:pStyle w:val="aa"/>
            </w:pPr>
            <w:r w:rsidRPr="006905C4">
              <w:t>Молотков Дмитрий Александр</w:t>
            </w:r>
            <w:r w:rsidRPr="006905C4">
              <w:t>о</w:t>
            </w:r>
            <w:r w:rsidRPr="006905C4">
              <w:t>вич</w:t>
            </w:r>
          </w:p>
        </w:tc>
        <w:tc>
          <w:tcPr>
            <w:tcW w:w="284" w:type="dxa"/>
            <w:vAlign w:val="bottom"/>
          </w:tcPr>
          <w:p w:rsidR="0078467A" w:rsidRPr="006905C4" w:rsidRDefault="0078467A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8467A" w:rsidRPr="006905C4" w:rsidRDefault="0078467A" w:rsidP="002743B5">
            <w:pPr>
              <w:pStyle w:val="aa"/>
            </w:pPr>
            <w:r>
              <w:t>09.12.2015</w:t>
            </w:r>
          </w:p>
        </w:tc>
      </w:tr>
      <w:tr w:rsidR="0078467A" w:rsidRPr="006905C4" w:rsidTr="0079298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78467A" w:rsidRPr="0079298B" w:rsidRDefault="0078467A" w:rsidP="002743B5">
            <w:pPr>
              <w:pStyle w:val="aa"/>
              <w:rPr>
                <w:b/>
                <w:vertAlign w:val="superscript"/>
              </w:rPr>
            </w:pPr>
            <w:r w:rsidRPr="007929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78467A" w:rsidRPr="0079298B" w:rsidRDefault="0078467A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8467A" w:rsidRPr="0079298B" w:rsidRDefault="0078467A" w:rsidP="002743B5">
            <w:pPr>
              <w:pStyle w:val="aa"/>
              <w:rPr>
                <w:b/>
                <w:vertAlign w:val="superscript"/>
              </w:rPr>
            </w:pPr>
            <w:r w:rsidRPr="00792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78467A" w:rsidRPr="0079298B" w:rsidRDefault="0078467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8467A" w:rsidRPr="0079298B" w:rsidRDefault="0078467A" w:rsidP="002743B5">
            <w:pPr>
              <w:pStyle w:val="aa"/>
              <w:rPr>
                <w:b/>
                <w:vertAlign w:val="superscript"/>
              </w:rPr>
            </w:pPr>
            <w:r w:rsidRPr="0079298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8467A" w:rsidRPr="0079298B" w:rsidRDefault="0078467A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8467A" w:rsidRPr="0079298B" w:rsidRDefault="0078467A" w:rsidP="002743B5">
            <w:pPr>
              <w:pStyle w:val="aa"/>
              <w:rPr>
                <w:vertAlign w:val="superscript"/>
              </w:rPr>
            </w:pPr>
            <w:r w:rsidRPr="0079298B">
              <w:rPr>
                <w:vertAlign w:val="superscript"/>
              </w:rPr>
              <w:t>(дата)</w:t>
            </w:r>
          </w:p>
        </w:tc>
      </w:tr>
    </w:tbl>
    <w:p w:rsidR="0078467A" w:rsidRDefault="0078467A" w:rsidP="00DC1A91">
      <w:pPr>
        <w:rPr>
          <w:lang w:val="en-US"/>
        </w:rPr>
      </w:pPr>
    </w:p>
    <w:sectPr w:rsidR="0078467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5"/>
    <w:docVar w:name="fill_date" w:val="09.12.2015"/>
    <w:docVar w:name="org_name" w:val="     "/>
    <w:docVar w:name="pers_guids" w:val="CA800AFCC46B42A9BB655877C6DCB5AD@145-473-033 55"/>
    <w:docVar w:name="pers_snils" w:val="CA800AFCC46B42A9BB655877C6DCB5AD@145-473-033 55"/>
    <w:docVar w:name="sv_docs" w:val="1"/>
  </w:docVars>
  <w:rsids>
    <w:rsidRoot w:val="006905C4"/>
    <w:rsid w:val="0002033E"/>
    <w:rsid w:val="00061D17"/>
    <w:rsid w:val="000905BE"/>
    <w:rsid w:val="000C5130"/>
    <w:rsid w:val="000D3760"/>
    <w:rsid w:val="000F0714"/>
    <w:rsid w:val="00196135"/>
    <w:rsid w:val="001A7AC3"/>
    <w:rsid w:val="001B19D8"/>
    <w:rsid w:val="00237B32"/>
    <w:rsid w:val="002403F1"/>
    <w:rsid w:val="00251B17"/>
    <w:rsid w:val="002743B5"/>
    <w:rsid w:val="002761BA"/>
    <w:rsid w:val="003A1C01"/>
    <w:rsid w:val="003A2259"/>
    <w:rsid w:val="003C3080"/>
    <w:rsid w:val="003C5C39"/>
    <w:rsid w:val="003C79E5"/>
    <w:rsid w:val="003F4B55"/>
    <w:rsid w:val="0040330B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05C4"/>
    <w:rsid w:val="006E4DFC"/>
    <w:rsid w:val="00710271"/>
    <w:rsid w:val="00725C51"/>
    <w:rsid w:val="0078467A"/>
    <w:rsid w:val="0079298B"/>
    <w:rsid w:val="00820552"/>
    <w:rsid w:val="00883461"/>
    <w:rsid w:val="008F6658"/>
    <w:rsid w:val="008F7769"/>
    <w:rsid w:val="0091059C"/>
    <w:rsid w:val="00936F48"/>
    <w:rsid w:val="009448DB"/>
    <w:rsid w:val="009647F7"/>
    <w:rsid w:val="009A1326"/>
    <w:rsid w:val="009B777A"/>
    <w:rsid w:val="009D6532"/>
    <w:rsid w:val="00A026A4"/>
    <w:rsid w:val="00A228B2"/>
    <w:rsid w:val="00AF1EDF"/>
    <w:rsid w:val="00B12F45"/>
    <w:rsid w:val="00B2089E"/>
    <w:rsid w:val="00B3448B"/>
    <w:rsid w:val="00B874F5"/>
    <w:rsid w:val="00BA560A"/>
    <w:rsid w:val="00BB1F1C"/>
    <w:rsid w:val="00C0355B"/>
    <w:rsid w:val="00C8077A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uiPriority w:val="99"/>
    <w:semiHidden/>
    <w:rsid w:val="008F66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32</TotalTime>
  <Pages>7</Pages>
  <Words>1779</Words>
  <Characters>10146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Соловьёва Вера Мироновна</dc:creator>
  <cp:keywords/>
  <dc:description/>
  <cp:lastModifiedBy>Серова Алевтина Евгеньевна</cp:lastModifiedBy>
  <cp:revision>6</cp:revision>
  <dcterms:created xsi:type="dcterms:W3CDTF">2015-12-10T06:21:00Z</dcterms:created>
  <dcterms:modified xsi:type="dcterms:W3CDTF">2017-05-15T10:16:00Z</dcterms:modified>
</cp:coreProperties>
</file>