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451A92">
        <w:fldChar w:fldCharType="begin"/>
      </w:r>
      <w:r w:rsidR="00451A92">
        <w:instrText xml:space="preserve"> DOCVARIABLE ceh_info \* MERGEFORMAT </w:instrText>
      </w:r>
      <w:r w:rsidR="00451A92">
        <w:fldChar w:fldCharType="separate"/>
      </w:r>
      <w:r w:rsidR="00C2530A" w:rsidRPr="00C2530A">
        <w:rPr>
          <w:rStyle w:val="a9"/>
        </w:rPr>
        <w:t>Федеральное бюджетное учреждение здравоохранения "Приволжский окружной медицинский центр" Федерального медико-биологического агентства</w:t>
      </w:r>
      <w:r w:rsidR="00451A92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C2530A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F06873" w:rsidRDefault="00C2530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83/83</w:t>
            </w:r>
          </w:p>
        </w:tc>
        <w:tc>
          <w:tcPr>
            <w:tcW w:w="3118" w:type="dxa"/>
            <w:vAlign w:val="center"/>
          </w:tcPr>
          <w:p w:rsidR="00AF1EDF" w:rsidRPr="00F06873" w:rsidRDefault="00C2530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83/83</w:t>
            </w:r>
          </w:p>
        </w:tc>
        <w:tc>
          <w:tcPr>
            <w:tcW w:w="1063" w:type="dxa"/>
            <w:vAlign w:val="center"/>
          </w:tcPr>
          <w:p w:rsidR="00AF1EDF" w:rsidRPr="00F06873" w:rsidRDefault="00C2530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F06873" w:rsidRDefault="00C2530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5/5</w:t>
            </w:r>
          </w:p>
        </w:tc>
        <w:tc>
          <w:tcPr>
            <w:tcW w:w="1169" w:type="dxa"/>
            <w:vAlign w:val="center"/>
          </w:tcPr>
          <w:p w:rsidR="00AF1EDF" w:rsidRPr="00F06873" w:rsidRDefault="00C2530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F06873" w:rsidRDefault="00C2530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78/78</w:t>
            </w:r>
          </w:p>
        </w:tc>
        <w:tc>
          <w:tcPr>
            <w:tcW w:w="1169" w:type="dxa"/>
            <w:vAlign w:val="center"/>
          </w:tcPr>
          <w:p w:rsidR="00AF1EDF" w:rsidRPr="00F06873" w:rsidRDefault="00C2530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F06873" w:rsidRDefault="00C2530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F06873" w:rsidRDefault="00C2530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C2530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3118" w:type="dxa"/>
            <w:vAlign w:val="center"/>
          </w:tcPr>
          <w:p w:rsidR="00AF1EDF" w:rsidRPr="00F06873" w:rsidRDefault="00C2530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063" w:type="dxa"/>
            <w:vAlign w:val="center"/>
          </w:tcPr>
          <w:p w:rsidR="00AF1EDF" w:rsidRPr="00F06873" w:rsidRDefault="00C2530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2530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C2530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2530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69" w:type="dxa"/>
            <w:vAlign w:val="center"/>
          </w:tcPr>
          <w:p w:rsidR="00AF1EDF" w:rsidRPr="00F06873" w:rsidRDefault="00C2530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2530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2530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C2530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3118" w:type="dxa"/>
            <w:vAlign w:val="center"/>
          </w:tcPr>
          <w:p w:rsidR="00AF1EDF" w:rsidRPr="00F06873" w:rsidRDefault="00C2530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063" w:type="dxa"/>
            <w:vAlign w:val="center"/>
          </w:tcPr>
          <w:p w:rsidR="00AF1EDF" w:rsidRPr="00F06873" w:rsidRDefault="00C2530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2530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C2530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2530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169" w:type="dxa"/>
            <w:vAlign w:val="center"/>
          </w:tcPr>
          <w:p w:rsidR="00AF1EDF" w:rsidRPr="00F06873" w:rsidRDefault="00C2530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2530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2530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C2530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2530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2530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2530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2530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2530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2530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2530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2530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C2530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2530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2530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2530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2530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2530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2530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2530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2530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46395" w:rsidRDefault="00F46395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46395" w:rsidRDefault="00F46395" w:rsidP="00F46395">
            <w:pPr>
              <w:autoSpaceDE w:val="0"/>
              <w:autoSpaceDN w:val="0"/>
              <w:ind w:left="57"/>
              <w:rPr>
                <w:sz w:val="16"/>
                <w:szCs w:val="16"/>
                <w:lang w:val="en-US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Pr="00F06873" w:rsidRDefault="00C2530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b/>
                <w:sz w:val="18"/>
                <w:szCs w:val="18"/>
              </w:rPr>
            </w:pPr>
            <w:r w:rsidRPr="00C2530A">
              <w:rPr>
                <w:b/>
                <w:sz w:val="18"/>
                <w:szCs w:val="18"/>
              </w:rPr>
              <w:t>Приволжский координационный центр органного и тканевого донорства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Pr="00F06873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30A" w:rsidRPr="00F06873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30A" w:rsidRPr="00F06873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30A" w:rsidRPr="00F06873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30A" w:rsidRPr="00F06873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30A" w:rsidRPr="00F06873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30A" w:rsidRPr="00F06873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30A" w:rsidRPr="00F06873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30A" w:rsidRPr="00F06873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30A" w:rsidRPr="00F06873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30A" w:rsidRPr="00F06873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30A" w:rsidRPr="00F06873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30A" w:rsidRPr="00F06873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30A" w:rsidRPr="00F06873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30A" w:rsidRPr="00F06873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30A" w:rsidRPr="00F06873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30A" w:rsidRPr="00F06873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30A" w:rsidRPr="00F06873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30A" w:rsidRPr="00F06873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30A" w:rsidRPr="00F06873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30A" w:rsidRPr="00F06873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30A" w:rsidRPr="00F06873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Pr="00F06873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центра-врач-специалист (скорой медицинской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Pr="00F06873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Pr="00F06873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Pr="00F06873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Pr="00F06873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Pr="00F06873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Pr="00F06873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Pr="00F06873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Pr="00F06873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Pr="00F06873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Pr="00F06873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Pr="00F06873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Pr="00F06873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Pr="00F06873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Pr="00F06873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Pr="00F06873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Pr="00F06873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Pr="00F06873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Pr="00F06873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Pr="00F06873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Pr="00F06873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Pr="00F06873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Pr="00F06873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центра-врач - специалист (ско</w:t>
            </w:r>
            <w:r>
              <w:rPr>
                <w:sz w:val="18"/>
                <w:szCs w:val="18"/>
              </w:rPr>
              <w:lastRenderedPageBreak/>
              <w:t>рой медицинской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(скорой медицинской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(скорой медицинской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(скорой медицинской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(скорой медицинской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(скорой медицинской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(скорой медицинской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(скорой медицинской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(скорой медицинской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(скорой медицинской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(скорой медицинской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(скорой медицинской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(скорой медицинской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(скорой медицинской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(скорой медицинской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(скорой медицинской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(по приему вызовов)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(по приему вызовов)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b/>
                <w:sz w:val="18"/>
                <w:szCs w:val="18"/>
              </w:rPr>
            </w:pPr>
            <w:r w:rsidRPr="00C2530A">
              <w:rPr>
                <w:b/>
                <w:sz w:val="18"/>
                <w:szCs w:val="18"/>
              </w:rPr>
              <w:t>Отдел лучевой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i/>
                <w:sz w:val="18"/>
                <w:szCs w:val="18"/>
              </w:rPr>
            </w:pPr>
            <w:r w:rsidRPr="00C2530A">
              <w:rPr>
                <w:i/>
                <w:sz w:val="18"/>
                <w:szCs w:val="18"/>
              </w:rPr>
              <w:t>Рентгенодиагностическое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анестезиолог 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</w:t>
            </w: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b/>
                <w:sz w:val="18"/>
                <w:szCs w:val="18"/>
              </w:rPr>
            </w:pPr>
            <w:r w:rsidRPr="00C2530A">
              <w:rPr>
                <w:b/>
                <w:sz w:val="18"/>
                <w:szCs w:val="18"/>
              </w:rPr>
              <w:t>Отделение рентгенохирургических методов диагностики и лечения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отделением-врач по </w:t>
            </w:r>
            <w:proofErr w:type="spellStart"/>
            <w:r>
              <w:rPr>
                <w:sz w:val="18"/>
                <w:szCs w:val="18"/>
              </w:rPr>
              <w:t>рентгенэндоваскулярным</w:t>
            </w:r>
            <w:proofErr w:type="spellEnd"/>
            <w:r>
              <w:rPr>
                <w:sz w:val="18"/>
                <w:szCs w:val="18"/>
              </w:rPr>
              <w:t xml:space="preserve"> диагностике и лечению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по </w:t>
            </w:r>
            <w:proofErr w:type="spellStart"/>
            <w:r>
              <w:rPr>
                <w:sz w:val="18"/>
                <w:szCs w:val="18"/>
              </w:rPr>
              <w:t>рентгенэндоваскулярным</w:t>
            </w:r>
            <w:proofErr w:type="spellEnd"/>
            <w:r>
              <w:rPr>
                <w:sz w:val="18"/>
                <w:szCs w:val="18"/>
              </w:rPr>
              <w:t xml:space="preserve"> диагностике и лечению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по </w:t>
            </w:r>
            <w:proofErr w:type="spellStart"/>
            <w:r>
              <w:rPr>
                <w:sz w:val="18"/>
                <w:szCs w:val="18"/>
              </w:rPr>
              <w:t>рентгенэндоваскулярным</w:t>
            </w:r>
            <w:proofErr w:type="spellEnd"/>
            <w:r>
              <w:rPr>
                <w:sz w:val="18"/>
                <w:szCs w:val="18"/>
              </w:rPr>
              <w:t xml:space="preserve"> диагностике и лечению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сердечно-сосудистый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операционная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операционная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Буфетчик-раздатчица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b/>
                <w:sz w:val="18"/>
                <w:szCs w:val="18"/>
              </w:rPr>
            </w:pPr>
            <w:r w:rsidRPr="00C2530A">
              <w:rPr>
                <w:b/>
                <w:sz w:val="18"/>
                <w:szCs w:val="18"/>
              </w:rPr>
              <w:t>Клиническая больница №3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i/>
                <w:sz w:val="18"/>
                <w:szCs w:val="18"/>
              </w:rPr>
            </w:pPr>
            <w:r w:rsidRPr="00C2530A">
              <w:rPr>
                <w:i/>
                <w:sz w:val="18"/>
                <w:szCs w:val="18"/>
              </w:rPr>
              <w:t>Офтальмологическое отделение (рефракционной и лазерной хирургии)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операционная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обслуживанию медицинского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i/>
                <w:sz w:val="18"/>
                <w:szCs w:val="18"/>
              </w:rPr>
            </w:pPr>
            <w:r w:rsidRPr="00C2530A">
              <w:rPr>
                <w:i/>
                <w:sz w:val="18"/>
                <w:szCs w:val="18"/>
              </w:rPr>
              <w:t>Эндоскопическое отделение (хирургических методов лечения)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</w:t>
            </w:r>
            <w:proofErr w:type="spellStart"/>
            <w:r>
              <w:rPr>
                <w:sz w:val="18"/>
                <w:szCs w:val="18"/>
              </w:rPr>
              <w:t>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2530A" w:rsidRPr="00F06873" w:rsidTr="004654AF">
        <w:tc>
          <w:tcPr>
            <w:tcW w:w="959" w:type="dxa"/>
            <w:shd w:val="clear" w:color="auto" w:fill="auto"/>
            <w:vAlign w:val="center"/>
          </w:tcPr>
          <w:p w:rsid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530A" w:rsidRPr="00C2530A" w:rsidRDefault="00C2530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2530A" w:rsidRDefault="00C2530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9972BA" w:rsidRDefault="00936F48" w:rsidP="00936F48">
      <w:pPr>
        <w:rPr>
          <w:u w:val="single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="00451A92">
        <w:fldChar w:fldCharType="begin"/>
      </w:r>
      <w:r w:rsidR="00451A92">
        <w:instrText xml:space="preserve"> DOCVARIABLE fill_date \* MERGEFORMAT </w:instrText>
      </w:r>
      <w:r w:rsidR="00451A92">
        <w:fldChar w:fldCharType="separate"/>
      </w:r>
      <w:r w:rsidR="00C2530A">
        <w:rPr>
          <w:rStyle w:val="a9"/>
        </w:rPr>
        <w:t xml:space="preserve">    </w:t>
      </w:r>
      <w:r w:rsidR="009972BA">
        <w:rPr>
          <w:rStyle w:val="a9"/>
        </w:rPr>
        <w:t>09.11.2022 г.</w:t>
      </w:r>
      <w:bookmarkStart w:id="7" w:name="_GoBack"/>
      <w:bookmarkEnd w:id="7"/>
      <w:r w:rsidR="00C2530A">
        <w:rPr>
          <w:rStyle w:val="a9"/>
        </w:rPr>
        <w:t xml:space="preserve">   </w:t>
      </w:r>
      <w:r w:rsidR="00451A92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2530A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2530A" w:rsidP="009D6532">
            <w:pPr>
              <w:pStyle w:val="aa"/>
            </w:pPr>
            <w:r>
              <w:t>Мурыгина М.М.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C2530A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2530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2530A" w:rsidP="009D6532">
            <w:pPr>
              <w:pStyle w:val="aa"/>
            </w:pPr>
            <w:r>
              <w:lastRenderedPageBreak/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2530A" w:rsidP="009D6532">
            <w:pPr>
              <w:pStyle w:val="aa"/>
            </w:pPr>
            <w:r>
              <w:t>Мухтаров И.Г.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2530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C2530A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C2530A" w:rsidRPr="00C2530A" w:rsidTr="00C2530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530A" w:rsidRPr="00C2530A" w:rsidRDefault="00C2530A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2530A" w:rsidRPr="00C2530A" w:rsidRDefault="00C2530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530A" w:rsidRPr="00C2530A" w:rsidRDefault="00C2530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2530A" w:rsidRPr="00C2530A" w:rsidRDefault="00C2530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530A" w:rsidRPr="00C2530A" w:rsidRDefault="00C2530A" w:rsidP="009D6532">
            <w:pPr>
              <w:pStyle w:val="aa"/>
            </w:pPr>
            <w:r>
              <w:t>Двойникова А.С.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2530A" w:rsidRPr="00C2530A" w:rsidRDefault="00C2530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530A" w:rsidRPr="00C2530A" w:rsidRDefault="00C2530A" w:rsidP="009D6532">
            <w:pPr>
              <w:pStyle w:val="aa"/>
            </w:pPr>
          </w:p>
        </w:tc>
      </w:tr>
      <w:tr w:rsidR="00C2530A" w:rsidRPr="00C2530A" w:rsidTr="00C2530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2530A" w:rsidRPr="00C2530A" w:rsidRDefault="00C2530A" w:rsidP="009D6532">
            <w:pPr>
              <w:pStyle w:val="aa"/>
              <w:rPr>
                <w:vertAlign w:val="superscript"/>
              </w:rPr>
            </w:pPr>
            <w:r w:rsidRPr="00C2530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2530A" w:rsidRPr="00C2530A" w:rsidRDefault="00C2530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2530A" w:rsidRPr="00C2530A" w:rsidRDefault="00C2530A" w:rsidP="009D6532">
            <w:pPr>
              <w:pStyle w:val="aa"/>
              <w:rPr>
                <w:vertAlign w:val="superscript"/>
              </w:rPr>
            </w:pPr>
            <w:r w:rsidRPr="00C2530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2530A" w:rsidRPr="00C2530A" w:rsidRDefault="00C2530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2530A" w:rsidRPr="00C2530A" w:rsidRDefault="00C2530A" w:rsidP="009D6532">
            <w:pPr>
              <w:pStyle w:val="aa"/>
              <w:rPr>
                <w:vertAlign w:val="superscript"/>
              </w:rPr>
            </w:pPr>
            <w:r w:rsidRPr="00C2530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2530A" w:rsidRPr="00C2530A" w:rsidRDefault="00C2530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2530A" w:rsidRPr="00C2530A" w:rsidRDefault="00C2530A" w:rsidP="009D6532">
            <w:pPr>
              <w:pStyle w:val="aa"/>
              <w:rPr>
                <w:vertAlign w:val="superscript"/>
              </w:rPr>
            </w:pPr>
            <w:r w:rsidRPr="00C2530A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451A92" w:rsidRPr="00C2530A" w:rsidTr="00451A9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2530A" w:rsidRDefault="00C2530A" w:rsidP="002743B5">
            <w:pPr>
              <w:pStyle w:val="aa"/>
            </w:pPr>
            <w:r w:rsidRPr="00C2530A">
              <w:t>1071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2530A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2530A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2530A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2530A" w:rsidRDefault="00C2530A" w:rsidP="002743B5">
            <w:pPr>
              <w:pStyle w:val="aa"/>
            </w:pPr>
            <w:proofErr w:type="spellStart"/>
            <w:r w:rsidRPr="00C2530A">
              <w:t>Песенникова</w:t>
            </w:r>
            <w:proofErr w:type="spellEnd"/>
            <w:r w:rsidRPr="00C2530A">
              <w:t xml:space="preserve"> В.И.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2530A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2530A" w:rsidRDefault="002743B5" w:rsidP="002743B5">
            <w:pPr>
              <w:pStyle w:val="aa"/>
            </w:pPr>
          </w:p>
        </w:tc>
      </w:tr>
      <w:tr w:rsidR="00451A92" w:rsidRPr="00C2530A" w:rsidTr="00451A9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451A92" w:rsidRDefault="00C2530A" w:rsidP="002743B5">
            <w:pPr>
              <w:pStyle w:val="aa"/>
              <w:rPr>
                <w:b/>
                <w:vertAlign w:val="superscript"/>
              </w:rPr>
            </w:pPr>
            <w:r w:rsidRPr="00451A9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451A92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451A92" w:rsidRDefault="00C2530A" w:rsidP="002743B5">
            <w:pPr>
              <w:pStyle w:val="aa"/>
              <w:rPr>
                <w:b/>
                <w:vertAlign w:val="superscript"/>
              </w:rPr>
            </w:pPr>
            <w:r w:rsidRPr="00451A9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451A92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451A92" w:rsidRDefault="00C2530A" w:rsidP="002743B5">
            <w:pPr>
              <w:pStyle w:val="aa"/>
              <w:rPr>
                <w:b/>
                <w:vertAlign w:val="superscript"/>
              </w:rPr>
            </w:pPr>
            <w:r w:rsidRPr="00451A92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451A92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451A92" w:rsidRDefault="00C2530A" w:rsidP="002743B5">
            <w:pPr>
              <w:pStyle w:val="aa"/>
              <w:rPr>
                <w:vertAlign w:val="superscript"/>
              </w:rPr>
            </w:pPr>
            <w:r w:rsidRPr="00451A92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A92" w:rsidRPr="00423D8E" w:rsidRDefault="00451A92" w:rsidP="00C2530A">
      <w:r>
        <w:separator/>
      </w:r>
    </w:p>
  </w:endnote>
  <w:endnote w:type="continuationSeparator" w:id="0">
    <w:p w:rsidR="00451A92" w:rsidRPr="00423D8E" w:rsidRDefault="00451A92" w:rsidP="00C2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30A" w:rsidRDefault="00C2530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30A" w:rsidRDefault="00C2530A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30A" w:rsidRDefault="00C2530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A92" w:rsidRPr="00423D8E" w:rsidRDefault="00451A92" w:rsidP="00C2530A">
      <w:r>
        <w:separator/>
      </w:r>
    </w:p>
  </w:footnote>
  <w:footnote w:type="continuationSeparator" w:id="0">
    <w:p w:rsidR="00451A92" w:rsidRPr="00423D8E" w:rsidRDefault="00451A92" w:rsidP="00C25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30A" w:rsidRDefault="00C2530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30A" w:rsidRDefault="00C2530A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30A" w:rsidRDefault="00C2530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4"/>
    <w:docVar w:name="adv_info1" w:val="     "/>
    <w:docVar w:name="adv_info2" w:val="     "/>
    <w:docVar w:name="adv_info3" w:val="     "/>
    <w:docVar w:name="att_org_adr" w:val="603057, г. Нижний Новгород, пр. Гагарина, 25 Б"/>
    <w:docVar w:name="att_org_name" w:val="Некоммерческое образовательное частное учреждение дополнительного профессионального образования &quot;Учебно-методический центр Нижегородского облсовпрофа&quot;"/>
    <w:docVar w:name="att_org_reg_date" w:val="18.12.2015"/>
    <w:docVar w:name="att_org_reg_num" w:val="177"/>
    <w:docVar w:name="boss_fio" w:val="Белокопытова Лариса Леонидовна"/>
    <w:docVar w:name="ceh_info" w:val="Федеральное бюджетное учреждение здравоохранения &quot;Приволжский окружной медицинский центр&quot; Федерального медико-биологического агентства"/>
    <w:docVar w:name="doc_name" w:val="Документ4"/>
    <w:docVar w:name="doc_type" w:val="5"/>
    <w:docVar w:name="fill_date" w:val="       "/>
    <w:docVar w:name="org_guid" w:val="3882BF6D844847A28D7537C0FE281822"/>
    <w:docVar w:name="org_id" w:val="1"/>
    <w:docVar w:name="org_name" w:val="     "/>
    <w:docVar w:name="pers_guids" w:val="26DC2A13C5A4455992DE1C39E6B1E7A2@006-200-612-76"/>
    <w:docVar w:name="pers_snils" w:val="26DC2A13C5A4455992DE1C39E6B1E7A2@006-200-612-76"/>
    <w:docVar w:name="podr_id" w:val="org_1"/>
    <w:docVar w:name="pred_dolg" w:val="Начальник отдела кадров"/>
    <w:docVar w:name="pred_fio" w:val="Мурыгина М.М."/>
    <w:docVar w:name="rbtd_adr" w:val="     "/>
    <w:docVar w:name="rbtd_name" w:val="Федеральное бюджетное учреждение здравоохранения &quot;Приволжский окружной медицинский центр&quot; Федерального медико-биологического агентства"/>
    <w:docVar w:name="step_test" w:val="6"/>
    <w:docVar w:name="sv_docs" w:val="1"/>
  </w:docVars>
  <w:rsids>
    <w:rsidRoot w:val="00C2530A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51A92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972BA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2530A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B3F839"/>
  <w15:docId w15:val="{7D682982-BF66-4F25-B6F4-2648FF50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253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C2530A"/>
    <w:rPr>
      <w:sz w:val="24"/>
    </w:rPr>
  </w:style>
  <w:style w:type="paragraph" w:styleId="ad">
    <w:name w:val="footer"/>
    <w:basedOn w:val="a"/>
    <w:link w:val="ae"/>
    <w:rsid w:val="00C253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C253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5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1</dc:creator>
  <cp:keywords/>
  <dc:description/>
  <cp:lastModifiedBy>Петрова Екатерина Андреевна</cp:lastModifiedBy>
  <cp:revision>2</cp:revision>
  <dcterms:created xsi:type="dcterms:W3CDTF">2022-11-30T06:27:00Z</dcterms:created>
  <dcterms:modified xsi:type="dcterms:W3CDTF">2023-08-16T10:11:00Z</dcterms:modified>
</cp:coreProperties>
</file>